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9846" w:type="dxa"/>
        <w:tblLook w:val="04A0"/>
      </w:tblPr>
      <w:tblGrid>
        <w:gridCol w:w="9812"/>
        <w:gridCol w:w="222"/>
        <w:gridCol w:w="9812"/>
      </w:tblGrid>
      <w:tr w:rsidR="00861C2D" w:rsidRPr="001A53FC" w:rsidTr="00326B8E">
        <w:tc>
          <w:tcPr>
            <w:tcW w:w="9812" w:type="dxa"/>
          </w:tcPr>
          <w:tbl>
            <w:tblPr>
              <w:tblW w:w="9596" w:type="dxa"/>
              <w:tblLook w:val="04A0"/>
            </w:tblPr>
            <w:tblGrid>
              <w:gridCol w:w="5495"/>
              <w:gridCol w:w="425"/>
              <w:gridCol w:w="3676"/>
            </w:tblGrid>
            <w:tr w:rsidR="00861C2D" w:rsidRPr="00541B0D" w:rsidTr="00F65AF8">
              <w:tc>
                <w:tcPr>
                  <w:tcW w:w="5495" w:type="dxa"/>
                </w:tcPr>
                <w:p w:rsidR="00861C2D" w:rsidRPr="00541B0D" w:rsidRDefault="00861C2D" w:rsidP="00F65AF8">
                  <w:pPr>
                    <w:keepNext/>
                    <w:overflowPunct/>
                    <w:autoSpaceDE/>
                    <w:autoSpaceDN/>
                    <w:adjustRightInd/>
                    <w:textAlignment w:val="auto"/>
                    <w:outlineLvl w:val="2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541B0D">
                    <w:rPr>
                      <w:rFonts w:ascii="Calibri" w:hAnsi="Calibri"/>
                      <w:b/>
                      <w:bCs/>
                      <w:noProof/>
                      <w:sz w:val="28"/>
                      <w:szCs w:val="24"/>
                    </w:rPr>
                    <w:drawing>
                      <wp:inline distT="0" distB="0" distL="0" distR="0">
                        <wp:extent cx="739775" cy="930275"/>
                        <wp:effectExtent l="0" t="0" r="3175" b="3175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75" cy="930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1C2D" w:rsidRPr="00541B0D" w:rsidRDefault="00861C2D" w:rsidP="00F65AF8">
                  <w:pPr>
                    <w:keepNext/>
                    <w:overflowPunct/>
                    <w:autoSpaceDE/>
                    <w:autoSpaceDN/>
                    <w:adjustRightInd/>
                    <w:jc w:val="both"/>
                    <w:textAlignment w:val="auto"/>
                    <w:outlineLvl w:val="2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2"/>
                      <w:szCs w:val="24"/>
                    </w:rPr>
                    <w:t>ΕΛΛΗΝΙΚΗ ΔΗΜΟΚΡΑΤΙΑ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2"/>
                      <w:szCs w:val="24"/>
                    </w:rPr>
                    <w:t>ΝΟΜΟΣ ΦΩΚΙΔΑΣ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bCs/>
                      <w:sz w:val="22"/>
                      <w:szCs w:val="24"/>
                    </w:rPr>
                    <w:t>ΔΗΜΟΣ ΔΩΡΙΔΟΣ</w:t>
                  </w:r>
                </w:p>
                <w:p w:rsidR="00861C2D" w:rsidRPr="00541B0D" w:rsidRDefault="009D2F1C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ΟΚΟΝΟΜΙΚΗ ΕΠΙΤΡΟΠΗ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bCs/>
                      <w:sz w:val="6"/>
                      <w:szCs w:val="24"/>
                      <w:u w:val="single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41B0D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Διεύθυνση Διοικητικών Υπηρεσιών 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41B0D">
                    <w:rPr>
                      <w:rFonts w:ascii="Arial" w:hAnsi="Arial" w:cs="Arial"/>
                      <w:b/>
                      <w:bCs/>
                      <w:sz w:val="20"/>
                    </w:rPr>
                    <w:t>και Ανθρώπινων Πόρων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41B0D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Τμήμα Υποστήριξης </w:t>
                  </w:r>
                </w:p>
                <w:p w:rsidR="00861C2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41B0D">
                    <w:rPr>
                      <w:rFonts w:ascii="Arial" w:hAnsi="Arial" w:cs="Arial"/>
                      <w:b/>
                      <w:bCs/>
                      <w:sz w:val="20"/>
                    </w:rPr>
                    <w:t>Συλλογικών Οργάνων</w:t>
                  </w:r>
                </w:p>
                <w:p w:rsidR="00803F72" w:rsidRPr="00803F72" w:rsidRDefault="00803F72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541B0D">
                    <w:rPr>
                      <w:rFonts w:ascii="Arial" w:hAnsi="Arial" w:cs="Arial"/>
                      <w:sz w:val="20"/>
                    </w:rPr>
                    <w:t>Ταχ. Δ/νση: Λιδωρίκι</w:t>
                  </w:r>
                  <w:r w:rsidR="009D2F1C">
                    <w:rPr>
                      <w:rFonts w:ascii="Arial" w:hAnsi="Arial" w:cs="Arial"/>
                      <w:sz w:val="20"/>
                    </w:rPr>
                    <w:t xml:space="preserve"> -</w:t>
                  </w:r>
                  <w:r w:rsidRPr="00541B0D">
                    <w:rPr>
                      <w:rFonts w:ascii="Arial" w:hAnsi="Arial" w:cs="Arial"/>
                      <w:sz w:val="20"/>
                    </w:rPr>
                    <w:t>Τ.Κ. 33053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541B0D">
                    <w:rPr>
                      <w:rFonts w:ascii="Arial" w:hAnsi="Arial" w:cs="Arial"/>
                      <w:sz w:val="20"/>
                    </w:rPr>
                    <w:t>Πληροφορίες:</w:t>
                  </w:r>
                  <w:r w:rsidR="009D2F1C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541B0D">
                    <w:rPr>
                      <w:rFonts w:ascii="Arial" w:hAnsi="Arial" w:cs="Arial"/>
                      <w:sz w:val="20"/>
                    </w:rPr>
                    <w:t>Ευαγγελία</w:t>
                  </w:r>
                  <w:r w:rsidR="009D2F1C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541B0D">
                    <w:rPr>
                      <w:rFonts w:ascii="Arial" w:hAnsi="Arial" w:cs="Arial"/>
                      <w:sz w:val="20"/>
                    </w:rPr>
                    <w:t>Στρούζα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541B0D">
                    <w:rPr>
                      <w:rFonts w:ascii="Arial" w:hAnsi="Arial" w:cs="Arial"/>
                      <w:sz w:val="20"/>
                    </w:rPr>
                    <w:t>Τηλέφωνο: 2266.350.316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541B0D">
                    <w:rPr>
                      <w:rFonts w:ascii="Arial" w:hAnsi="Arial" w:cs="Arial"/>
                      <w:sz w:val="20"/>
                    </w:rPr>
                    <w:t>-</w:t>
                  </w:r>
                  <w:r w:rsidRPr="00541B0D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r w:rsidRPr="00541B0D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r w:rsidRPr="00541B0D">
                    <w:rPr>
                      <w:rFonts w:ascii="Arial" w:hAnsi="Arial" w:cs="Arial"/>
                      <w:sz w:val="20"/>
                      <w:lang w:val="en-US"/>
                    </w:rPr>
                    <w:t>strouza</w:t>
                  </w:r>
                  <w:r w:rsidRPr="00541B0D">
                    <w:rPr>
                      <w:rFonts w:ascii="Arial" w:hAnsi="Arial" w:cs="Arial"/>
                      <w:sz w:val="20"/>
                    </w:rPr>
                    <w:t>.</w:t>
                  </w:r>
                  <w:r w:rsidRPr="00541B0D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541B0D">
                    <w:rPr>
                      <w:rFonts w:ascii="Arial" w:hAnsi="Arial" w:cs="Arial"/>
                      <w:sz w:val="20"/>
                    </w:rPr>
                    <w:t>@</w:t>
                  </w:r>
                  <w:r w:rsidRPr="00541B0D">
                    <w:rPr>
                      <w:rFonts w:ascii="Arial" w:hAnsi="Arial" w:cs="Arial"/>
                      <w:sz w:val="20"/>
                      <w:lang w:val="en-US"/>
                    </w:rPr>
                    <w:t>gmail</w:t>
                  </w:r>
                  <w:r w:rsidRPr="00541B0D">
                    <w:rPr>
                      <w:rFonts w:ascii="Arial" w:hAnsi="Arial" w:cs="Arial"/>
                      <w:sz w:val="20"/>
                    </w:rPr>
                    <w:t>.</w:t>
                  </w:r>
                  <w:r w:rsidRPr="00541B0D">
                    <w:rPr>
                      <w:rFonts w:ascii="Arial" w:hAnsi="Arial" w:cs="Arial"/>
                      <w:sz w:val="20"/>
                      <w:lang w:val="en-US"/>
                    </w:rPr>
                    <w:t>com</w:t>
                  </w:r>
                </w:p>
              </w:tc>
              <w:tc>
                <w:tcPr>
                  <w:tcW w:w="425" w:type="dxa"/>
                </w:tcPr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3676" w:type="dxa"/>
                </w:tcPr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ahoma" w:hAnsi="Tahoma" w:cs="Tahoma"/>
                      <w:szCs w:val="24"/>
                      <w:lang w:val="de-DE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ahoma" w:hAnsi="Tahoma" w:cs="Tahoma"/>
                      <w:szCs w:val="24"/>
                      <w:lang w:val="de-DE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ahoma" w:hAnsi="Tahoma" w:cs="Tahoma"/>
                      <w:szCs w:val="24"/>
                      <w:lang w:val="de-DE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Cs w:val="24"/>
                    </w:rPr>
                  </w:pPr>
                </w:p>
                <w:p w:rsidR="00861C2D" w:rsidRPr="00541B0D" w:rsidRDefault="00326B8E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Ερατεινή</w:t>
                  </w:r>
                  <w:r w:rsidR="00861C2D" w:rsidRPr="00541B0D">
                    <w:rPr>
                      <w:rFonts w:ascii="Arial" w:hAnsi="Arial" w:cs="Arial"/>
                      <w:sz w:val="20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27</w:t>
                  </w:r>
                  <w:r w:rsidR="00861C2D" w:rsidRPr="00541B0D">
                    <w:rPr>
                      <w:rFonts w:ascii="Arial" w:hAnsi="Arial" w:cs="Arial"/>
                      <w:sz w:val="20"/>
                      <w:szCs w:val="24"/>
                    </w:rPr>
                    <w:t xml:space="preserve"> Ιουνίου 2022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4"/>
                      <w:lang w:val="de-DE"/>
                    </w:rPr>
                  </w:pPr>
                </w:p>
                <w:p w:rsidR="00861C2D" w:rsidRPr="00541B0D" w:rsidRDefault="00326B8E" w:rsidP="00F65AF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Αριθ. Πρωτ.: </w:t>
                  </w:r>
                  <w:r w:rsidR="00CA15EF">
                    <w:rPr>
                      <w:rFonts w:ascii="Arial" w:hAnsi="Arial" w:cs="Arial"/>
                      <w:sz w:val="20"/>
                      <w:szCs w:val="24"/>
                    </w:rPr>
                    <w:t>5492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ΠΡΟΣ</w:t>
                  </w: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 xml:space="preserve">: 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 xml:space="preserve">Αποδέκτες 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>(όπως ο πίνακας αποδεκτών)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ΚΟΙΝΟΠΟΙΗΣΗ</w:t>
                  </w: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 xml:space="preserve">: </w:t>
                  </w:r>
                </w:p>
                <w:p w:rsidR="00861C2D" w:rsidRPr="008D0F68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>(όπως ο πίνακας προς κοινοποίηση)</w:t>
                  </w:r>
                </w:p>
              </w:tc>
            </w:tr>
          </w:tbl>
          <w:p w:rsidR="00861C2D" w:rsidRDefault="00861C2D"/>
        </w:tc>
        <w:tc>
          <w:tcPr>
            <w:tcW w:w="236" w:type="dxa"/>
          </w:tcPr>
          <w:p w:rsidR="00861C2D" w:rsidRDefault="00861C2D"/>
        </w:tc>
        <w:tc>
          <w:tcPr>
            <w:tcW w:w="9798" w:type="dxa"/>
          </w:tcPr>
          <w:tbl>
            <w:tblPr>
              <w:tblW w:w="9596" w:type="dxa"/>
              <w:tblLook w:val="04A0"/>
            </w:tblPr>
            <w:tblGrid>
              <w:gridCol w:w="5495"/>
              <w:gridCol w:w="425"/>
              <w:gridCol w:w="3676"/>
            </w:tblGrid>
            <w:tr w:rsidR="00861C2D" w:rsidRPr="00541B0D" w:rsidTr="00F65AF8">
              <w:tc>
                <w:tcPr>
                  <w:tcW w:w="5495" w:type="dxa"/>
                </w:tcPr>
                <w:p w:rsidR="00861C2D" w:rsidRPr="00541B0D" w:rsidRDefault="00861C2D" w:rsidP="00F65AF8">
                  <w:pPr>
                    <w:keepNext/>
                    <w:overflowPunct/>
                    <w:autoSpaceDE/>
                    <w:autoSpaceDN/>
                    <w:adjustRightInd/>
                    <w:textAlignment w:val="auto"/>
                    <w:outlineLvl w:val="2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3676" w:type="dxa"/>
                </w:tcPr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ahoma" w:hAnsi="Tahoma" w:cs="Tahoma"/>
                      <w:szCs w:val="24"/>
                      <w:lang w:val="de-DE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ahoma" w:hAnsi="Tahoma" w:cs="Tahoma"/>
                      <w:szCs w:val="24"/>
                      <w:lang w:val="de-DE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ahoma" w:hAnsi="Tahoma" w:cs="Tahoma"/>
                      <w:szCs w:val="24"/>
                      <w:lang w:val="de-DE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>Λιδωρίκι, 10 Ιουνίου 2022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4"/>
                      <w:lang w:val="de-DE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>Αριθ. Πρωτ.: 5028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ΠΡΟΣ</w:t>
                  </w: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 xml:space="preserve">: 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 xml:space="preserve">Αποδέκτες 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>(όπως ο πίνακας αποδεκτών)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ΚΟΙΝΟΠΟΙΗΣΗ</w:t>
                  </w: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 xml:space="preserve">: </w:t>
                  </w:r>
                </w:p>
                <w:p w:rsidR="00861C2D" w:rsidRPr="00541B0D" w:rsidRDefault="00861C2D" w:rsidP="00F65AF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Cs w:val="24"/>
                    </w:rPr>
                  </w:pPr>
                  <w:r w:rsidRPr="00541B0D">
                    <w:rPr>
                      <w:rFonts w:ascii="Arial" w:hAnsi="Arial" w:cs="Arial"/>
                      <w:sz w:val="20"/>
                      <w:szCs w:val="24"/>
                    </w:rPr>
                    <w:t>(όπως ο πίνακας προς κοινοποίηση)</w:t>
                  </w:r>
                </w:p>
              </w:tc>
            </w:tr>
          </w:tbl>
          <w:p w:rsidR="00861C2D" w:rsidRDefault="00861C2D"/>
        </w:tc>
      </w:tr>
      <w:tr w:rsidR="001A53FC" w:rsidRPr="001A53FC" w:rsidTr="00326B8E">
        <w:tc>
          <w:tcPr>
            <w:tcW w:w="9812" w:type="dxa"/>
            <w:hideMark/>
          </w:tcPr>
          <w:p w:rsidR="001A53FC" w:rsidRPr="00803F72" w:rsidRDefault="001A53FC" w:rsidP="001A53FC">
            <w:pPr>
              <w:keepNext/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hAnsi="Arial" w:cs="Arial"/>
                <w:bCs/>
                <w:sz w:val="14"/>
              </w:rPr>
            </w:pPr>
          </w:p>
          <w:p w:rsidR="001A53FC" w:rsidRPr="008D0F68" w:rsidRDefault="001A53FC" w:rsidP="001A53F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24"/>
              </w:rPr>
            </w:pPr>
          </w:p>
        </w:tc>
        <w:tc>
          <w:tcPr>
            <w:tcW w:w="236" w:type="dxa"/>
          </w:tcPr>
          <w:p w:rsidR="001A53FC" w:rsidRPr="001A53FC" w:rsidRDefault="001A53FC" w:rsidP="001A53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798" w:type="dxa"/>
          </w:tcPr>
          <w:p w:rsidR="001A53FC" w:rsidRPr="001A53FC" w:rsidRDefault="001A53FC" w:rsidP="001A53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3058C9" w:rsidRPr="000814F3" w:rsidRDefault="001A53FC" w:rsidP="000814F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0814F3">
        <w:rPr>
          <w:rFonts w:ascii="Arial" w:hAnsi="Arial" w:cs="Arial"/>
          <w:b/>
          <w:bCs/>
          <w:sz w:val="20"/>
        </w:rPr>
        <w:t xml:space="preserve">ΘΕΜΑ: «Πρόσκληση σύγκλησης </w:t>
      </w:r>
      <w:r w:rsidR="004D2414">
        <w:rPr>
          <w:rFonts w:ascii="Arial" w:hAnsi="Arial" w:cs="Arial"/>
          <w:b/>
          <w:bCs/>
          <w:sz w:val="20"/>
        </w:rPr>
        <w:t>της Οικονομικής</w:t>
      </w:r>
      <w:r w:rsidRPr="000814F3">
        <w:rPr>
          <w:rFonts w:ascii="Arial" w:hAnsi="Arial" w:cs="Arial"/>
          <w:b/>
          <w:bCs/>
          <w:sz w:val="20"/>
        </w:rPr>
        <w:t xml:space="preserve"> Επιτροπής</w:t>
      </w:r>
      <w:r w:rsidR="007B6200">
        <w:rPr>
          <w:rFonts w:ascii="Arial" w:hAnsi="Arial" w:cs="Arial"/>
          <w:b/>
          <w:bCs/>
          <w:sz w:val="20"/>
        </w:rPr>
        <w:t xml:space="preserve"> </w:t>
      </w:r>
      <w:r w:rsidRPr="000814F3">
        <w:rPr>
          <w:rFonts w:ascii="Arial" w:hAnsi="Arial" w:cs="Arial"/>
          <w:b/>
          <w:bCs/>
          <w:sz w:val="20"/>
        </w:rPr>
        <w:t>Δήμου Δωρίδος».</w:t>
      </w:r>
      <w:r w:rsidR="003058C9" w:rsidRPr="000814F3">
        <w:rPr>
          <w:rFonts w:ascii="Arial" w:hAnsi="Arial" w:cs="Arial"/>
          <w:b/>
          <w:sz w:val="20"/>
        </w:rPr>
        <w:tab/>
      </w:r>
    </w:p>
    <w:p w:rsidR="00F75507" w:rsidRPr="000814F3" w:rsidRDefault="00C52D8E" w:rsidP="00F75507">
      <w:pPr>
        <w:jc w:val="both"/>
        <w:rPr>
          <w:rFonts w:ascii="Arial" w:hAnsi="Arial" w:cs="Arial"/>
          <w:b/>
          <w:sz w:val="20"/>
        </w:rPr>
      </w:pPr>
      <w:r w:rsidRPr="000814F3">
        <w:rPr>
          <w:rFonts w:ascii="Arial" w:hAnsi="Arial" w:cs="Arial"/>
          <w:b/>
          <w:sz w:val="20"/>
        </w:rPr>
        <w:tab/>
      </w:r>
      <w:r w:rsidRPr="000814F3">
        <w:rPr>
          <w:rFonts w:ascii="Arial" w:hAnsi="Arial" w:cs="Arial"/>
          <w:b/>
          <w:sz w:val="20"/>
        </w:rPr>
        <w:tab/>
      </w:r>
    </w:p>
    <w:p w:rsidR="0073441C" w:rsidRPr="0073441C" w:rsidRDefault="009D2F1C" w:rsidP="00803F72">
      <w:pPr>
        <w:spacing w:line="276" w:lineRule="auto"/>
        <w:ind w:right="-427" w:firstLine="142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5F7DEF" w:rsidRPr="00665609">
        <w:rPr>
          <w:rFonts w:ascii="Arial" w:hAnsi="Arial" w:cs="Arial"/>
          <w:sz w:val="20"/>
        </w:rPr>
        <w:t>Καλείστε</w:t>
      </w:r>
      <w:r w:rsidR="005F7DEF" w:rsidRPr="00D32918">
        <w:rPr>
          <w:rFonts w:ascii="Arial" w:hAnsi="Arial" w:cs="Arial"/>
          <w:sz w:val="20"/>
        </w:rPr>
        <w:t>,</w:t>
      </w:r>
      <w:r w:rsidR="005F7DEF" w:rsidRPr="00665609">
        <w:rPr>
          <w:rFonts w:ascii="Arial" w:hAnsi="Arial" w:cs="Arial"/>
          <w:sz w:val="20"/>
        </w:rPr>
        <w:t xml:space="preserve"> όπως προσέλθετε </w:t>
      </w:r>
      <w:r w:rsidR="005F7DEF" w:rsidRPr="00665609">
        <w:rPr>
          <w:rFonts w:ascii="Arial" w:hAnsi="Arial" w:cs="Arial"/>
          <w:bCs/>
          <w:sz w:val="20"/>
        </w:rPr>
        <w:t xml:space="preserve">στη δημόσια Τακτική Συνεδρίαση </w:t>
      </w:r>
      <w:r w:rsidR="005F7DEF" w:rsidRPr="00665609">
        <w:rPr>
          <w:rFonts w:ascii="Arial" w:hAnsi="Arial" w:cs="Arial"/>
          <w:sz w:val="20"/>
        </w:rPr>
        <w:t xml:space="preserve">της </w:t>
      </w:r>
      <w:r>
        <w:rPr>
          <w:rFonts w:ascii="Arial" w:hAnsi="Arial" w:cs="Arial"/>
          <w:sz w:val="20"/>
        </w:rPr>
        <w:t xml:space="preserve">Οικονομικής </w:t>
      </w:r>
      <w:r w:rsidR="005F7DEF" w:rsidRPr="00665609">
        <w:rPr>
          <w:rFonts w:ascii="Arial" w:hAnsi="Arial" w:cs="Arial"/>
          <w:sz w:val="20"/>
        </w:rPr>
        <w:t>Επιτροπής</w:t>
      </w:r>
      <w:r w:rsidR="005F7DEF">
        <w:rPr>
          <w:rFonts w:ascii="Arial" w:hAnsi="Arial" w:cs="Arial"/>
          <w:sz w:val="20"/>
        </w:rPr>
        <w:t xml:space="preserve"> </w:t>
      </w:r>
      <w:r w:rsidR="005F7DEF" w:rsidRPr="00665609">
        <w:rPr>
          <w:rFonts w:ascii="Arial" w:hAnsi="Arial" w:cs="Arial"/>
          <w:sz w:val="20"/>
        </w:rPr>
        <w:t xml:space="preserve">του Δήμου Δωρίδος, </w:t>
      </w:r>
      <w:r w:rsidR="005F7DEF" w:rsidRPr="00665609">
        <w:rPr>
          <w:rFonts w:ascii="Arial" w:hAnsi="Arial" w:cs="Arial"/>
          <w:bCs/>
          <w:sz w:val="20"/>
        </w:rPr>
        <w:t>που θα διεξαχθεί στο Δημοτικό Κατάστημα Ερατεινή</w:t>
      </w:r>
      <w:r w:rsidR="005F7DEF">
        <w:rPr>
          <w:rFonts w:ascii="Arial" w:hAnsi="Arial" w:cs="Arial"/>
          <w:bCs/>
          <w:sz w:val="20"/>
        </w:rPr>
        <w:t>ς</w:t>
      </w:r>
      <w:r w:rsidR="00CE1ADF">
        <w:rPr>
          <w:rFonts w:ascii="Arial" w:hAnsi="Arial" w:cs="Arial"/>
          <w:bCs/>
          <w:sz w:val="20"/>
        </w:rPr>
        <w:t xml:space="preserve"> </w:t>
      </w:r>
      <w:r w:rsidR="0073441C" w:rsidRPr="0073441C">
        <w:rPr>
          <w:rFonts w:ascii="Arial" w:hAnsi="Arial" w:cs="Arial"/>
          <w:bCs/>
          <w:sz w:val="20"/>
        </w:rPr>
        <w:t xml:space="preserve">την </w:t>
      </w:r>
      <w:r w:rsidR="00AA22DF" w:rsidRPr="005F7DEF">
        <w:rPr>
          <w:rFonts w:ascii="Arial" w:hAnsi="Arial" w:cs="Arial"/>
          <w:b/>
          <w:bCs/>
          <w:sz w:val="20"/>
        </w:rPr>
        <w:t>1</w:t>
      </w:r>
      <w:r w:rsidR="0073441C" w:rsidRPr="005F7DEF">
        <w:rPr>
          <w:rFonts w:ascii="Arial" w:hAnsi="Arial" w:cs="Arial"/>
          <w:b/>
          <w:bCs/>
          <w:sz w:val="20"/>
          <w:vertAlign w:val="superscript"/>
        </w:rPr>
        <w:t>η</w:t>
      </w:r>
      <w:r w:rsidR="008A7B8F" w:rsidRPr="005F7DEF">
        <w:rPr>
          <w:rFonts w:ascii="Arial" w:hAnsi="Arial" w:cs="Arial"/>
          <w:b/>
          <w:bCs/>
          <w:sz w:val="20"/>
        </w:rPr>
        <w:t xml:space="preserve"> Ιου</w:t>
      </w:r>
      <w:r w:rsidR="005F7DEF">
        <w:rPr>
          <w:rFonts w:ascii="Arial" w:hAnsi="Arial" w:cs="Arial"/>
          <w:b/>
          <w:bCs/>
          <w:sz w:val="20"/>
        </w:rPr>
        <w:t>λ</w:t>
      </w:r>
      <w:r w:rsidR="00DC068C" w:rsidRPr="005F7DEF">
        <w:rPr>
          <w:rFonts w:ascii="Arial" w:hAnsi="Arial" w:cs="Arial"/>
          <w:b/>
          <w:bCs/>
          <w:sz w:val="20"/>
        </w:rPr>
        <w:t>ίου 2022</w:t>
      </w:r>
      <w:r w:rsidR="00DC068C" w:rsidRPr="005F7DEF">
        <w:rPr>
          <w:rFonts w:ascii="Arial" w:hAnsi="Arial" w:cs="Arial"/>
          <w:bCs/>
          <w:sz w:val="20"/>
        </w:rPr>
        <w:t xml:space="preserve">, ημέρα </w:t>
      </w:r>
      <w:r w:rsidR="008A7B8F">
        <w:rPr>
          <w:rFonts w:ascii="Arial" w:hAnsi="Arial" w:cs="Arial"/>
          <w:b/>
          <w:bCs/>
          <w:sz w:val="20"/>
        </w:rPr>
        <w:t>Παρασκευή</w:t>
      </w:r>
      <w:r w:rsidR="004D2414">
        <w:rPr>
          <w:rFonts w:ascii="Arial" w:hAnsi="Arial" w:cs="Arial"/>
          <w:bCs/>
          <w:sz w:val="20"/>
        </w:rPr>
        <w:t xml:space="preserve"> και</w:t>
      </w:r>
      <w:r>
        <w:rPr>
          <w:rFonts w:ascii="Arial" w:hAnsi="Arial" w:cs="Arial"/>
          <w:bCs/>
          <w:sz w:val="20"/>
        </w:rPr>
        <w:t xml:space="preserve"> </w:t>
      </w:r>
      <w:r w:rsidR="00DC068C" w:rsidRPr="00AA22DF">
        <w:rPr>
          <w:rFonts w:ascii="Arial" w:hAnsi="Arial" w:cs="Arial"/>
          <w:b/>
          <w:bCs/>
          <w:sz w:val="20"/>
        </w:rPr>
        <w:t>ώρα</w:t>
      </w:r>
      <w:r w:rsidR="00CE1AD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12</w:t>
      </w:r>
      <w:r w:rsidR="00AA22DF" w:rsidRPr="00AA22DF">
        <w:rPr>
          <w:rFonts w:ascii="Arial" w:hAnsi="Arial" w:cs="Arial"/>
          <w:b/>
          <w:bCs/>
          <w:sz w:val="20"/>
        </w:rPr>
        <w:t>:30΄</w:t>
      </w:r>
      <w:r w:rsidR="005F7DEF">
        <w:rPr>
          <w:rFonts w:ascii="Arial" w:hAnsi="Arial" w:cs="Arial"/>
          <w:bCs/>
          <w:sz w:val="20"/>
        </w:rPr>
        <w:t xml:space="preserve">, </w:t>
      </w:r>
      <w:r w:rsidR="00DC068C" w:rsidRPr="000814F3">
        <w:rPr>
          <w:rFonts w:ascii="Arial" w:hAnsi="Arial" w:cs="Arial"/>
          <w:sz w:val="20"/>
        </w:rPr>
        <w:t>σύμφωνα με τις διατάξεις του άρθρ</w:t>
      </w:r>
      <w:r w:rsidR="00EE4BEF">
        <w:rPr>
          <w:rFonts w:ascii="Arial" w:hAnsi="Arial" w:cs="Arial"/>
          <w:sz w:val="20"/>
        </w:rPr>
        <w:t>ου</w:t>
      </w:r>
      <w:r w:rsidR="00DC068C" w:rsidRPr="000814F3">
        <w:rPr>
          <w:rFonts w:ascii="Arial" w:hAnsi="Arial" w:cs="Arial"/>
          <w:sz w:val="20"/>
        </w:rPr>
        <w:t xml:space="preserve"> 75 του Ν. 3852/2010 (ΦΕΚ 87 Α΄/7-6-2010), </w:t>
      </w:r>
      <w:r w:rsidR="0073441C" w:rsidRPr="0073441C">
        <w:rPr>
          <w:rFonts w:ascii="Arial" w:hAnsi="Arial" w:cs="Arial"/>
          <w:bCs/>
          <w:sz w:val="20"/>
        </w:rPr>
        <w:t xml:space="preserve">όπως αυτό αντικαταστάθηκε με </w:t>
      </w:r>
      <w:r w:rsidR="00287517" w:rsidRPr="00287517">
        <w:rPr>
          <w:rFonts w:ascii="Arial" w:hAnsi="Arial" w:cs="Arial"/>
          <w:bCs/>
          <w:sz w:val="20"/>
        </w:rPr>
        <w:t xml:space="preserve">τις διατάξεις του άρθρου </w:t>
      </w:r>
      <w:r w:rsidR="0073441C" w:rsidRPr="0073441C">
        <w:rPr>
          <w:rFonts w:ascii="Arial" w:hAnsi="Arial" w:cs="Arial"/>
          <w:bCs/>
          <w:sz w:val="20"/>
        </w:rPr>
        <w:t>77 του Ν. 4555/2018 (Φ.Ε.Κ. 133 Α΄/19-07- 2018)</w:t>
      </w:r>
      <w:r w:rsidR="00CE1ADF">
        <w:rPr>
          <w:rFonts w:ascii="Arial" w:hAnsi="Arial" w:cs="Arial"/>
          <w:bCs/>
          <w:sz w:val="20"/>
        </w:rPr>
        <w:t xml:space="preserve"> </w:t>
      </w:r>
      <w:r w:rsidR="0073441C" w:rsidRPr="0073441C">
        <w:rPr>
          <w:rFonts w:ascii="Arial" w:hAnsi="Arial" w:cs="Arial"/>
          <w:bCs/>
          <w:sz w:val="20"/>
        </w:rPr>
        <w:t>και τ</w:t>
      </w:r>
      <w:r w:rsidR="00287517">
        <w:rPr>
          <w:rFonts w:ascii="Arial" w:hAnsi="Arial" w:cs="Arial"/>
          <w:bCs/>
          <w:sz w:val="20"/>
        </w:rPr>
        <w:t>ην</w:t>
      </w:r>
      <w:r w:rsidR="00EE4BEF">
        <w:rPr>
          <w:rFonts w:ascii="Arial" w:hAnsi="Arial" w:cs="Arial"/>
          <w:bCs/>
          <w:sz w:val="20"/>
        </w:rPr>
        <w:t xml:space="preserve"> </w:t>
      </w:r>
      <w:r w:rsidR="0073441C" w:rsidRPr="0073441C">
        <w:rPr>
          <w:rFonts w:ascii="Arial" w:hAnsi="Arial" w:cs="Arial"/>
          <w:bCs/>
          <w:sz w:val="20"/>
        </w:rPr>
        <w:t xml:space="preserve">υπ’ αριθ. </w:t>
      </w:r>
      <w:r w:rsidR="00EE4BEF">
        <w:rPr>
          <w:rFonts w:ascii="Arial" w:hAnsi="Arial" w:cs="Arial"/>
          <w:bCs/>
          <w:sz w:val="20"/>
        </w:rPr>
        <w:t>37</w:t>
      </w:r>
      <w:r w:rsidR="0073441C" w:rsidRPr="0073441C">
        <w:rPr>
          <w:rFonts w:ascii="Arial" w:hAnsi="Arial" w:cs="Arial"/>
          <w:bCs/>
          <w:sz w:val="20"/>
        </w:rPr>
        <w:t>4/3</w:t>
      </w:r>
      <w:r w:rsidR="00287517">
        <w:rPr>
          <w:rFonts w:ascii="Arial" w:hAnsi="Arial" w:cs="Arial"/>
          <w:bCs/>
          <w:sz w:val="20"/>
        </w:rPr>
        <w:t>0</w:t>
      </w:r>
      <w:r w:rsidR="0073441C" w:rsidRPr="0073441C">
        <w:rPr>
          <w:rFonts w:ascii="Arial" w:hAnsi="Arial" w:cs="Arial"/>
          <w:bCs/>
          <w:sz w:val="20"/>
        </w:rPr>
        <w:t>-</w:t>
      </w:r>
      <w:r w:rsidR="00287517">
        <w:rPr>
          <w:rFonts w:ascii="Arial" w:hAnsi="Arial" w:cs="Arial"/>
          <w:bCs/>
          <w:sz w:val="20"/>
        </w:rPr>
        <w:t>05</w:t>
      </w:r>
      <w:r w:rsidR="0073441C" w:rsidRPr="0073441C">
        <w:rPr>
          <w:rFonts w:ascii="Arial" w:hAnsi="Arial" w:cs="Arial"/>
          <w:bCs/>
          <w:sz w:val="20"/>
        </w:rPr>
        <w:t>-202</w:t>
      </w:r>
      <w:r w:rsidR="00287517">
        <w:rPr>
          <w:rFonts w:ascii="Arial" w:hAnsi="Arial" w:cs="Arial"/>
          <w:bCs/>
          <w:sz w:val="20"/>
        </w:rPr>
        <w:t>2</w:t>
      </w:r>
      <w:r w:rsidR="0073441C" w:rsidRPr="0073441C">
        <w:rPr>
          <w:rFonts w:ascii="Arial" w:hAnsi="Arial" w:cs="Arial"/>
          <w:bCs/>
          <w:sz w:val="20"/>
        </w:rPr>
        <w:t xml:space="preserve"> (ΑΔΑ: </w:t>
      </w:r>
      <w:r w:rsidR="00287517">
        <w:rPr>
          <w:rFonts w:ascii="Arial" w:hAnsi="Arial" w:cs="Arial"/>
          <w:bCs/>
          <w:sz w:val="20"/>
        </w:rPr>
        <w:t>ΨΜΓΓ</w:t>
      </w:r>
      <w:r w:rsidR="0073441C" w:rsidRPr="0073441C">
        <w:rPr>
          <w:rFonts w:ascii="Arial" w:hAnsi="Arial" w:cs="Arial"/>
          <w:bCs/>
          <w:sz w:val="20"/>
        </w:rPr>
        <w:t>46ΜΤΛ6-</w:t>
      </w:r>
      <w:r w:rsidR="00287517">
        <w:rPr>
          <w:rFonts w:ascii="Arial" w:hAnsi="Arial" w:cs="Arial"/>
          <w:bCs/>
          <w:sz w:val="20"/>
        </w:rPr>
        <w:t>Φ75)</w:t>
      </w:r>
      <w:r>
        <w:rPr>
          <w:rFonts w:ascii="Arial" w:hAnsi="Arial" w:cs="Arial"/>
          <w:bCs/>
          <w:sz w:val="20"/>
        </w:rPr>
        <w:t xml:space="preserve"> Εγκύκλιο</w:t>
      </w:r>
      <w:r w:rsidR="0073441C" w:rsidRPr="0073441C">
        <w:rPr>
          <w:rFonts w:ascii="Arial" w:hAnsi="Arial" w:cs="Arial"/>
          <w:bCs/>
          <w:sz w:val="20"/>
        </w:rPr>
        <w:t xml:space="preserve"> του ΥΠ.ΕΣ.</w:t>
      </w:r>
      <w:r w:rsidR="00287517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DC068C" w:rsidRPr="000814F3">
        <w:rPr>
          <w:rFonts w:ascii="Arial" w:hAnsi="Arial" w:cs="Arial"/>
          <w:sz w:val="20"/>
        </w:rPr>
        <w:t xml:space="preserve">για </w:t>
      </w:r>
      <w:r w:rsidR="00EE4BEF">
        <w:rPr>
          <w:rFonts w:ascii="Arial" w:hAnsi="Arial" w:cs="Arial"/>
          <w:sz w:val="20"/>
        </w:rPr>
        <w:t xml:space="preserve">τη </w:t>
      </w:r>
      <w:r w:rsidR="00A130A4">
        <w:rPr>
          <w:rFonts w:ascii="Arial" w:hAnsi="Arial" w:cs="Arial"/>
          <w:sz w:val="20"/>
        </w:rPr>
        <w:t>συζήτηση και λήψη απόφασης</w:t>
      </w:r>
      <w:r w:rsidR="00DC068C" w:rsidRPr="000814F3">
        <w:rPr>
          <w:rFonts w:ascii="Arial" w:hAnsi="Arial" w:cs="Arial"/>
          <w:sz w:val="20"/>
        </w:rPr>
        <w:t xml:space="preserve"> στ</w:t>
      </w:r>
      <w:r>
        <w:rPr>
          <w:rFonts w:ascii="Arial" w:hAnsi="Arial" w:cs="Arial"/>
          <w:sz w:val="20"/>
        </w:rPr>
        <w:t>ο</w:t>
      </w:r>
      <w:r w:rsidR="00EE4BEF">
        <w:rPr>
          <w:rFonts w:ascii="Arial" w:hAnsi="Arial" w:cs="Arial"/>
          <w:sz w:val="20"/>
        </w:rPr>
        <w:t xml:space="preserve"> παρακάτω</w:t>
      </w:r>
      <w:r w:rsidR="00DC068C" w:rsidRPr="000814F3">
        <w:rPr>
          <w:rFonts w:ascii="Arial" w:hAnsi="Arial" w:cs="Arial"/>
          <w:sz w:val="20"/>
        </w:rPr>
        <w:t xml:space="preserve"> θέμα </w:t>
      </w:r>
      <w:r w:rsidR="005F7DEF">
        <w:rPr>
          <w:rFonts w:ascii="Arial" w:hAnsi="Arial" w:cs="Arial"/>
          <w:bCs/>
          <w:sz w:val="20"/>
        </w:rPr>
        <w:t>της ημερήσιας διάταξης</w:t>
      </w:r>
      <w:r w:rsidR="00AE1AD6">
        <w:rPr>
          <w:rFonts w:ascii="Arial" w:hAnsi="Arial" w:cs="Arial"/>
          <w:bCs/>
          <w:sz w:val="20"/>
        </w:rPr>
        <w:t>:</w:t>
      </w:r>
    </w:p>
    <w:p w:rsidR="00C40322" w:rsidRPr="004D2414" w:rsidRDefault="00C40322" w:rsidP="007B6200">
      <w:pPr>
        <w:spacing w:line="276" w:lineRule="auto"/>
        <w:ind w:right="-568"/>
        <w:contextualSpacing/>
        <w:jc w:val="both"/>
        <w:rPr>
          <w:rFonts w:ascii="Arial" w:hAnsi="Arial" w:cs="Arial"/>
          <w:bCs/>
          <w:sz w:val="16"/>
        </w:rPr>
      </w:pPr>
    </w:p>
    <w:p w:rsidR="00212F19" w:rsidRPr="00212F19" w:rsidRDefault="00212F19" w:rsidP="00212F19">
      <w:pPr>
        <w:pStyle w:val="a8"/>
        <w:ind w:left="426" w:right="-285"/>
        <w:jc w:val="both"/>
        <w:rPr>
          <w:rFonts w:ascii="Arial" w:hAnsi="Arial" w:cs="Arial"/>
          <w:b/>
          <w:bCs/>
          <w:sz w:val="6"/>
          <w:szCs w:val="6"/>
        </w:rPr>
      </w:pPr>
    </w:p>
    <w:p w:rsidR="00F01B10" w:rsidRPr="00CA6933" w:rsidRDefault="00CA6933" w:rsidP="00CA6933">
      <w:pPr>
        <w:pStyle w:val="a8"/>
        <w:ind w:left="0" w:right="-2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Εξειδίκευση πίστωσης του Κ.Α.</w:t>
      </w:r>
      <w:r w:rsidRPr="00CA693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15.6471.001, με τίτλο: </w:t>
      </w:r>
      <w:r w:rsidRPr="00CA6933">
        <w:rPr>
          <w:rFonts w:ascii="Arial" w:hAnsi="Arial" w:cs="Arial"/>
          <w:b/>
          <w:bCs/>
          <w:sz w:val="20"/>
          <w:szCs w:val="20"/>
        </w:rPr>
        <w:t>«Δαπάνες για την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A6933">
        <w:rPr>
          <w:rFonts w:ascii="Arial" w:hAnsi="Arial" w:cs="Arial"/>
          <w:b/>
          <w:bCs/>
          <w:sz w:val="20"/>
          <w:szCs w:val="20"/>
        </w:rPr>
        <w:t>ηχητική κάλυψη εκδηλώσεων, εθνικών εορτών κλπ», που αφορά τη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A6933">
        <w:rPr>
          <w:rFonts w:ascii="Arial" w:hAnsi="Arial" w:cs="Arial"/>
          <w:b/>
          <w:bCs/>
          <w:sz w:val="20"/>
          <w:szCs w:val="20"/>
        </w:rPr>
        <w:t>Συνδιοργάνωση ενημερωτικής εκδήλωσης με θέμα</w:t>
      </w:r>
      <w:r w:rsidR="00881F56">
        <w:rPr>
          <w:rFonts w:ascii="Arial" w:hAnsi="Arial" w:cs="Arial"/>
          <w:b/>
          <w:bCs/>
          <w:sz w:val="20"/>
          <w:szCs w:val="20"/>
        </w:rPr>
        <w:t>:</w:t>
      </w:r>
      <w:r w:rsidRPr="00CA6933">
        <w:rPr>
          <w:rFonts w:ascii="Arial" w:hAnsi="Arial" w:cs="Arial"/>
          <w:b/>
          <w:bCs/>
          <w:sz w:val="20"/>
          <w:szCs w:val="20"/>
        </w:rPr>
        <w:t xml:space="preserve"> «</w:t>
      </w:r>
      <w:r w:rsidRPr="00881F56">
        <w:rPr>
          <w:rFonts w:ascii="Arial" w:hAnsi="Arial" w:cs="Arial"/>
          <w:b/>
          <w:bCs/>
          <w:i/>
          <w:sz w:val="20"/>
          <w:szCs w:val="20"/>
        </w:rPr>
        <w:t>Οι σεισμοί, ο Κορινθιακός Κόλπος και η Δωρίδα</w:t>
      </w:r>
      <w:r w:rsidRPr="00CA6933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212F19" w:rsidRPr="00212F19" w:rsidRDefault="00212F19" w:rsidP="00212F19">
      <w:pPr>
        <w:pStyle w:val="a8"/>
        <w:ind w:left="426" w:right="-285"/>
        <w:jc w:val="both"/>
        <w:rPr>
          <w:rFonts w:ascii="Arial" w:hAnsi="Arial" w:cs="Arial"/>
          <w:b/>
          <w:bCs/>
          <w:sz w:val="6"/>
          <w:szCs w:val="6"/>
        </w:rPr>
      </w:pPr>
    </w:p>
    <w:p w:rsidR="000814F3" w:rsidRPr="008761B1" w:rsidRDefault="000814F3" w:rsidP="000814F3">
      <w:pPr>
        <w:pStyle w:val="a8"/>
        <w:spacing w:before="40"/>
        <w:ind w:left="426" w:right="-285"/>
        <w:jc w:val="both"/>
        <w:rPr>
          <w:rFonts w:ascii="Arial" w:hAnsi="Arial" w:cs="Arial"/>
          <w:b/>
          <w:bCs/>
          <w:sz w:val="2"/>
          <w:szCs w:val="20"/>
        </w:rPr>
      </w:pPr>
    </w:p>
    <w:p w:rsidR="007344D8" w:rsidRPr="000814F3" w:rsidRDefault="007344D8" w:rsidP="007344D8">
      <w:pPr>
        <w:spacing w:line="276" w:lineRule="auto"/>
        <w:ind w:left="2124" w:firstLine="708"/>
        <w:jc w:val="both"/>
        <w:textAlignment w:val="auto"/>
        <w:rPr>
          <w:rFonts w:ascii="Arial" w:hAnsi="Arial" w:cs="Arial"/>
          <w:b/>
          <w:sz w:val="20"/>
        </w:rPr>
      </w:pPr>
      <w:r w:rsidRPr="000814F3">
        <w:rPr>
          <w:rFonts w:ascii="Arial" w:hAnsi="Arial" w:cs="Arial"/>
          <w:b/>
          <w:sz w:val="20"/>
        </w:rPr>
        <w:tab/>
      </w:r>
      <w:r w:rsidRPr="000814F3">
        <w:rPr>
          <w:rFonts w:ascii="Arial" w:hAnsi="Arial" w:cs="Arial"/>
          <w:b/>
          <w:sz w:val="20"/>
        </w:rPr>
        <w:tab/>
      </w:r>
      <w:r w:rsidR="00096890">
        <w:rPr>
          <w:rFonts w:ascii="Arial" w:hAnsi="Arial" w:cs="Arial"/>
          <w:b/>
          <w:sz w:val="20"/>
        </w:rPr>
        <w:tab/>
      </w:r>
      <w:r w:rsidR="00096890">
        <w:rPr>
          <w:rFonts w:ascii="Arial" w:hAnsi="Arial" w:cs="Arial"/>
          <w:b/>
          <w:sz w:val="20"/>
        </w:rPr>
        <w:tab/>
      </w:r>
      <w:r w:rsidR="007B6200">
        <w:rPr>
          <w:rFonts w:ascii="Arial" w:hAnsi="Arial" w:cs="Arial"/>
          <w:b/>
          <w:sz w:val="20"/>
        </w:rPr>
        <w:t>Ο Π</w:t>
      </w:r>
      <w:r w:rsidRPr="000814F3">
        <w:rPr>
          <w:rFonts w:ascii="Arial" w:hAnsi="Arial" w:cs="Arial"/>
          <w:b/>
          <w:sz w:val="20"/>
        </w:rPr>
        <w:t>ρόεδρος</w:t>
      </w:r>
      <w:r w:rsidR="009D2F1C">
        <w:rPr>
          <w:rFonts w:ascii="Arial" w:hAnsi="Arial" w:cs="Arial"/>
          <w:b/>
          <w:sz w:val="20"/>
        </w:rPr>
        <w:t xml:space="preserve"> </w:t>
      </w:r>
      <w:r w:rsidR="007B6200" w:rsidRPr="007B6200">
        <w:rPr>
          <w:rFonts w:ascii="Arial" w:hAnsi="Arial" w:cs="Arial"/>
          <w:b/>
          <w:sz w:val="20"/>
        </w:rPr>
        <w:t xml:space="preserve">της </w:t>
      </w:r>
      <w:r w:rsidR="009D2F1C">
        <w:rPr>
          <w:rFonts w:ascii="Arial" w:hAnsi="Arial" w:cs="Arial"/>
          <w:b/>
          <w:sz w:val="20"/>
        </w:rPr>
        <w:t>Ο.Ε.</w:t>
      </w:r>
    </w:p>
    <w:p w:rsidR="007344D8" w:rsidRPr="008761B1" w:rsidRDefault="007344D8" w:rsidP="007B6200">
      <w:pPr>
        <w:spacing w:line="276" w:lineRule="auto"/>
        <w:ind w:left="2124" w:firstLine="708"/>
        <w:jc w:val="both"/>
        <w:textAlignment w:val="auto"/>
        <w:rPr>
          <w:rFonts w:ascii="Arial" w:hAnsi="Arial" w:cs="Arial"/>
          <w:b/>
          <w:sz w:val="12"/>
        </w:rPr>
      </w:pPr>
      <w:r w:rsidRPr="000814F3">
        <w:rPr>
          <w:rFonts w:ascii="Arial" w:hAnsi="Arial" w:cs="Arial"/>
          <w:b/>
          <w:sz w:val="20"/>
        </w:rPr>
        <w:tab/>
      </w:r>
      <w:r w:rsidRPr="000814F3">
        <w:rPr>
          <w:rFonts w:ascii="Arial" w:hAnsi="Arial" w:cs="Arial"/>
          <w:b/>
          <w:sz w:val="20"/>
        </w:rPr>
        <w:tab/>
      </w:r>
    </w:p>
    <w:p w:rsidR="003206C9" w:rsidRPr="00096890" w:rsidRDefault="003206C9" w:rsidP="007344D8">
      <w:pPr>
        <w:jc w:val="both"/>
        <w:textAlignment w:val="auto"/>
        <w:rPr>
          <w:rFonts w:ascii="Arial" w:hAnsi="Arial" w:cs="Arial"/>
          <w:b/>
          <w:sz w:val="6"/>
        </w:rPr>
      </w:pPr>
    </w:p>
    <w:p w:rsidR="007E4D0E" w:rsidRDefault="007344D8" w:rsidP="003073D2">
      <w:pPr>
        <w:ind w:left="2124" w:firstLine="708"/>
        <w:jc w:val="both"/>
        <w:textAlignment w:val="auto"/>
        <w:rPr>
          <w:rFonts w:ascii="Arial" w:hAnsi="Arial" w:cs="Arial"/>
          <w:b/>
          <w:sz w:val="20"/>
        </w:rPr>
      </w:pPr>
      <w:r w:rsidRPr="000814F3">
        <w:rPr>
          <w:rFonts w:ascii="Arial" w:hAnsi="Arial" w:cs="Arial"/>
          <w:b/>
          <w:sz w:val="20"/>
        </w:rPr>
        <w:tab/>
      </w:r>
      <w:r w:rsidRPr="000814F3">
        <w:rPr>
          <w:rFonts w:ascii="Arial" w:hAnsi="Arial" w:cs="Arial"/>
          <w:b/>
          <w:sz w:val="20"/>
        </w:rPr>
        <w:tab/>
      </w:r>
      <w:r w:rsidR="00096890">
        <w:rPr>
          <w:rFonts w:ascii="Arial" w:hAnsi="Arial" w:cs="Arial"/>
          <w:b/>
          <w:sz w:val="20"/>
        </w:rPr>
        <w:tab/>
      </w:r>
      <w:r w:rsidR="00096890">
        <w:rPr>
          <w:rFonts w:ascii="Arial" w:hAnsi="Arial" w:cs="Arial"/>
          <w:b/>
          <w:sz w:val="20"/>
        </w:rPr>
        <w:tab/>
      </w:r>
      <w:r w:rsidR="007B6200">
        <w:rPr>
          <w:rFonts w:ascii="Arial" w:hAnsi="Arial" w:cs="Arial"/>
          <w:b/>
          <w:sz w:val="20"/>
        </w:rPr>
        <w:t xml:space="preserve"> </w:t>
      </w:r>
      <w:r w:rsidR="009D2F1C">
        <w:rPr>
          <w:rFonts w:ascii="Arial" w:hAnsi="Arial" w:cs="Arial"/>
          <w:b/>
          <w:sz w:val="20"/>
        </w:rPr>
        <w:t xml:space="preserve">    Πολίτης</w:t>
      </w:r>
      <w:r w:rsidR="007B6200">
        <w:rPr>
          <w:rFonts w:ascii="Arial" w:hAnsi="Arial" w:cs="Arial"/>
          <w:b/>
          <w:sz w:val="20"/>
        </w:rPr>
        <w:t xml:space="preserve"> </w:t>
      </w:r>
      <w:r w:rsidR="009D2F1C">
        <w:rPr>
          <w:rFonts w:ascii="Arial" w:hAnsi="Arial" w:cs="Arial"/>
          <w:b/>
          <w:sz w:val="20"/>
        </w:rPr>
        <w:t>Σταύρος</w:t>
      </w:r>
    </w:p>
    <w:p w:rsidR="00EE4BEF" w:rsidRPr="008761B1" w:rsidRDefault="00EE4BEF" w:rsidP="00803F72">
      <w:pPr>
        <w:jc w:val="both"/>
        <w:textAlignment w:val="auto"/>
        <w:rPr>
          <w:rFonts w:ascii="Arial" w:hAnsi="Arial" w:cs="Arial"/>
          <w:b/>
          <w:sz w:val="4"/>
        </w:rPr>
      </w:pPr>
    </w:p>
    <w:p w:rsidR="00EE4BEF" w:rsidRPr="004D2414" w:rsidRDefault="00EE4BEF" w:rsidP="003073D2">
      <w:pPr>
        <w:ind w:left="2124" w:firstLine="708"/>
        <w:jc w:val="both"/>
        <w:textAlignment w:val="auto"/>
        <w:rPr>
          <w:rFonts w:ascii="Arial" w:hAnsi="Arial" w:cs="Arial"/>
          <w:b/>
          <w:sz w:val="2"/>
        </w:rPr>
      </w:pPr>
    </w:p>
    <w:p w:rsidR="008E2C5B" w:rsidRPr="00CA6933" w:rsidRDefault="008E2C5B" w:rsidP="003073D2">
      <w:pPr>
        <w:ind w:left="2124" w:firstLine="708"/>
        <w:jc w:val="both"/>
        <w:textAlignment w:val="auto"/>
        <w:rPr>
          <w:rFonts w:ascii="Arial" w:hAnsi="Arial" w:cs="Arial"/>
          <w:b/>
          <w:sz w:val="10"/>
          <w:lang w:val="en-US"/>
        </w:rPr>
      </w:pPr>
    </w:p>
    <w:p w:rsidR="003206C9" w:rsidRPr="00096890" w:rsidRDefault="003206C9" w:rsidP="003073D2">
      <w:pPr>
        <w:ind w:left="2124" w:firstLine="708"/>
        <w:jc w:val="both"/>
        <w:textAlignment w:val="auto"/>
        <w:rPr>
          <w:rFonts w:ascii="Arial" w:hAnsi="Arial" w:cs="Arial"/>
          <w:b/>
          <w:sz w:val="2"/>
        </w:rPr>
      </w:pPr>
    </w:p>
    <w:p w:rsidR="004D2414" w:rsidRPr="00154C3D" w:rsidRDefault="004D2414" w:rsidP="004D241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 w:rsidRPr="00154C3D">
        <w:rPr>
          <w:rFonts w:ascii="Arial" w:hAnsi="Arial" w:cs="Arial"/>
          <w:b/>
          <w:bCs/>
          <w:sz w:val="20"/>
          <w:u w:val="single"/>
        </w:rPr>
        <w:t>ΠΙΝΑΚΑΣ ΑΠΟΔΕΚΤΩΝ</w:t>
      </w:r>
    </w:p>
    <w:p w:rsidR="004D2414" w:rsidRPr="008761B1" w:rsidRDefault="004D2414" w:rsidP="004D2414">
      <w:pPr>
        <w:tabs>
          <w:tab w:val="left" w:pos="180"/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8"/>
        </w:rPr>
      </w:pPr>
    </w:p>
    <w:p w:rsidR="004D2414" w:rsidRPr="00154C3D" w:rsidRDefault="004D2414" w:rsidP="004D2414">
      <w:pPr>
        <w:tabs>
          <w:tab w:val="left" w:pos="180"/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 w:rsidRPr="00154C3D">
        <w:rPr>
          <w:rFonts w:ascii="Arial" w:hAnsi="Arial" w:cs="Arial"/>
          <w:b/>
          <w:bCs/>
          <w:sz w:val="20"/>
        </w:rPr>
        <w:t>ΔΗΜΑΡΧΟΣ ΔΩΡΙΔΟΣ</w:t>
      </w:r>
    </w:p>
    <w:p w:rsidR="004D2414" w:rsidRPr="00154C3D" w:rsidRDefault="004D2414" w:rsidP="004D2414">
      <w:pPr>
        <w:numPr>
          <w:ilvl w:val="0"/>
          <w:numId w:val="3"/>
        </w:numPr>
        <w:tabs>
          <w:tab w:val="left" w:pos="18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  <w:b/>
          <w:bCs/>
          <w:sz w:val="20"/>
        </w:rPr>
      </w:pPr>
      <w:r w:rsidRPr="00154C3D">
        <w:rPr>
          <w:rFonts w:ascii="Arial" w:hAnsi="Arial" w:cs="Arial"/>
          <w:bCs/>
          <w:sz w:val="20"/>
        </w:rPr>
        <w:t xml:space="preserve">Καπεντζώνης Γεώργιος </w:t>
      </w:r>
    </w:p>
    <w:p w:rsidR="004D2414" w:rsidRPr="008761B1" w:rsidRDefault="004D2414" w:rsidP="004D2414">
      <w:pPr>
        <w:tabs>
          <w:tab w:val="left" w:pos="180"/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lang w:val="en-US"/>
        </w:rPr>
      </w:pPr>
    </w:p>
    <w:p w:rsidR="004D2414" w:rsidRPr="00154C3D" w:rsidRDefault="004D2414" w:rsidP="004D2414">
      <w:pPr>
        <w:tabs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0"/>
        </w:rPr>
      </w:pPr>
      <w:r w:rsidRPr="00154C3D">
        <w:rPr>
          <w:rFonts w:ascii="Arial" w:hAnsi="Arial" w:cs="Arial"/>
          <w:b/>
          <w:bCs/>
          <w:sz w:val="20"/>
        </w:rPr>
        <w:t>ΓΕΝΙΚΟΣ ΓΡΑΜΜΑΤΕΑΣ ΔΗΜΟΥ ΔΩΡΙΔΟΣ</w:t>
      </w:r>
    </w:p>
    <w:p w:rsidR="004D2414" w:rsidRPr="00154C3D" w:rsidRDefault="004D2414" w:rsidP="004D2414">
      <w:pPr>
        <w:numPr>
          <w:ilvl w:val="0"/>
          <w:numId w:val="4"/>
        </w:numPr>
        <w:tabs>
          <w:tab w:val="left" w:pos="180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Arial" w:hAnsi="Arial" w:cs="Arial"/>
          <w:bCs/>
          <w:sz w:val="20"/>
        </w:rPr>
      </w:pPr>
      <w:r w:rsidRPr="00154C3D">
        <w:rPr>
          <w:rFonts w:ascii="Arial" w:hAnsi="Arial" w:cs="Arial"/>
          <w:bCs/>
          <w:sz w:val="20"/>
        </w:rPr>
        <w:t xml:space="preserve">Ανθής Ιωάννης </w:t>
      </w:r>
    </w:p>
    <w:p w:rsidR="004D2414" w:rsidRPr="008761B1" w:rsidRDefault="004D2414" w:rsidP="004D2414">
      <w:pPr>
        <w:tabs>
          <w:tab w:val="left" w:pos="180"/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lang w:val="en-US"/>
        </w:rPr>
      </w:pPr>
    </w:p>
    <w:p w:rsidR="004D2414" w:rsidRPr="00154C3D" w:rsidRDefault="004D2414" w:rsidP="004D2414">
      <w:pPr>
        <w:spacing w:after="60"/>
        <w:jc w:val="both"/>
        <w:textAlignment w:val="auto"/>
        <w:rPr>
          <w:rFonts w:ascii="Arial" w:hAnsi="Arial" w:cs="Arial"/>
          <w:b/>
          <w:bCs/>
          <w:sz w:val="20"/>
          <w:u w:val="single"/>
        </w:rPr>
      </w:pPr>
      <w:r w:rsidRPr="00154C3D">
        <w:rPr>
          <w:rFonts w:ascii="Arial" w:hAnsi="Arial" w:cs="Arial"/>
          <w:b/>
          <w:bCs/>
          <w:sz w:val="20"/>
          <w:u w:val="single"/>
        </w:rPr>
        <w:t>ΤΑΚΤΙΚΑ ΜΕΛΗ ΟΙΚΟΝΟΜΙΚΗΣ ΕΠΙΤΡΟΠΗΣ ΔΗΜΟΥ ΔΩΡΙΔΟΣ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bCs/>
          <w:sz w:val="20"/>
        </w:rPr>
      </w:pPr>
      <w:r w:rsidRPr="00154C3D">
        <w:rPr>
          <w:rFonts w:ascii="Arial" w:hAnsi="Arial" w:cs="Arial"/>
          <w:bCs/>
          <w:sz w:val="20"/>
        </w:rPr>
        <w:t xml:space="preserve">1.  Ευσταθίου Ανδρέας 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bCs/>
          <w:sz w:val="20"/>
        </w:rPr>
      </w:pPr>
      <w:r w:rsidRPr="00154C3D">
        <w:rPr>
          <w:rFonts w:ascii="Arial" w:hAnsi="Arial" w:cs="Arial"/>
          <w:bCs/>
          <w:sz w:val="20"/>
        </w:rPr>
        <w:t xml:space="preserve">2.  Μαυρομμάτης Εμμανουήλ 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bCs/>
          <w:sz w:val="20"/>
        </w:rPr>
      </w:pPr>
      <w:r w:rsidRPr="00154C3D">
        <w:rPr>
          <w:rFonts w:ascii="Arial" w:hAnsi="Arial" w:cs="Arial"/>
          <w:bCs/>
          <w:sz w:val="20"/>
        </w:rPr>
        <w:t xml:space="preserve">3.  Παλασκώνης Κωνσταντίνος 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bCs/>
          <w:sz w:val="20"/>
        </w:rPr>
      </w:pPr>
      <w:r w:rsidRPr="00154C3D">
        <w:rPr>
          <w:rFonts w:ascii="Arial" w:hAnsi="Arial" w:cs="Arial"/>
          <w:bCs/>
          <w:sz w:val="20"/>
        </w:rPr>
        <w:t xml:space="preserve">4.  Καραχάλιος Δημήτριος 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bCs/>
          <w:sz w:val="20"/>
        </w:rPr>
      </w:pPr>
      <w:r w:rsidRPr="00154C3D">
        <w:rPr>
          <w:rFonts w:ascii="Arial" w:hAnsi="Arial" w:cs="Arial"/>
          <w:bCs/>
          <w:sz w:val="20"/>
        </w:rPr>
        <w:t xml:space="preserve">5.  Γεραντώνης Χρήστος 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bCs/>
          <w:sz w:val="20"/>
        </w:rPr>
      </w:pPr>
      <w:r w:rsidRPr="00154C3D">
        <w:rPr>
          <w:rFonts w:ascii="Arial" w:hAnsi="Arial" w:cs="Arial"/>
          <w:bCs/>
          <w:sz w:val="20"/>
        </w:rPr>
        <w:t xml:space="preserve">6.  Ασημάκης Αθανάσιος </w:t>
      </w:r>
    </w:p>
    <w:p w:rsidR="004D2414" w:rsidRPr="008761B1" w:rsidRDefault="004D2414" w:rsidP="004D2414">
      <w:pPr>
        <w:jc w:val="both"/>
        <w:textAlignment w:val="auto"/>
        <w:rPr>
          <w:rFonts w:ascii="Arial" w:hAnsi="Arial" w:cs="Arial"/>
          <w:bCs/>
          <w:sz w:val="16"/>
        </w:rPr>
      </w:pPr>
    </w:p>
    <w:p w:rsidR="004D2414" w:rsidRPr="00154C3D" w:rsidRDefault="004D2414" w:rsidP="004D2414">
      <w:pPr>
        <w:spacing w:after="60"/>
        <w:jc w:val="both"/>
        <w:textAlignment w:val="auto"/>
        <w:rPr>
          <w:rFonts w:ascii="Arial" w:hAnsi="Arial" w:cs="Arial"/>
          <w:b/>
          <w:bCs/>
          <w:sz w:val="20"/>
          <w:u w:val="single"/>
        </w:rPr>
      </w:pPr>
      <w:r w:rsidRPr="00154C3D">
        <w:rPr>
          <w:rFonts w:ascii="Arial" w:hAnsi="Arial" w:cs="Arial"/>
          <w:b/>
          <w:bCs/>
          <w:sz w:val="20"/>
          <w:u w:val="single"/>
        </w:rPr>
        <w:t>ΑΝΑΠΛΗΡΩΜΑΤΙΚΑ ΜΕΛΗ ΟΙΚΟΝΟΜΙΚΗΣ ΕΠΙΤΡΟΠΗΣ ΔΗΜΟΥ ΔΩΡΙΔΟΣ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sz w:val="20"/>
        </w:rPr>
      </w:pPr>
      <w:r w:rsidRPr="00154C3D">
        <w:rPr>
          <w:rFonts w:ascii="Arial" w:hAnsi="Arial" w:cs="Arial"/>
          <w:bCs/>
          <w:sz w:val="20"/>
        </w:rPr>
        <w:t xml:space="preserve">1. </w:t>
      </w:r>
      <w:r w:rsidRPr="00154C3D">
        <w:rPr>
          <w:rFonts w:ascii="Arial" w:hAnsi="Arial" w:cs="Arial"/>
          <w:sz w:val="20"/>
        </w:rPr>
        <w:t xml:space="preserve">Παπαγεωργίου Ελένη 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sz w:val="20"/>
        </w:rPr>
      </w:pPr>
      <w:r w:rsidRPr="00154C3D">
        <w:rPr>
          <w:rFonts w:ascii="Arial" w:hAnsi="Arial" w:cs="Arial"/>
          <w:sz w:val="20"/>
        </w:rPr>
        <w:t xml:space="preserve">2. Φλέγγας Ιωάννης 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sz w:val="20"/>
        </w:rPr>
      </w:pPr>
      <w:r w:rsidRPr="00154C3D">
        <w:rPr>
          <w:rFonts w:ascii="Arial" w:hAnsi="Arial" w:cs="Arial"/>
          <w:sz w:val="20"/>
        </w:rPr>
        <w:t xml:space="preserve">3. Καγιάς Ιωάννης </w:t>
      </w:r>
    </w:p>
    <w:p w:rsidR="004D2414" w:rsidRPr="00154C3D" w:rsidRDefault="004D2414" w:rsidP="004D2414">
      <w:pPr>
        <w:jc w:val="both"/>
        <w:textAlignment w:val="auto"/>
        <w:rPr>
          <w:rFonts w:ascii="Arial" w:hAnsi="Arial" w:cs="Arial"/>
          <w:bCs/>
          <w:sz w:val="20"/>
        </w:rPr>
      </w:pPr>
      <w:r w:rsidRPr="00154C3D">
        <w:rPr>
          <w:rFonts w:ascii="Arial" w:hAnsi="Arial" w:cs="Arial"/>
          <w:sz w:val="20"/>
        </w:rPr>
        <w:t>4. Καλλιαμπέτσος Χαράλαμπος</w:t>
      </w:r>
    </w:p>
    <w:p w:rsidR="004D2414" w:rsidRPr="008761B1" w:rsidRDefault="004D2414" w:rsidP="004D2414">
      <w:pPr>
        <w:jc w:val="both"/>
        <w:textAlignment w:val="auto"/>
        <w:rPr>
          <w:rFonts w:ascii="Arial" w:hAnsi="Arial" w:cs="Arial"/>
          <w:b/>
          <w:bCs/>
          <w:sz w:val="16"/>
        </w:rPr>
      </w:pPr>
    </w:p>
    <w:p w:rsidR="004D2414" w:rsidRPr="00154C3D" w:rsidRDefault="004D2414" w:rsidP="004D2414">
      <w:pPr>
        <w:tabs>
          <w:tab w:val="left" w:pos="180"/>
          <w:tab w:val="left" w:pos="720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b/>
          <w:bCs/>
          <w:sz w:val="20"/>
          <w:u w:val="single"/>
        </w:rPr>
      </w:pPr>
      <w:r w:rsidRPr="00154C3D">
        <w:rPr>
          <w:rFonts w:ascii="Arial" w:hAnsi="Arial" w:cs="Arial"/>
          <w:b/>
          <w:bCs/>
          <w:sz w:val="20"/>
          <w:u w:val="single"/>
        </w:rPr>
        <w:t xml:space="preserve">ΠΙΝΑΚΑΣ ΠΡΟΣ ΚΟΙΝΟΠΟΙΗΣΗ  </w:t>
      </w:r>
    </w:p>
    <w:p w:rsidR="004D2414" w:rsidRPr="00154C3D" w:rsidRDefault="004D2414" w:rsidP="004D2414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/>
          <w:bCs/>
          <w:sz w:val="20"/>
        </w:rPr>
      </w:pPr>
      <w:r w:rsidRPr="00154C3D">
        <w:rPr>
          <w:rFonts w:ascii="Arial" w:hAnsi="Arial" w:cs="Arial"/>
          <w:bCs/>
          <w:sz w:val="20"/>
        </w:rPr>
        <w:t>Μπάκας Χαράλαμπος, Αναπλ. Προϊστάμενος Τμήματος Υποστήριξης Συλλογικών Οργάνων Δήμου Δωρίδος</w:t>
      </w:r>
    </w:p>
    <w:p w:rsidR="00DC07A3" w:rsidRPr="008761B1" w:rsidRDefault="004D2414" w:rsidP="00922A49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Cs/>
          <w:sz w:val="20"/>
        </w:rPr>
      </w:pPr>
      <w:r w:rsidRPr="00154C3D">
        <w:rPr>
          <w:rFonts w:ascii="Arial" w:hAnsi="Arial" w:cs="Arial"/>
          <w:bCs/>
          <w:sz w:val="20"/>
        </w:rPr>
        <w:t>Χασούρας Ξενοφών, Αναπλ. Προϊστάμενος Διεύθυνσης Οικονομικής Διαχείρισης και Ανάπτυξης Δήμου Δωρίδος</w:t>
      </w:r>
      <w:r w:rsidR="008761B1" w:rsidRPr="008761B1">
        <w:rPr>
          <w:rFonts w:ascii="Arial" w:hAnsi="Arial" w:cs="Arial"/>
          <w:bCs/>
          <w:sz w:val="20"/>
        </w:rPr>
        <w:t>.</w:t>
      </w:r>
    </w:p>
    <w:sectPr w:rsidR="00DC07A3" w:rsidRPr="008761B1" w:rsidSect="00096890">
      <w:footerReference w:type="default" r:id="rId9"/>
      <w:type w:val="continuous"/>
      <w:pgSz w:w="11907" w:h="16839" w:code="9"/>
      <w:pgMar w:top="567" w:right="1418" w:bottom="567" w:left="1418" w:header="720" w:footer="397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26" w:rsidRDefault="00AF6526" w:rsidP="001C01F7">
      <w:r>
        <w:separator/>
      </w:r>
    </w:p>
  </w:endnote>
  <w:endnote w:type="continuationSeparator" w:id="1">
    <w:p w:rsidR="00AF6526" w:rsidRDefault="00AF6526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38" w:rsidRDefault="00CF27B5" w:rsidP="009D3BA6">
    <w:pPr>
      <w:pStyle w:val="aa"/>
      <w:tabs>
        <w:tab w:val="clear" w:pos="8306"/>
        <w:tab w:val="right" w:pos="9639"/>
      </w:tabs>
      <w:ind w:right="-568"/>
      <w:jc w:val="both"/>
    </w:pPr>
    <w:r>
      <w:rPr>
        <w:i/>
        <w:color w:val="0D0D0D"/>
      </w:rPr>
      <w:tab/>
    </w:r>
  </w:p>
  <w:p w:rsidR="004B1338" w:rsidRDefault="004B1338" w:rsidP="009D3BA6">
    <w:pPr>
      <w:pStyle w:val="a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26" w:rsidRDefault="00AF6526" w:rsidP="001C01F7">
      <w:r>
        <w:separator/>
      </w:r>
    </w:p>
  </w:footnote>
  <w:footnote w:type="continuationSeparator" w:id="1">
    <w:p w:rsidR="00AF6526" w:rsidRDefault="00AF6526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C9D"/>
    <w:multiLevelType w:val="hybridMultilevel"/>
    <w:tmpl w:val="3664F9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B00"/>
    <w:multiLevelType w:val="hybridMultilevel"/>
    <w:tmpl w:val="BCA6BFCC"/>
    <w:lvl w:ilvl="0" w:tplc="824049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C54FD3"/>
    <w:multiLevelType w:val="hybridMultilevel"/>
    <w:tmpl w:val="F6DC0024"/>
    <w:lvl w:ilvl="0" w:tplc="F2040B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306D3"/>
    <w:multiLevelType w:val="hybridMultilevel"/>
    <w:tmpl w:val="27CE8D60"/>
    <w:lvl w:ilvl="0" w:tplc="F0A82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7D76A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62885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C1A67"/>
    <w:multiLevelType w:val="hybridMultilevel"/>
    <w:tmpl w:val="5D3AE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embedSystemFonts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43E82"/>
    <w:rsid w:val="00000F17"/>
    <w:rsid w:val="00000F53"/>
    <w:rsid w:val="00002854"/>
    <w:rsid w:val="00002DDD"/>
    <w:rsid w:val="00002FAF"/>
    <w:rsid w:val="00003224"/>
    <w:rsid w:val="00003F72"/>
    <w:rsid w:val="0000516B"/>
    <w:rsid w:val="0000564B"/>
    <w:rsid w:val="000059D9"/>
    <w:rsid w:val="00005EF7"/>
    <w:rsid w:val="00005F84"/>
    <w:rsid w:val="000060D1"/>
    <w:rsid w:val="000062C9"/>
    <w:rsid w:val="00006828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B7D"/>
    <w:rsid w:val="00012CF0"/>
    <w:rsid w:val="00013F4A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69C"/>
    <w:rsid w:val="00024FB0"/>
    <w:rsid w:val="00026316"/>
    <w:rsid w:val="0002634E"/>
    <w:rsid w:val="00026B71"/>
    <w:rsid w:val="00026C98"/>
    <w:rsid w:val="00026F18"/>
    <w:rsid w:val="000270F6"/>
    <w:rsid w:val="00027D3B"/>
    <w:rsid w:val="00027F8F"/>
    <w:rsid w:val="0003001A"/>
    <w:rsid w:val="0003172D"/>
    <w:rsid w:val="00031D13"/>
    <w:rsid w:val="00032470"/>
    <w:rsid w:val="000332D4"/>
    <w:rsid w:val="00033C37"/>
    <w:rsid w:val="00034415"/>
    <w:rsid w:val="00034435"/>
    <w:rsid w:val="00034E4F"/>
    <w:rsid w:val="000353D8"/>
    <w:rsid w:val="000354FD"/>
    <w:rsid w:val="0003573A"/>
    <w:rsid w:val="000358B3"/>
    <w:rsid w:val="00036662"/>
    <w:rsid w:val="0003677B"/>
    <w:rsid w:val="0003714A"/>
    <w:rsid w:val="0003778A"/>
    <w:rsid w:val="00037995"/>
    <w:rsid w:val="00037D5A"/>
    <w:rsid w:val="00037D82"/>
    <w:rsid w:val="00040444"/>
    <w:rsid w:val="000413CF"/>
    <w:rsid w:val="000421E4"/>
    <w:rsid w:val="000430C6"/>
    <w:rsid w:val="00043258"/>
    <w:rsid w:val="000437A3"/>
    <w:rsid w:val="000440E2"/>
    <w:rsid w:val="000441DA"/>
    <w:rsid w:val="00044621"/>
    <w:rsid w:val="00044A5E"/>
    <w:rsid w:val="00045059"/>
    <w:rsid w:val="00045D29"/>
    <w:rsid w:val="00045E70"/>
    <w:rsid w:val="00045FD6"/>
    <w:rsid w:val="00046172"/>
    <w:rsid w:val="00046223"/>
    <w:rsid w:val="00046944"/>
    <w:rsid w:val="00047B32"/>
    <w:rsid w:val="0005091F"/>
    <w:rsid w:val="00050ACF"/>
    <w:rsid w:val="00050D50"/>
    <w:rsid w:val="00050FA7"/>
    <w:rsid w:val="000514B3"/>
    <w:rsid w:val="000518BA"/>
    <w:rsid w:val="00052971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1254"/>
    <w:rsid w:val="0006217C"/>
    <w:rsid w:val="00062570"/>
    <w:rsid w:val="00062926"/>
    <w:rsid w:val="0006297E"/>
    <w:rsid w:val="00062C7E"/>
    <w:rsid w:val="00062D6B"/>
    <w:rsid w:val="00062F45"/>
    <w:rsid w:val="0006379A"/>
    <w:rsid w:val="00064497"/>
    <w:rsid w:val="000658EB"/>
    <w:rsid w:val="00065D63"/>
    <w:rsid w:val="00066815"/>
    <w:rsid w:val="000675E5"/>
    <w:rsid w:val="000700E2"/>
    <w:rsid w:val="00070139"/>
    <w:rsid w:val="00070439"/>
    <w:rsid w:val="00070C6F"/>
    <w:rsid w:val="0007290D"/>
    <w:rsid w:val="00072AA4"/>
    <w:rsid w:val="00073561"/>
    <w:rsid w:val="00073951"/>
    <w:rsid w:val="00073EF2"/>
    <w:rsid w:val="0007402B"/>
    <w:rsid w:val="00074E72"/>
    <w:rsid w:val="000756FD"/>
    <w:rsid w:val="00077209"/>
    <w:rsid w:val="000775FB"/>
    <w:rsid w:val="00080556"/>
    <w:rsid w:val="00080C8B"/>
    <w:rsid w:val="00080DF1"/>
    <w:rsid w:val="00080E6E"/>
    <w:rsid w:val="0008114E"/>
    <w:rsid w:val="000814F3"/>
    <w:rsid w:val="000816D3"/>
    <w:rsid w:val="000817F9"/>
    <w:rsid w:val="00081980"/>
    <w:rsid w:val="0008205B"/>
    <w:rsid w:val="0008209B"/>
    <w:rsid w:val="00082953"/>
    <w:rsid w:val="00082C75"/>
    <w:rsid w:val="00082F96"/>
    <w:rsid w:val="00083700"/>
    <w:rsid w:val="000844E1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6D"/>
    <w:rsid w:val="00086AB8"/>
    <w:rsid w:val="00087507"/>
    <w:rsid w:val="00087BBA"/>
    <w:rsid w:val="000907B5"/>
    <w:rsid w:val="00091A3E"/>
    <w:rsid w:val="00091A78"/>
    <w:rsid w:val="00091ECA"/>
    <w:rsid w:val="00091F77"/>
    <w:rsid w:val="00092147"/>
    <w:rsid w:val="00092F57"/>
    <w:rsid w:val="00093387"/>
    <w:rsid w:val="00093611"/>
    <w:rsid w:val="00093961"/>
    <w:rsid w:val="00093E4C"/>
    <w:rsid w:val="000941AE"/>
    <w:rsid w:val="000944BB"/>
    <w:rsid w:val="00094E34"/>
    <w:rsid w:val="00096890"/>
    <w:rsid w:val="00097A9E"/>
    <w:rsid w:val="00097B6A"/>
    <w:rsid w:val="000A01E3"/>
    <w:rsid w:val="000A1025"/>
    <w:rsid w:val="000A1055"/>
    <w:rsid w:val="000A1E18"/>
    <w:rsid w:val="000A2425"/>
    <w:rsid w:val="000A47AA"/>
    <w:rsid w:val="000A509A"/>
    <w:rsid w:val="000A529E"/>
    <w:rsid w:val="000A628E"/>
    <w:rsid w:val="000A72A7"/>
    <w:rsid w:val="000A73A4"/>
    <w:rsid w:val="000A7B93"/>
    <w:rsid w:val="000B0198"/>
    <w:rsid w:val="000B026E"/>
    <w:rsid w:val="000B1507"/>
    <w:rsid w:val="000B1621"/>
    <w:rsid w:val="000B1A35"/>
    <w:rsid w:val="000B1B02"/>
    <w:rsid w:val="000B1CE3"/>
    <w:rsid w:val="000B272F"/>
    <w:rsid w:val="000B2B7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1D3C"/>
    <w:rsid w:val="000C2B8E"/>
    <w:rsid w:val="000C2E82"/>
    <w:rsid w:val="000C32FE"/>
    <w:rsid w:val="000C3E00"/>
    <w:rsid w:val="000C4210"/>
    <w:rsid w:val="000C47C5"/>
    <w:rsid w:val="000C52B0"/>
    <w:rsid w:val="000C57C5"/>
    <w:rsid w:val="000C5839"/>
    <w:rsid w:val="000C5F94"/>
    <w:rsid w:val="000C665C"/>
    <w:rsid w:val="000C6812"/>
    <w:rsid w:val="000C6966"/>
    <w:rsid w:val="000C6BEB"/>
    <w:rsid w:val="000C6D86"/>
    <w:rsid w:val="000C6F3F"/>
    <w:rsid w:val="000C6FAF"/>
    <w:rsid w:val="000C723A"/>
    <w:rsid w:val="000C79DC"/>
    <w:rsid w:val="000D006C"/>
    <w:rsid w:val="000D0372"/>
    <w:rsid w:val="000D0527"/>
    <w:rsid w:val="000D0B25"/>
    <w:rsid w:val="000D0F1E"/>
    <w:rsid w:val="000D0F61"/>
    <w:rsid w:val="000D15C9"/>
    <w:rsid w:val="000D15EF"/>
    <w:rsid w:val="000D1C4E"/>
    <w:rsid w:val="000D2C22"/>
    <w:rsid w:val="000D2C70"/>
    <w:rsid w:val="000D2D46"/>
    <w:rsid w:val="000D2DB4"/>
    <w:rsid w:val="000D3477"/>
    <w:rsid w:val="000D44CC"/>
    <w:rsid w:val="000D463E"/>
    <w:rsid w:val="000D46A5"/>
    <w:rsid w:val="000D522D"/>
    <w:rsid w:val="000D58D2"/>
    <w:rsid w:val="000D5C9E"/>
    <w:rsid w:val="000D5DE5"/>
    <w:rsid w:val="000D5FD7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8CE"/>
    <w:rsid w:val="000E3B06"/>
    <w:rsid w:val="000E3BEA"/>
    <w:rsid w:val="000E3EB7"/>
    <w:rsid w:val="000E4716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BE9"/>
    <w:rsid w:val="000F2E40"/>
    <w:rsid w:val="000F3015"/>
    <w:rsid w:val="000F3889"/>
    <w:rsid w:val="000F42A6"/>
    <w:rsid w:val="000F55E2"/>
    <w:rsid w:val="000F58A6"/>
    <w:rsid w:val="000F590E"/>
    <w:rsid w:val="000F5B57"/>
    <w:rsid w:val="000F6183"/>
    <w:rsid w:val="000F6437"/>
    <w:rsid w:val="000F6782"/>
    <w:rsid w:val="000F6B5C"/>
    <w:rsid w:val="000F6E74"/>
    <w:rsid w:val="000F6FEC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A26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9BB"/>
    <w:rsid w:val="00125D96"/>
    <w:rsid w:val="00126469"/>
    <w:rsid w:val="00126A09"/>
    <w:rsid w:val="0012769A"/>
    <w:rsid w:val="00127C24"/>
    <w:rsid w:val="00127CC2"/>
    <w:rsid w:val="00130E16"/>
    <w:rsid w:val="0013166B"/>
    <w:rsid w:val="00131733"/>
    <w:rsid w:val="00131B89"/>
    <w:rsid w:val="00131BDC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6CE4"/>
    <w:rsid w:val="00137189"/>
    <w:rsid w:val="00137371"/>
    <w:rsid w:val="00137BF5"/>
    <w:rsid w:val="00140906"/>
    <w:rsid w:val="00140A36"/>
    <w:rsid w:val="00140AA0"/>
    <w:rsid w:val="00140E7D"/>
    <w:rsid w:val="0014106A"/>
    <w:rsid w:val="00142861"/>
    <w:rsid w:val="00142CD1"/>
    <w:rsid w:val="001448F8"/>
    <w:rsid w:val="00144D6B"/>
    <w:rsid w:val="00144D6C"/>
    <w:rsid w:val="0014570D"/>
    <w:rsid w:val="0014571E"/>
    <w:rsid w:val="0014572C"/>
    <w:rsid w:val="0014604F"/>
    <w:rsid w:val="00146214"/>
    <w:rsid w:val="0014693D"/>
    <w:rsid w:val="00146D81"/>
    <w:rsid w:val="001474DF"/>
    <w:rsid w:val="001502AA"/>
    <w:rsid w:val="00150723"/>
    <w:rsid w:val="00151193"/>
    <w:rsid w:val="0015237C"/>
    <w:rsid w:val="0015337D"/>
    <w:rsid w:val="0015344B"/>
    <w:rsid w:val="001538A0"/>
    <w:rsid w:val="00153D86"/>
    <w:rsid w:val="00154D19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E5C"/>
    <w:rsid w:val="001776A7"/>
    <w:rsid w:val="00177C12"/>
    <w:rsid w:val="00180582"/>
    <w:rsid w:val="001805C3"/>
    <w:rsid w:val="0018238B"/>
    <w:rsid w:val="001825B9"/>
    <w:rsid w:val="001825D5"/>
    <w:rsid w:val="00183700"/>
    <w:rsid w:val="00183A39"/>
    <w:rsid w:val="00183DA5"/>
    <w:rsid w:val="00184B12"/>
    <w:rsid w:val="00185D4A"/>
    <w:rsid w:val="001860CA"/>
    <w:rsid w:val="001863BB"/>
    <w:rsid w:val="00187037"/>
    <w:rsid w:val="0018710E"/>
    <w:rsid w:val="001872F6"/>
    <w:rsid w:val="00187736"/>
    <w:rsid w:val="001878F9"/>
    <w:rsid w:val="001906B0"/>
    <w:rsid w:val="00190AEF"/>
    <w:rsid w:val="00190E41"/>
    <w:rsid w:val="00190FC6"/>
    <w:rsid w:val="00191634"/>
    <w:rsid w:val="00191924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4BF2"/>
    <w:rsid w:val="00194C39"/>
    <w:rsid w:val="00195789"/>
    <w:rsid w:val="0019587D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47F6"/>
    <w:rsid w:val="001A53F3"/>
    <w:rsid w:val="001A53FC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232"/>
    <w:rsid w:val="001B1307"/>
    <w:rsid w:val="001B133D"/>
    <w:rsid w:val="001B15F5"/>
    <w:rsid w:val="001B2435"/>
    <w:rsid w:val="001B2DA3"/>
    <w:rsid w:val="001B3292"/>
    <w:rsid w:val="001B356F"/>
    <w:rsid w:val="001B38A9"/>
    <w:rsid w:val="001B38C6"/>
    <w:rsid w:val="001B393D"/>
    <w:rsid w:val="001B450E"/>
    <w:rsid w:val="001B49F6"/>
    <w:rsid w:val="001B4EA8"/>
    <w:rsid w:val="001B5B77"/>
    <w:rsid w:val="001B68E8"/>
    <w:rsid w:val="001B6B6A"/>
    <w:rsid w:val="001B6EB9"/>
    <w:rsid w:val="001B6F1F"/>
    <w:rsid w:val="001B74C0"/>
    <w:rsid w:val="001B76BC"/>
    <w:rsid w:val="001B799F"/>
    <w:rsid w:val="001C01F7"/>
    <w:rsid w:val="001C04CA"/>
    <w:rsid w:val="001C05ED"/>
    <w:rsid w:val="001C18E1"/>
    <w:rsid w:val="001C39D5"/>
    <w:rsid w:val="001C4333"/>
    <w:rsid w:val="001C435D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45B4"/>
    <w:rsid w:val="001D5575"/>
    <w:rsid w:val="001D571E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342"/>
    <w:rsid w:val="001E5FCE"/>
    <w:rsid w:val="001E64E9"/>
    <w:rsid w:val="001E6C5E"/>
    <w:rsid w:val="001E774D"/>
    <w:rsid w:val="001E7B6E"/>
    <w:rsid w:val="001E7F0E"/>
    <w:rsid w:val="001F0060"/>
    <w:rsid w:val="001F08D5"/>
    <w:rsid w:val="001F0BE9"/>
    <w:rsid w:val="001F11AB"/>
    <w:rsid w:val="001F13C8"/>
    <w:rsid w:val="001F1696"/>
    <w:rsid w:val="001F1920"/>
    <w:rsid w:val="001F203C"/>
    <w:rsid w:val="001F218B"/>
    <w:rsid w:val="001F2284"/>
    <w:rsid w:val="001F26DA"/>
    <w:rsid w:val="001F33C4"/>
    <w:rsid w:val="001F3A6E"/>
    <w:rsid w:val="001F3E65"/>
    <w:rsid w:val="001F3E85"/>
    <w:rsid w:val="001F41A2"/>
    <w:rsid w:val="001F42B6"/>
    <w:rsid w:val="001F4AF3"/>
    <w:rsid w:val="001F4DDD"/>
    <w:rsid w:val="001F50D0"/>
    <w:rsid w:val="001F5649"/>
    <w:rsid w:val="001F6021"/>
    <w:rsid w:val="001F63BB"/>
    <w:rsid w:val="001F64E6"/>
    <w:rsid w:val="001F72F3"/>
    <w:rsid w:val="001F78C7"/>
    <w:rsid w:val="001F7B04"/>
    <w:rsid w:val="00200BA7"/>
    <w:rsid w:val="00200C9C"/>
    <w:rsid w:val="00201303"/>
    <w:rsid w:val="00201803"/>
    <w:rsid w:val="00201868"/>
    <w:rsid w:val="0020206F"/>
    <w:rsid w:val="002023B1"/>
    <w:rsid w:val="002031ED"/>
    <w:rsid w:val="002038E8"/>
    <w:rsid w:val="00203E11"/>
    <w:rsid w:val="00204187"/>
    <w:rsid w:val="00205BD6"/>
    <w:rsid w:val="00207CC2"/>
    <w:rsid w:val="00210244"/>
    <w:rsid w:val="002120B0"/>
    <w:rsid w:val="002123C1"/>
    <w:rsid w:val="00212F19"/>
    <w:rsid w:val="00212F6B"/>
    <w:rsid w:val="0021348B"/>
    <w:rsid w:val="00214055"/>
    <w:rsid w:val="0021430A"/>
    <w:rsid w:val="00215689"/>
    <w:rsid w:val="00217CFC"/>
    <w:rsid w:val="0022010D"/>
    <w:rsid w:val="00220B36"/>
    <w:rsid w:val="00220BEF"/>
    <w:rsid w:val="0022116C"/>
    <w:rsid w:val="00221BFF"/>
    <w:rsid w:val="0022243D"/>
    <w:rsid w:val="002226A0"/>
    <w:rsid w:val="00222D25"/>
    <w:rsid w:val="00223C9A"/>
    <w:rsid w:val="002250B9"/>
    <w:rsid w:val="0022541E"/>
    <w:rsid w:val="0022654C"/>
    <w:rsid w:val="00230C82"/>
    <w:rsid w:val="002312F8"/>
    <w:rsid w:val="00231708"/>
    <w:rsid w:val="00233FDB"/>
    <w:rsid w:val="0023447B"/>
    <w:rsid w:val="0023522A"/>
    <w:rsid w:val="002353A3"/>
    <w:rsid w:val="002357B7"/>
    <w:rsid w:val="00235A76"/>
    <w:rsid w:val="00235C7D"/>
    <w:rsid w:val="00236049"/>
    <w:rsid w:val="0023679B"/>
    <w:rsid w:val="00236B53"/>
    <w:rsid w:val="00237275"/>
    <w:rsid w:val="00237384"/>
    <w:rsid w:val="002401D1"/>
    <w:rsid w:val="00240783"/>
    <w:rsid w:val="002409FE"/>
    <w:rsid w:val="00240B9F"/>
    <w:rsid w:val="00241004"/>
    <w:rsid w:val="002421A6"/>
    <w:rsid w:val="002425CF"/>
    <w:rsid w:val="00242E49"/>
    <w:rsid w:val="00242F67"/>
    <w:rsid w:val="00243171"/>
    <w:rsid w:val="0024374D"/>
    <w:rsid w:val="002441A0"/>
    <w:rsid w:val="0024445F"/>
    <w:rsid w:val="00244B47"/>
    <w:rsid w:val="0024514E"/>
    <w:rsid w:val="00245193"/>
    <w:rsid w:val="002454E9"/>
    <w:rsid w:val="002455C5"/>
    <w:rsid w:val="00245BB4"/>
    <w:rsid w:val="00246149"/>
    <w:rsid w:val="00246A8B"/>
    <w:rsid w:val="00246C78"/>
    <w:rsid w:val="002477D6"/>
    <w:rsid w:val="00250D1B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A4"/>
    <w:rsid w:val="00254FEE"/>
    <w:rsid w:val="002552C5"/>
    <w:rsid w:val="00255802"/>
    <w:rsid w:val="00256B14"/>
    <w:rsid w:val="00256C40"/>
    <w:rsid w:val="00256E36"/>
    <w:rsid w:val="002574DA"/>
    <w:rsid w:val="00257806"/>
    <w:rsid w:val="00257947"/>
    <w:rsid w:val="002609E4"/>
    <w:rsid w:val="00260F72"/>
    <w:rsid w:val="00261FAB"/>
    <w:rsid w:val="002620D9"/>
    <w:rsid w:val="00262775"/>
    <w:rsid w:val="002629AE"/>
    <w:rsid w:val="00262F65"/>
    <w:rsid w:val="00263B0A"/>
    <w:rsid w:val="00265F6E"/>
    <w:rsid w:val="002668EA"/>
    <w:rsid w:val="0026711E"/>
    <w:rsid w:val="0026747D"/>
    <w:rsid w:val="00267931"/>
    <w:rsid w:val="00267CD1"/>
    <w:rsid w:val="002700E0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3B4"/>
    <w:rsid w:val="002765CD"/>
    <w:rsid w:val="0027750C"/>
    <w:rsid w:val="00277519"/>
    <w:rsid w:val="00277925"/>
    <w:rsid w:val="002779D8"/>
    <w:rsid w:val="00277B88"/>
    <w:rsid w:val="002800E1"/>
    <w:rsid w:val="00280DD3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5BF4"/>
    <w:rsid w:val="002867F3"/>
    <w:rsid w:val="00287517"/>
    <w:rsid w:val="00287613"/>
    <w:rsid w:val="0028764C"/>
    <w:rsid w:val="002906E9"/>
    <w:rsid w:val="002918BF"/>
    <w:rsid w:val="0029203F"/>
    <w:rsid w:val="00292276"/>
    <w:rsid w:val="00292616"/>
    <w:rsid w:val="00292624"/>
    <w:rsid w:val="0029455D"/>
    <w:rsid w:val="00294A9D"/>
    <w:rsid w:val="00294E10"/>
    <w:rsid w:val="0029554A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1182"/>
    <w:rsid w:val="002A126B"/>
    <w:rsid w:val="002A19A0"/>
    <w:rsid w:val="002A23BC"/>
    <w:rsid w:val="002A25E7"/>
    <w:rsid w:val="002A2710"/>
    <w:rsid w:val="002A277D"/>
    <w:rsid w:val="002A2B6D"/>
    <w:rsid w:val="002A2F94"/>
    <w:rsid w:val="002A3117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A7563"/>
    <w:rsid w:val="002B0FC8"/>
    <w:rsid w:val="002B14F2"/>
    <w:rsid w:val="002B15A3"/>
    <w:rsid w:val="002B15E7"/>
    <w:rsid w:val="002B2CC1"/>
    <w:rsid w:val="002B3297"/>
    <w:rsid w:val="002B3BEE"/>
    <w:rsid w:val="002B3C69"/>
    <w:rsid w:val="002B5382"/>
    <w:rsid w:val="002B740E"/>
    <w:rsid w:val="002B787C"/>
    <w:rsid w:val="002B7AE0"/>
    <w:rsid w:val="002C0888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2664"/>
    <w:rsid w:val="002D3445"/>
    <w:rsid w:val="002D3838"/>
    <w:rsid w:val="002D39A6"/>
    <w:rsid w:val="002D3B0C"/>
    <w:rsid w:val="002D3D59"/>
    <w:rsid w:val="002D4D88"/>
    <w:rsid w:val="002D4FB6"/>
    <w:rsid w:val="002D541A"/>
    <w:rsid w:val="002D63A7"/>
    <w:rsid w:val="002D6A95"/>
    <w:rsid w:val="002D6E7B"/>
    <w:rsid w:val="002D71F2"/>
    <w:rsid w:val="002D773D"/>
    <w:rsid w:val="002D7919"/>
    <w:rsid w:val="002D7EC5"/>
    <w:rsid w:val="002D7F2A"/>
    <w:rsid w:val="002E0075"/>
    <w:rsid w:val="002E0531"/>
    <w:rsid w:val="002E06C4"/>
    <w:rsid w:val="002E06FF"/>
    <w:rsid w:val="002E1C21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0E8"/>
    <w:rsid w:val="002E769B"/>
    <w:rsid w:val="002E7C69"/>
    <w:rsid w:val="002E7DC3"/>
    <w:rsid w:val="002F0097"/>
    <w:rsid w:val="002F077F"/>
    <w:rsid w:val="002F07FD"/>
    <w:rsid w:val="002F0C0E"/>
    <w:rsid w:val="002F0FD8"/>
    <w:rsid w:val="002F1408"/>
    <w:rsid w:val="002F1C52"/>
    <w:rsid w:val="002F1C87"/>
    <w:rsid w:val="002F1CB1"/>
    <w:rsid w:val="002F1D3B"/>
    <w:rsid w:val="002F1DA0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6EA"/>
    <w:rsid w:val="002F6CBE"/>
    <w:rsid w:val="002F773B"/>
    <w:rsid w:val="002F7B33"/>
    <w:rsid w:val="002F7FB7"/>
    <w:rsid w:val="0030009B"/>
    <w:rsid w:val="00300CBE"/>
    <w:rsid w:val="003011E7"/>
    <w:rsid w:val="003023E9"/>
    <w:rsid w:val="0030305F"/>
    <w:rsid w:val="00304275"/>
    <w:rsid w:val="003058C9"/>
    <w:rsid w:val="00305AAF"/>
    <w:rsid w:val="00305D23"/>
    <w:rsid w:val="00306207"/>
    <w:rsid w:val="00306E00"/>
    <w:rsid w:val="00306EB3"/>
    <w:rsid w:val="00307103"/>
    <w:rsid w:val="00307257"/>
    <w:rsid w:val="00307379"/>
    <w:rsid w:val="003073D2"/>
    <w:rsid w:val="00310D2C"/>
    <w:rsid w:val="00311BCA"/>
    <w:rsid w:val="00312227"/>
    <w:rsid w:val="00312A73"/>
    <w:rsid w:val="00313388"/>
    <w:rsid w:val="00313EAA"/>
    <w:rsid w:val="00314010"/>
    <w:rsid w:val="003142F2"/>
    <w:rsid w:val="003144A4"/>
    <w:rsid w:val="003148C1"/>
    <w:rsid w:val="00314903"/>
    <w:rsid w:val="00314DA8"/>
    <w:rsid w:val="00316313"/>
    <w:rsid w:val="003171B9"/>
    <w:rsid w:val="00320629"/>
    <w:rsid w:val="003206BE"/>
    <w:rsid w:val="003206C9"/>
    <w:rsid w:val="003207DB"/>
    <w:rsid w:val="0032090E"/>
    <w:rsid w:val="00321F81"/>
    <w:rsid w:val="00322083"/>
    <w:rsid w:val="003229EB"/>
    <w:rsid w:val="00322AD3"/>
    <w:rsid w:val="00322B3D"/>
    <w:rsid w:val="00322BC8"/>
    <w:rsid w:val="0032333A"/>
    <w:rsid w:val="003246B2"/>
    <w:rsid w:val="0032497E"/>
    <w:rsid w:val="00324E32"/>
    <w:rsid w:val="00325546"/>
    <w:rsid w:val="003258D5"/>
    <w:rsid w:val="00325B3E"/>
    <w:rsid w:val="00326212"/>
    <w:rsid w:val="00326720"/>
    <w:rsid w:val="00326B8E"/>
    <w:rsid w:val="00326C05"/>
    <w:rsid w:val="003271C7"/>
    <w:rsid w:val="00330039"/>
    <w:rsid w:val="00330BB8"/>
    <w:rsid w:val="00330C6A"/>
    <w:rsid w:val="003310D0"/>
    <w:rsid w:val="003321E6"/>
    <w:rsid w:val="00332366"/>
    <w:rsid w:val="00332613"/>
    <w:rsid w:val="00332C66"/>
    <w:rsid w:val="00332EF0"/>
    <w:rsid w:val="00332FD6"/>
    <w:rsid w:val="003332C3"/>
    <w:rsid w:val="003335EB"/>
    <w:rsid w:val="003339FF"/>
    <w:rsid w:val="003343F0"/>
    <w:rsid w:val="00334BD0"/>
    <w:rsid w:val="00336512"/>
    <w:rsid w:val="00336674"/>
    <w:rsid w:val="003368A6"/>
    <w:rsid w:val="00337214"/>
    <w:rsid w:val="00337608"/>
    <w:rsid w:val="00337B67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C04"/>
    <w:rsid w:val="00343D0F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6CAA"/>
    <w:rsid w:val="003470A0"/>
    <w:rsid w:val="003475FD"/>
    <w:rsid w:val="00347795"/>
    <w:rsid w:val="00347CA4"/>
    <w:rsid w:val="00351155"/>
    <w:rsid w:val="00351411"/>
    <w:rsid w:val="00351C5F"/>
    <w:rsid w:val="00351F21"/>
    <w:rsid w:val="00351F90"/>
    <w:rsid w:val="00352800"/>
    <w:rsid w:val="00353310"/>
    <w:rsid w:val="00353888"/>
    <w:rsid w:val="00353D9F"/>
    <w:rsid w:val="00354195"/>
    <w:rsid w:val="003546D4"/>
    <w:rsid w:val="003551C5"/>
    <w:rsid w:val="003554F6"/>
    <w:rsid w:val="00355A6A"/>
    <w:rsid w:val="00355ADC"/>
    <w:rsid w:val="00356CA9"/>
    <w:rsid w:val="00356D3A"/>
    <w:rsid w:val="0035715C"/>
    <w:rsid w:val="00360E06"/>
    <w:rsid w:val="0036121E"/>
    <w:rsid w:val="00361A80"/>
    <w:rsid w:val="00361EA0"/>
    <w:rsid w:val="00362C04"/>
    <w:rsid w:val="00362CDD"/>
    <w:rsid w:val="00362E49"/>
    <w:rsid w:val="00363BAE"/>
    <w:rsid w:val="00363D25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E62"/>
    <w:rsid w:val="00380EA5"/>
    <w:rsid w:val="00381286"/>
    <w:rsid w:val="003812F6"/>
    <w:rsid w:val="0038143D"/>
    <w:rsid w:val="0038233A"/>
    <w:rsid w:val="00382641"/>
    <w:rsid w:val="00382972"/>
    <w:rsid w:val="00383348"/>
    <w:rsid w:val="00383BCF"/>
    <w:rsid w:val="00383CD0"/>
    <w:rsid w:val="00385D22"/>
    <w:rsid w:val="00385EC7"/>
    <w:rsid w:val="00386B89"/>
    <w:rsid w:val="00386F67"/>
    <w:rsid w:val="00387096"/>
    <w:rsid w:val="00387657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C4C"/>
    <w:rsid w:val="00395E2D"/>
    <w:rsid w:val="00396235"/>
    <w:rsid w:val="00396EF9"/>
    <w:rsid w:val="003979D0"/>
    <w:rsid w:val="00397A4E"/>
    <w:rsid w:val="00397E9D"/>
    <w:rsid w:val="003A0003"/>
    <w:rsid w:val="003A01B4"/>
    <w:rsid w:val="003A07A4"/>
    <w:rsid w:val="003A0C42"/>
    <w:rsid w:val="003A0C77"/>
    <w:rsid w:val="003A0CAE"/>
    <w:rsid w:val="003A0E9A"/>
    <w:rsid w:val="003A1B94"/>
    <w:rsid w:val="003A258F"/>
    <w:rsid w:val="003A2894"/>
    <w:rsid w:val="003A2E05"/>
    <w:rsid w:val="003A327C"/>
    <w:rsid w:val="003A3817"/>
    <w:rsid w:val="003A38BF"/>
    <w:rsid w:val="003A4666"/>
    <w:rsid w:val="003A4B30"/>
    <w:rsid w:val="003A4CCB"/>
    <w:rsid w:val="003A527B"/>
    <w:rsid w:val="003A6173"/>
    <w:rsid w:val="003A71A2"/>
    <w:rsid w:val="003A7325"/>
    <w:rsid w:val="003A777D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809"/>
    <w:rsid w:val="003C2A7F"/>
    <w:rsid w:val="003C2E02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4D1D"/>
    <w:rsid w:val="003D6C55"/>
    <w:rsid w:val="003D75B5"/>
    <w:rsid w:val="003D7650"/>
    <w:rsid w:val="003D7748"/>
    <w:rsid w:val="003D7FCA"/>
    <w:rsid w:val="003E0224"/>
    <w:rsid w:val="003E28ED"/>
    <w:rsid w:val="003E2CA9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7A93"/>
    <w:rsid w:val="003F0DCB"/>
    <w:rsid w:val="003F10C7"/>
    <w:rsid w:val="003F1817"/>
    <w:rsid w:val="003F252E"/>
    <w:rsid w:val="003F2A8D"/>
    <w:rsid w:val="003F2B46"/>
    <w:rsid w:val="003F3709"/>
    <w:rsid w:val="003F3DAF"/>
    <w:rsid w:val="003F46A2"/>
    <w:rsid w:val="003F47FE"/>
    <w:rsid w:val="003F4A77"/>
    <w:rsid w:val="003F4C57"/>
    <w:rsid w:val="003F51A3"/>
    <w:rsid w:val="003F530B"/>
    <w:rsid w:val="003F63F4"/>
    <w:rsid w:val="003F6CD0"/>
    <w:rsid w:val="003F71B1"/>
    <w:rsid w:val="004000F8"/>
    <w:rsid w:val="004010A1"/>
    <w:rsid w:val="004013C5"/>
    <w:rsid w:val="004018A0"/>
    <w:rsid w:val="00401FAF"/>
    <w:rsid w:val="00401FB4"/>
    <w:rsid w:val="0040201B"/>
    <w:rsid w:val="00402550"/>
    <w:rsid w:val="004025B6"/>
    <w:rsid w:val="00402D41"/>
    <w:rsid w:val="00402D94"/>
    <w:rsid w:val="00402DFF"/>
    <w:rsid w:val="00402E3C"/>
    <w:rsid w:val="00402EE6"/>
    <w:rsid w:val="00403576"/>
    <w:rsid w:val="00403A4C"/>
    <w:rsid w:val="00403ABF"/>
    <w:rsid w:val="004041C6"/>
    <w:rsid w:val="00404B05"/>
    <w:rsid w:val="00404B4C"/>
    <w:rsid w:val="00404DE4"/>
    <w:rsid w:val="00405048"/>
    <w:rsid w:val="004051AD"/>
    <w:rsid w:val="0040637C"/>
    <w:rsid w:val="00406491"/>
    <w:rsid w:val="0040704D"/>
    <w:rsid w:val="00407316"/>
    <w:rsid w:val="00407805"/>
    <w:rsid w:val="00407B33"/>
    <w:rsid w:val="00410746"/>
    <w:rsid w:val="00411099"/>
    <w:rsid w:val="00412A89"/>
    <w:rsid w:val="00413670"/>
    <w:rsid w:val="0041367B"/>
    <w:rsid w:val="00414252"/>
    <w:rsid w:val="004146D4"/>
    <w:rsid w:val="00414C66"/>
    <w:rsid w:val="00414E91"/>
    <w:rsid w:val="00414EA9"/>
    <w:rsid w:val="00415957"/>
    <w:rsid w:val="00415D10"/>
    <w:rsid w:val="00416C02"/>
    <w:rsid w:val="00417BFE"/>
    <w:rsid w:val="00417C28"/>
    <w:rsid w:val="004205D3"/>
    <w:rsid w:val="00420ED5"/>
    <w:rsid w:val="00422319"/>
    <w:rsid w:val="00423943"/>
    <w:rsid w:val="00423E36"/>
    <w:rsid w:val="004252EE"/>
    <w:rsid w:val="004259BB"/>
    <w:rsid w:val="00425F24"/>
    <w:rsid w:val="00426637"/>
    <w:rsid w:val="00426657"/>
    <w:rsid w:val="00427036"/>
    <w:rsid w:val="00427ABA"/>
    <w:rsid w:val="00431093"/>
    <w:rsid w:val="0043152A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30"/>
    <w:rsid w:val="004371F3"/>
    <w:rsid w:val="004373ED"/>
    <w:rsid w:val="00440624"/>
    <w:rsid w:val="004408E0"/>
    <w:rsid w:val="00441857"/>
    <w:rsid w:val="0044194C"/>
    <w:rsid w:val="00441D61"/>
    <w:rsid w:val="004422B2"/>
    <w:rsid w:val="0044283C"/>
    <w:rsid w:val="004428E8"/>
    <w:rsid w:val="004434EF"/>
    <w:rsid w:val="00443645"/>
    <w:rsid w:val="00443D1B"/>
    <w:rsid w:val="00443DDC"/>
    <w:rsid w:val="00443E50"/>
    <w:rsid w:val="00443E82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645"/>
    <w:rsid w:val="00451C52"/>
    <w:rsid w:val="00453B5F"/>
    <w:rsid w:val="00453C0A"/>
    <w:rsid w:val="00453C1D"/>
    <w:rsid w:val="00453D77"/>
    <w:rsid w:val="004540CD"/>
    <w:rsid w:val="0045435B"/>
    <w:rsid w:val="00455697"/>
    <w:rsid w:val="00456CE8"/>
    <w:rsid w:val="00460182"/>
    <w:rsid w:val="0046051C"/>
    <w:rsid w:val="0046053C"/>
    <w:rsid w:val="004609D2"/>
    <w:rsid w:val="00460BED"/>
    <w:rsid w:val="00461720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6186"/>
    <w:rsid w:val="00467774"/>
    <w:rsid w:val="004701B1"/>
    <w:rsid w:val="004704CC"/>
    <w:rsid w:val="00470534"/>
    <w:rsid w:val="0047056A"/>
    <w:rsid w:val="004707FA"/>
    <w:rsid w:val="00470CEF"/>
    <w:rsid w:val="004712A1"/>
    <w:rsid w:val="0047209D"/>
    <w:rsid w:val="00472E14"/>
    <w:rsid w:val="00474928"/>
    <w:rsid w:val="00474A22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8B8"/>
    <w:rsid w:val="00480961"/>
    <w:rsid w:val="00480EB0"/>
    <w:rsid w:val="00480F7F"/>
    <w:rsid w:val="004818A9"/>
    <w:rsid w:val="00482783"/>
    <w:rsid w:val="0048297A"/>
    <w:rsid w:val="00482A09"/>
    <w:rsid w:val="00482F6B"/>
    <w:rsid w:val="00483204"/>
    <w:rsid w:val="004834B5"/>
    <w:rsid w:val="004842B2"/>
    <w:rsid w:val="004844D1"/>
    <w:rsid w:val="00484AD3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4658"/>
    <w:rsid w:val="00494EAC"/>
    <w:rsid w:val="00495AAB"/>
    <w:rsid w:val="00496492"/>
    <w:rsid w:val="00497DA6"/>
    <w:rsid w:val="00497EAB"/>
    <w:rsid w:val="004A0732"/>
    <w:rsid w:val="004A0CD5"/>
    <w:rsid w:val="004A0EC8"/>
    <w:rsid w:val="004A0FC4"/>
    <w:rsid w:val="004A2E81"/>
    <w:rsid w:val="004A3338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62"/>
    <w:rsid w:val="004B0DF2"/>
    <w:rsid w:val="004B1338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19D"/>
    <w:rsid w:val="004B5922"/>
    <w:rsid w:val="004B6020"/>
    <w:rsid w:val="004B6274"/>
    <w:rsid w:val="004B74D5"/>
    <w:rsid w:val="004B76C0"/>
    <w:rsid w:val="004B7B8E"/>
    <w:rsid w:val="004B7D89"/>
    <w:rsid w:val="004C0567"/>
    <w:rsid w:val="004C0D13"/>
    <w:rsid w:val="004C26EA"/>
    <w:rsid w:val="004C45E7"/>
    <w:rsid w:val="004C4960"/>
    <w:rsid w:val="004C5529"/>
    <w:rsid w:val="004C5926"/>
    <w:rsid w:val="004C5982"/>
    <w:rsid w:val="004C5EE9"/>
    <w:rsid w:val="004C6046"/>
    <w:rsid w:val="004C645E"/>
    <w:rsid w:val="004C656A"/>
    <w:rsid w:val="004C69E7"/>
    <w:rsid w:val="004D0C81"/>
    <w:rsid w:val="004D181C"/>
    <w:rsid w:val="004D2414"/>
    <w:rsid w:val="004D2A7D"/>
    <w:rsid w:val="004D2C46"/>
    <w:rsid w:val="004D44A4"/>
    <w:rsid w:val="004D5ADC"/>
    <w:rsid w:val="004D69CE"/>
    <w:rsid w:val="004E039F"/>
    <w:rsid w:val="004E08B6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06B7"/>
    <w:rsid w:val="004F0AC9"/>
    <w:rsid w:val="004F126B"/>
    <w:rsid w:val="004F1376"/>
    <w:rsid w:val="004F1693"/>
    <w:rsid w:val="004F1961"/>
    <w:rsid w:val="004F1E2E"/>
    <w:rsid w:val="004F346E"/>
    <w:rsid w:val="004F3BCB"/>
    <w:rsid w:val="004F3D1C"/>
    <w:rsid w:val="004F3D2B"/>
    <w:rsid w:val="004F4163"/>
    <w:rsid w:val="004F4628"/>
    <w:rsid w:val="004F46AC"/>
    <w:rsid w:val="004F4D04"/>
    <w:rsid w:val="004F51CE"/>
    <w:rsid w:val="004F61BB"/>
    <w:rsid w:val="004F73ED"/>
    <w:rsid w:val="004F78DE"/>
    <w:rsid w:val="005004C8"/>
    <w:rsid w:val="005004F6"/>
    <w:rsid w:val="00500C0B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DA0"/>
    <w:rsid w:val="00504E03"/>
    <w:rsid w:val="00505431"/>
    <w:rsid w:val="0050562F"/>
    <w:rsid w:val="005063D3"/>
    <w:rsid w:val="0050694D"/>
    <w:rsid w:val="00506A00"/>
    <w:rsid w:val="00506BD1"/>
    <w:rsid w:val="00506F34"/>
    <w:rsid w:val="00506FE3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7861"/>
    <w:rsid w:val="0051798C"/>
    <w:rsid w:val="00517DDF"/>
    <w:rsid w:val="00521166"/>
    <w:rsid w:val="00521490"/>
    <w:rsid w:val="0052207E"/>
    <w:rsid w:val="005227F2"/>
    <w:rsid w:val="00522EF4"/>
    <w:rsid w:val="005238BE"/>
    <w:rsid w:val="00523D57"/>
    <w:rsid w:val="005247E4"/>
    <w:rsid w:val="00524905"/>
    <w:rsid w:val="005254D6"/>
    <w:rsid w:val="005258F0"/>
    <w:rsid w:val="0052600F"/>
    <w:rsid w:val="00526F22"/>
    <w:rsid w:val="0052700D"/>
    <w:rsid w:val="0052745B"/>
    <w:rsid w:val="0052792C"/>
    <w:rsid w:val="00530305"/>
    <w:rsid w:val="005305D8"/>
    <w:rsid w:val="00530C72"/>
    <w:rsid w:val="00530CC1"/>
    <w:rsid w:val="00531064"/>
    <w:rsid w:val="00531AC2"/>
    <w:rsid w:val="00531FA9"/>
    <w:rsid w:val="0053270E"/>
    <w:rsid w:val="005334F8"/>
    <w:rsid w:val="00533B2B"/>
    <w:rsid w:val="00533F99"/>
    <w:rsid w:val="005345D0"/>
    <w:rsid w:val="005356C8"/>
    <w:rsid w:val="00535F33"/>
    <w:rsid w:val="00536198"/>
    <w:rsid w:val="005362AB"/>
    <w:rsid w:val="0053632C"/>
    <w:rsid w:val="00536532"/>
    <w:rsid w:val="0053729D"/>
    <w:rsid w:val="0053774A"/>
    <w:rsid w:val="00537800"/>
    <w:rsid w:val="00537D1C"/>
    <w:rsid w:val="00540F8E"/>
    <w:rsid w:val="00541736"/>
    <w:rsid w:val="00541CC0"/>
    <w:rsid w:val="005421FE"/>
    <w:rsid w:val="005422DC"/>
    <w:rsid w:val="005423ED"/>
    <w:rsid w:val="00542EC5"/>
    <w:rsid w:val="00542F32"/>
    <w:rsid w:val="00543E0B"/>
    <w:rsid w:val="00544A6C"/>
    <w:rsid w:val="0054522E"/>
    <w:rsid w:val="005455C6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278"/>
    <w:rsid w:val="00552E95"/>
    <w:rsid w:val="0055305A"/>
    <w:rsid w:val="00553093"/>
    <w:rsid w:val="0055315D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2F3"/>
    <w:rsid w:val="005576DC"/>
    <w:rsid w:val="00557E0B"/>
    <w:rsid w:val="005606CC"/>
    <w:rsid w:val="00561C1E"/>
    <w:rsid w:val="00562C06"/>
    <w:rsid w:val="00562C3F"/>
    <w:rsid w:val="00562C49"/>
    <w:rsid w:val="00562F9A"/>
    <w:rsid w:val="005633A8"/>
    <w:rsid w:val="0056377E"/>
    <w:rsid w:val="005637E7"/>
    <w:rsid w:val="00563C42"/>
    <w:rsid w:val="0056482D"/>
    <w:rsid w:val="00565329"/>
    <w:rsid w:val="005657D4"/>
    <w:rsid w:val="00565F81"/>
    <w:rsid w:val="00566507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9CB"/>
    <w:rsid w:val="00575D6C"/>
    <w:rsid w:val="0057694D"/>
    <w:rsid w:val="005779D6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3047"/>
    <w:rsid w:val="00583AF6"/>
    <w:rsid w:val="00583C15"/>
    <w:rsid w:val="00584C0E"/>
    <w:rsid w:val="00585C36"/>
    <w:rsid w:val="0058625E"/>
    <w:rsid w:val="00586893"/>
    <w:rsid w:val="00586F0E"/>
    <w:rsid w:val="005870B2"/>
    <w:rsid w:val="005878B0"/>
    <w:rsid w:val="0059089D"/>
    <w:rsid w:val="005911FA"/>
    <w:rsid w:val="005917F1"/>
    <w:rsid w:val="00591EF6"/>
    <w:rsid w:val="00592400"/>
    <w:rsid w:val="0059280F"/>
    <w:rsid w:val="005935B3"/>
    <w:rsid w:val="00593810"/>
    <w:rsid w:val="00593EC6"/>
    <w:rsid w:val="005947DF"/>
    <w:rsid w:val="00594DFC"/>
    <w:rsid w:val="00595A16"/>
    <w:rsid w:val="0059743F"/>
    <w:rsid w:val="005978F6"/>
    <w:rsid w:val="00597C5A"/>
    <w:rsid w:val="005A0A11"/>
    <w:rsid w:val="005A0A9B"/>
    <w:rsid w:val="005A1089"/>
    <w:rsid w:val="005A13D7"/>
    <w:rsid w:val="005A1853"/>
    <w:rsid w:val="005A21CE"/>
    <w:rsid w:val="005A265D"/>
    <w:rsid w:val="005A4109"/>
    <w:rsid w:val="005A4689"/>
    <w:rsid w:val="005A5317"/>
    <w:rsid w:val="005A5561"/>
    <w:rsid w:val="005A55EC"/>
    <w:rsid w:val="005A5BEF"/>
    <w:rsid w:val="005A67CB"/>
    <w:rsid w:val="005A7658"/>
    <w:rsid w:val="005B004C"/>
    <w:rsid w:val="005B006F"/>
    <w:rsid w:val="005B0433"/>
    <w:rsid w:val="005B13CA"/>
    <w:rsid w:val="005B1767"/>
    <w:rsid w:val="005B3AD9"/>
    <w:rsid w:val="005B4538"/>
    <w:rsid w:val="005B4CFA"/>
    <w:rsid w:val="005B4ED5"/>
    <w:rsid w:val="005B542B"/>
    <w:rsid w:val="005B5771"/>
    <w:rsid w:val="005B59FD"/>
    <w:rsid w:val="005B5AB8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1A05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5B0B"/>
    <w:rsid w:val="005C5B6D"/>
    <w:rsid w:val="005C5E96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5301"/>
    <w:rsid w:val="005D569F"/>
    <w:rsid w:val="005D5A9A"/>
    <w:rsid w:val="005D5C95"/>
    <w:rsid w:val="005D5F7C"/>
    <w:rsid w:val="005D6121"/>
    <w:rsid w:val="005D62E0"/>
    <w:rsid w:val="005D6452"/>
    <w:rsid w:val="005D66A1"/>
    <w:rsid w:val="005D7382"/>
    <w:rsid w:val="005D77E3"/>
    <w:rsid w:val="005D7829"/>
    <w:rsid w:val="005D7AF9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5A1"/>
    <w:rsid w:val="005E78F0"/>
    <w:rsid w:val="005F0053"/>
    <w:rsid w:val="005F08CF"/>
    <w:rsid w:val="005F09A6"/>
    <w:rsid w:val="005F0D6E"/>
    <w:rsid w:val="005F0EF4"/>
    <w:rsid w:val="005F0F93"/>
    <w:rsid w:val="005F1172"/>
    <w:rsid w:val="005F133C"/>
    <w:rsid w:val="005F19B7"/>
    <w:rsid w:val="005F1BE4"/>
    <w:rsid w:val="005F35EB"/>
    <w:rsid w:val="005F3732"/>
    <w:rsid w:val="005F39AA"/>
    <w:rsid w:val="005F3F2D"/>
    <w:rsid w:val="005F4232"/>
    <w:rsid w:val="005F4274"/>
    <w:rsid w:val="005F46E3"/>
    <w:rsid w:val="005F4C2E"/>
    <w:rsid w:val="005F4C9C"/>
    <w:rsid w:val="005F511D"/>
    <w:rsid w:val="005F6021"/>
    <w:rsid w:val="005F64D0"/>
    <w:rsid w:val="005F6808"/>
    <w:rsid w:val="005F69C2"/>
    <w:rsid w:val="005F745A"/>
    <w:rsid w:val="005F74B9"/>
    <w:rsid w:val="005F7BC7"/>
    <w:rsid w:val="005F7C56"/>
    <w:rsid w:val="005F7DEF"/>
    <w:rsid w:val="0060043B"/>
    <w:rsid w:val="006007E4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434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4ED"/>
    <w:rsid w:val="00611625"/>
    <w:rsid w:val="006117C1"/>
    <w:rsid w:val="00611842"/>
    <w:rsid w:val="00611B51"/>
    <w:rsid w:val="006121B2"/>
    <w:rsid w:val="006121D6"/>
    <w:rsid w:val="00612582"/>
    <w:rsid w:val="00612D8F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0B7E"/>
    <w:rsid w:val="00621901"/>
    <w:rsid w:val="00621ECC"/>
    <w:rsid w:val="006223B3"/>
    <w:rsid w:val="006226B2"/>
    <w:rsid w:val="006227FF"/>
    <w:rsid w:val="00623EF5"/>
    <w:rsid w:val="00624BCB"/>
    <w:rsid w:val="00625323"/>
    <w:rsid w:val="00626835"/>
    <w:rsid w:val="00626EB6"/>
    <w:rsid w:val="0062716C"/>
    <w:rsid w:val="0062733B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2AF"/>
    <w:rsid w:val="006369E7"/>
    <w:rsid w:val="00636AA4"/>
    <w:rsid w:val="00637361"/>
    <w:rsid w:val="0063766A"/>
    <w:rsid w:val="00637842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4CC"/>
    <w:rsid w:val="0065351F"/>
    <w:rsid w:val="00654337"/>
    <w:rsid w:val="0065451A"/>
    <w:rsid w:val="00654544"/>
    <w:rsid w:val="006549CE"/>
    <w:rsid w:val="006549F3"/>
    <w:rsid w:val="00654BE9"/>
    <w:rsid w:val="00654D1C"/>
    <w:rsid w:val="0065503A"/>
    <w:rsid w:val="00655BD5"/>
    <w:rsid w:val="00655EAD"/>
    <w:rsid w:val="006560EC"/>
    <w:rsid w:val="00656158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5E81"/>
    <w:rsid w:val="006661EC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AFD"/>
    <w:rsid w:val="00675EBA"/>
    <w:rsid w:val="006766B9"/>
    <w:rsid w:val="00676836"/>
    <w:rsid w:val="00677275"/>
    <w:rsid w:val="006804B6"/>
    <w:rsid w:val="00680A6E"/>
    <w:rsid w:val="00680C0C"/>
    <w:rsid w:val="00680DE8"/>
    <w:rsid w:val="0068128F"/>
    <w:rsid w:val="00681452"/>
    <w:rsid w:val="0068175F"/>
    <w:rsid w:val="006821CA"/>
    <w:rsid w:val="00682825"/>
    <w:rsid w:val="00682D8F"/>
    <w:rsid w:val="00682EC8"/>
    <w:rsid w:val="00683039"/>
    <w:rsid w:val="00683227"/>
    <w:rsid w:val="00683AAB"/>
    <w:rsid w:val="00683FC0"/>
    <w:rsid w:val="00684BE0"/>
    <w:rsid w:val="00684F34"/>
    <w:rsid w:val="006850C9"/>
    <w:rsid w:val="0068604B"/>
    <w:rsid w:val="00686653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3E89"/>
    <w:rsid w:val="006947CB"/>
    <w:rsid w:val="00694CEF"/>
    <w:rsid w:val="00694FFD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1BD2"/>
    <w:rsid w:val="006A2556"/>
    <w:rsid w:val="006A374D"/>
    <w:rsid w:val="006A398F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4BE"/>
    <w:rsid w:val="006B141A"/>
    <w:rsid w:val="006B1CEA"/>
    <w:rsid w:val="006B1F0E"/>
    <w:rsid w:val="006B22FA"/>
    <w:rsid w:val="006B2482"/>
    <w:rsid w:val="006B29AF"/>
    <w:rsid w:val="006B30A8"/>
    <w:rsid w:val="006B311A"/>
    <w:rsid w:val="006B362D"/>
    <w:rsid w:val="006B42FD"/>
    <w:rsid w:val="006B43B0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07E5"/>
    <w:rsid w:val="006C1271"/>
    <w:rsid w:val="006C195F"/>
    <w:rsid w:val="006C1B05"/>
    <w:rsid w:val="006C26FA"/>
    <w:rsid w:val="006C2EC0"/>
    <w:rsid w:val="006C3DBF"/>
    <w:rsid w:val="006C3E6D"/>
    <w:rsid w:val="006C42FB"/>
    <w:rsid w:val="006C4DA4"/>
    <w:rsid w:val="006C6BE1"/>
    <w:rsid w:val="006D0797"/>
    <w:rsid w:val="006D1460"/>
    <w:rsid w:val="006D1852"/>
    <w:rsid w:val="006D1AC4"/>
    <w:rsid w:val="006D20FB"/>
    <w:rsid w:val="006D2F64"/>
    <w:rsid w:val="006D3725"/>
    <w:rsid w:val="006D49E7"/>
    <w:rsid w:val="006D4CF4"/>
    <w:rsid w:val="006D5A34"/>
    <w:rsid w:val="006D645B"/>
    <w:rsid w:val="006D6692"/>
    <w:rsid w:val="006D6BCE"/>
    <w:rsid w:val="006D6C16"/>
    <w:rsid w:val="006D6EBB"/>
    <w:rsid w:val="006D7377"/>
    <w:rsid w:val="006D7959"/>
    <w:rsid w:val="006D7C11"/>
    <w:rsid w:val="006E0F76"/>
    <w:rsid w:val="006E1A5C"/>
    <w:rsid w:val="006E1F5A"/>
    <w:rsid w:val="006E2A51"/>
    <w:rsid w:val="006E2C5F"/>
    <w:rsid w:val="006E3603"/>
    <w:rsid w:val="006E454A"/>
    <w:rsid w:val="006E5520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BDC"/>
    <w:rsid w:val="00710CA9"/>
    <w:rsid w:val="00710CE5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3DFA"/>
    <w:rsid w:val="007143BC"/>
    <w:rsid w:val="0071470D"/>
    <w:rsid w:val="0071526B"/>
    <w:rsid w:val="00715830"/>
    <w:rsid w:val="00717559"/>
    <w:rsid w:val="0072045F"/>
    <w:rsid w:val="0072047B"/>
    <w:rsid w:val="007207C4"/>
    <w:rsid w:val="007207D1"/>
    <w:rsid w:val="007208EC"/>
    <w:rsid w:val="00720AEB"/>
    <w:rsid w:val="00721131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02E0"/>
    <w:rsid w:val="00731B3C"/>
    <w:rsid w:val="00731E9A"/>
    <w:rsid w:val="00732591"/>
    <w:rsid w:val="007327C7"/>
    <w:rsid w:val="00732BC6"/>
    <w:rsid w:val="00732C3E"/>
    <w:rsid w:val="00734166"/>
    <w:rsid w:val="00734361"/>
    <w:rsid w:val="0073441C"/>
    <w:rsid w:val="007344D8"/>
    <w:rsid w:val="00734636"/>
    <w:rsid w:val="00735686"/>
    <w:rsid w:val="00735AB2"/>
    <w:rsid w:val="00735F9E"/>
    <w:rsid w:val="00736366"/>
    <w:rsid w:val="00736492"/>
    <w:rsid w:val="00736556"/>
    <w:rsid w:val="00736718"/>
    <w:rsid w:val="00736779"/>
    <w:rsid w:val="00736882"/>
    <w:rsid w:val="00736ADA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8A"/>
    <w:rsid w:val="007468E9"/>
    <w:rsid w:val="00746C80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2BC7"/>
    <w:rsid w:val="007530D3"/>
    <w:rsid w:val="007532A7"/>
    <w:rsid w:val="00753FC6"/>
    <w:rsid w:val="007544A8"/>
    <w:rsid w:val="00754875"/>
    <w:rsid w:val="00754E76"/>
    <w:rsid w:val="00755027"/>
    <w:rsid w:val="007555E5"/>
    <w:rsid w:val="00755E71"/>
    <w:rsid w:val="00755FCA"/>
    <w:rsid w:val="007570D4"/>
    <w:rsid w:val="00757344"/>
    <w:rsid w:val="00757B62"/>
    <w:rsid w:val="00760094"/>
    <w:rsid w:val="007602BD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334"/>
    <w:rsid w:val="007634F4"/>
    <w:rsid w:val="007635C1"/>
    <w:rsid w:val="00764242"/>
    <w:rsid w:val="007643EA"/>
    <w:rsid w:val="00764AC1"/>
    <w:rsid w:val="00764C20"/>
    <w:rsid w:val="00764D1F"/>
    <w:rsid w:val="007655C9"/>
    <w:rsid w:val="007658D4"/>
    <w:rsid w:val="007660DB"/>
    <w:rsid w:val="007660F7"/>
    <w:rsid w:val="00766F2D"/>
    <w:rsid w:val="00767394"/>
    <w:rsid w:val="007676B8"/>
    <w:rsid w:val="0077062F"/>
    <w:rsid w:val="0077086C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A03"/>
    <w:rsid w:val="00775C24"/>
    <w:rsid w:val="00775C5B"/>
    <w:rsid w:val="007760F1"/>
    <w:rsid w:val="00776C99"/>
    <w:rsid w:val="007771FD"/>
    <w:rsid w:val="0077764B"/>
    <w:rsid w:val="00777B1F"/>
    <w:rsid w:val="00777C57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1FD"/>
    <w:rsid w:val="00787637"/>
    <w:rsid w:val="00787AA0"/>
    <w:rsid w:val="00787AB6"/>
    <w:rsid w:val="00787D9F"/>
    <w:rsid w:val="00790CFB"/>
    <w:rsid w:val="00790F92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6940"/>
    <w:rsid w:val="007A79B7"/>
    <w:rsid w:val="007A7F6E"/>
    <w:rsid w:val="007B0392"/>
    <w:rsid w:val="007B0D5A"/>
    <w:rsid w:val="007B0E94"/>
    <w:rsid w:val="007B1887"/>
    <w:rsid w:val="007B258A"/>
    <w:rsid w:val="007B264D"/>
    <w:rsid w:val="007B2C39"/>
    <w:rsid w:val="007B316B"/>
    <w:rsid w:val="007B39E7"/>
    <w:rsid w:val="007B44C7"/>
    <w:rsid w:val="007B488F"/>
    <w:rsid w:val="007B505B"/>
    <w:rsid w:val="007B56F9"/>
    <w:rsid w:val="007B5AEC"/>
    <w:rsid w:val="007B5D06"/>
    <w:rsid w:val="007B6200"/>
    <w:rsid w:val="007B6E84"/>
    <w:rsid w:val="007B757B"/>
    <w:rsid w:val="007C0C22"/>
    <w:rsid w:val="007C10E1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048D"/>
    <w:rsid w:val="007D167C"/>
    <w:rsid w:val="007D4803"/>
    <w:rsid w:val="007D48D6"/>
    <w:rsid w:val="007D4CD1"/>
    <w:rsid w:val="007D67DB"/>
    <w:rsid w:val="007D7277"/>
    <w:rsid w:val="007D7555"/>
    <w:rsid w:val="007D7619"/>
    <w:rsid w:val="007D7633"/>
    <w:rsid w:val="007D7B2E"/>
    <w:rsid w:val="007E0435"/>
    <w:rsid w:val="007E0D25"/>
    <w:rsid w:val="007E105C"/>
    <w:rsid w:val="007E1088"/>
    <w:rsid w:val="007E134B"/>
    <w:rsid w:val="007E2243"/>
    <w:rsid w:val="007E29EC"/>
    <w:rsid w:val="007E432A"/>
    <w:rsid w:val="007E4B69"/>
    <w:rsid w:val="007E4D0E"/>
    <w:rsid w:val="007E5EA5"/>
    <w:rsid w:val="007E7A81"/>
    <w:rsid w:val="007E7BF0"/>
    <w:rsid w:val="007E7FB8"/>
    <w:rsid w:val="007F1281"/>
    <w:rsid w:val="007F1555"/>
    <w:rsid w:val="007F1C80"/>
    <w:rsid w:val="007F23A1"/>
    <w:rsid w:val="007F288F"/>
    <w:rsid w:val="007F29FB"/>
    <w:rsid w:val="007F2A8A"/>
    <w:rsid w:val="007F363E"/>
    <w:rsid w:val="007F50EB"/>
    <w:rsid w:val="007F56E6"/>
    <w:rsid w:val="007F5C7F"/>
    <w:rsid w:val="007F5DB0"/>
    <w:rsid w:val="007F622E"/>
    <w:rsid w:val="007F627D"/>
    <w:rsid w:val="007F6C22"/>
    <w:rsid w:val="007F6F2B"/>
    <w:rsid w:val="007F73D0"/>
    <w:rsid w:val="0080109F"/>
    <w:rsid w:val="00801397"/>
    <w:rsid w:val="00801E17"/>
    <w:rsid w:val="0080254D"/>
    <w:rsid w:val="00802725"/>
    <w:rsid w:val="00803892"/>
    <w:rsid w:val="0080389E"/>
    <w:rsid w:val="00803F72"/>
    <w:rsid w:val="00804FAB"/>
    <w:rsid w:val="008051F9"/>
    <w:rsid w:val="00805CC4"/>
    <w:rsid w:val="0080638D"/>
    <w:rsid w:val="00806BD0"/>
    <w:rsid w:val="0080734A"/>
    <w:rsid w:val="0080735A"/>
    <w:rsid w:val="00810C24"/>
    <w:rsid w:val="008110A9"/>
    <w:rsid w:val="00811600"/>
    <w:rsid w:val="008129D1"/>
    <w:rsid w:val="00812B52"/>
    <w:rsid w:val="00813987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6AD"/>
    <w:rsid w:val="00817BAD"/>
    <w:rsid w:val="00817FFE"/>
    <w:rsid w:val="008200F9"/>
    <w:rsid w:val="008213D0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559D"/>
    <w:rsid w:val="00825745"/>
    <w:rsid w:val="00825901"/>
    <w:rsid w:val="0082598D"/>
    <w:rsid w:val="00826D64"/>
    <w:rsid w:val="00827139"/>
    <w:rsid w:val="00827808"/>
    <w:rsid w:val="00827C87"/>
    <w:rsid w:val="00827E64"/>
    <w:rsid w:val="00830634"/>
    <w:rsid w:val="00830925"/>
    <w:rsid w:val="0083182D"/>
    <w:rsid w:val="00831DF7"/>
    <w:rsid w:val="00831FB7"/>
    <w:rsid w:val="0083228C"/>
    <w:rsid w:val="00832565"/>
    <w:rsid w:val="008327D9"/>
    <w:rsid w:val="00832839"/>
    <w:rsid w:val="00832C44"/>
    <w:rsid w:val="00832F76"/>
    <w:rsid w:val="00833483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5B1"/>
    <w:rsid w:val="008407CD"/>
    <w:rsid w:val="008408E1"/>
    <w:rsid w:val="00840A09"/>
    <w:rsid w:val="00840C5A"/>
    <w:rsid w:val="00841FEB"/>
    <w:rsid w:val="00842060"/>
    <w:rsid w:val="0084213F"/>
    <w:rsid w:val="00842538"/>
    <w:rsid w:val="00842547"/>
    <w:rsid w:val="00842F40"/>
    <w:rsid w:val="00843264"/>
    <w:rsid w:val="0084395C"/>
    <w:rsid w:val="00844085"/>
    <w:rsid w:val="008444DA"/>
    <w:rsid w:val="008447C7"/>
    <w:rsid w:val="00844AA9"/>
    <w:rsid w:val="00845D80"/>
    <w:rsid w:val="00847508"/>
    <w:rsid w:val="00847A7D"/>
    <w:rsid w:val="0085088A"/>
    <w:rsid w:val="00850DF6"/>
    <w:rsid w:val="00850E37"/>
    <w:rsid w:val="00850EF5"/>
    <w:rsid w:val="008520FE"/>
    <w:rsid w:val="008525EE"/>
    <w:rsid w:val="00852886"/>
    <w:rsid w:val="00852C07"/>
    <w:rsid w:val="00852D35"/>
    <w:rsid w:val="00853867"/>
    <w:rsid w:val="00853A4C"/>
    <w:rsid w:val="00853D56"/>
    <w:rsid w:val="00853E33"/>
    <w:rsid w:val="00853ECD"/>
    <w:rsid w:val="008542CE"/>
    <w:rsid w:val="00854325"/>
    <w:rsid w:val="00854520"/>
    <w:rsid w:val="00854559"/>
    <w:rsid w:val="0085475A"/>
    <w:rsid w:val="00854B49"/>
    <w:rsid w:val="00855068"/>
    <w:rsid w:val="0085547F"/>
    <w:rsid w:val="008557FD"/>
    <w:rsid w:val="00855E36"/>
    <w:rsid w:val="00855F69"/>
    <w:rsid w:val="00857757"/>
    <w:rsid w:val="00857A2E"/>
    <w:rsid w:val="008603D5"/>
    <w:rsid w:val="00860AE9"/>
    <w:rsid w:val="00860B0B"/>
    <w:rsid w:val="00860C55"/>
    <w:rsid w:val="00860E49"/>
    <w:rsid w:val="00861C2D"/>
    <w:rsid w:val="00862011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4D90"/>
    <w:rsid w:val="00866ABB"/>
    <w:rsid w:val="0086702B"/>
    <w:rsid w:val="008670F4"/>
    <w:rsid w:val="0086758A"/>
    <w:rsid w:val="00867793"/>
    <w:rsid w:val="00867E28"/>
    <w:rsid w:val="00867ED9"/>
    <w:rsid w:val="00870859"/>
    <w:rsid w:val="00870A35"/>
    <w:rsid w:val="00870EB2"/>
    <w:rsid w:val="00870F7F"/>
    <w:rsid w:val="0087226F"/>
    <w:rsid w:val="008723F8"/>
    <w:rsid w:val="00872941"/>
    <w:rsid w:val="00873DEB"/>
    <w:rsid w:val="00874086"/>
    <w:rsid w:val="00874130"/>
    <w:rsid w:val="0087432D"/>
    <w:rsid w:val="00874A45"/>
    <w:rsid w:val="00874ABA"/>
    <w:rsid w:val="008750C5"/>
    <w:rsid w:val="00876149"/>
    <w:rsid w:val="008761B1"/>
    <w:rsid w:val="00876341"/>
    <w:rsid w:val="00876A2C"/>
    <w:rsid w:val="00876BE4"/>
    <w:rsid w:val="00876E3C"/>
    <w:rsid w:val="00877535"/>
    <w:rsid w:val="00877EBF"/>
    <w:rsid w:val="00877F39"/>
    <w:rsid w:val="00880408"/>
    <w:rsid w:val="008811B0"/>
    <w:rsid w:val="00881708"/>
    <w:rsid w:val="00881F56"/>
    <w:rsid w:val="00882159"/>
    <w:rsid w:val="00882537"/>
    <w:rsid w:val="00882ACB"/>
    <w:rsid w:val="00882B7B"/>
    <w:rsid w:val="008838A7"/>
    <w:rsid w:val="00885108"/>
    <w:rsid w:val="008859B5"/>
    <w:rsid w:val="00885DBB"/>
    <w:rsid w:val="008861DB"/>
    <w:rsid w:val="00886404"/>
    <w:rsid w:val="008866F4"/>
    <w:rsid w:val="008868B8"/>
    <w:rsid w:val="00886BA4"/>
    <w:rsid w:val="00887042"/>
    <w:rsid w:val="00887134"/>
    <w:rsid w:val="00887F49"/>
    <w:rsid w:val="008900DC"/>
    <w:rsid w:val="00890656"/>
    <w:rsid w:val="00890AA6"/>
    <w:rsid w:val="00890EA1"/>
    <w:rsid w:val="008912CF"/>
    <w:rsid w:val="008917BA"/>
    <w:rsid w:val="008917C7"/>
    <w:rsid w:val="008919C3"/>
    <w:rsid w:val="00891A47"/>
    <w:rsid w:val="008923F0"/>
    <w:rsid w:val="00893F82"/>
    <w:rsid w:val="008941A4"/>
    <w:rsid w:val="0089426A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776"/>
    <w:rsid w:val="008A4CE7"/>
    <w:rsid w:val="008A65A4"/>
    <w:rsid w:val="008A6C07"/>
    <w:rsid w:val="008A6C94"/>
    <w:rsid w:val="008A6CC2"/>
    <w:rsid w:val="008A6EAD"/>
    <w:rsid w:val="008A768C"/>
    <w:rsid w:val="008A7869"/>
    <w:rsid w:val="008A7B8F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02D"/>
    <w:rsid w:val="008B5619"/>
    <w:rsid w:val="008B61F1"/>
    <w:rsid w:val="008B62DA"/>
    <w:rsid w:val="008B674B"/>
    <w:rsid w:val="008B7E0C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0F68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80A"/>
    <w:rsid w:val="008D7A23"/>
    <w:rsid w:val="008E0290"/>
    <w:rsid w:val="008E09F4"/>
    <w:rsid w:val="008E1074"/>
    <w:rsid w:val="008E1099"/>
    <w:rsid w:val="008E18A3"/>
    <w:rsid w:val="008E1964"/>
    <w:rsid w:val="008E2049"/>
    <w:rsid w:val="008E2C5B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AC4"/>
    <w:rsid w:val="008F0EF5"/>
    <w:rsid w:val="008F115D"/>
    <w:rsid w:val="008F15A1"/>
    <w:rsid w:val="008F1E18"/>
    <w:rsid w:val="008F2E04"/>
    <w:rsid w:val="008F3896"/>
    <w:rsid w:val="008F3B2E"/>
    <w:rsid w:val="008F47B0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6A4D"/>
    <w:rsid w:val="00906F03"/>
    <w:rsid w:val="0090774F"/>
    <w:rsid w:val="00907964"/>
    <w:rsid w:val="00907D2B"/>
    <w:rsid w:val="009111DA"/>
    <w:rsid w:val="00911AD8"/>
    <w:rsid w:val="00911B63"/>
    <w:rsid w:val="00911C32"/>
    <w:rsid w:val="00912242"/>
    <w:rsid w:val="00912762"/>
    <w:rsid w:val="00912BC1"/>
    <w:rsid w:val="009135E7"/>
    <w:rsid w:val="00913B1C"/>
    <w:rsid w:val="0091456B"/>
    <w:rsid w:val="009150E4"/>
    <w:rsid w:val="00915A74"/>
    <w:rsid w:val="009160A3"/>
    <w:rsid w:val="00916AFD"/>
    <w:rsid w:val="00916B56"/>
    <w:rsid w:val="0091750B"/>
    <w:rsid w:val="0092037E"/>
    <w:rsid w:val="009207E8"/>
    <w:rsid w:val="00920C7E"/>
    <w:rsid w:val="0092192A"/>
    <w:rsid w:val="00921A64"/>
    <w:rsid w:val="0092255E"/>
    <w:rsid w:val="00922A3E"/>
    <w:rsid w:val="00922A49"/>
    <w:rsid w:val="00923039"/>
    <w:rsid w:val="009231B2"/>
    <w:rsid w:val="00923289"/>
    <w:rsid w:val="00923688"/>
    <w:rsid w:val="00923B2E"/>
    <w:rsid w:val="00924599"/>
    <w:rsid w:val="009245E5"/>
    <w:rsid w:val="00924E13"/>
    <w:rsid w:val="00925293"/>
    <w:rsid w:val="0092558E"/>
    <w:rsid w:val="00925EA8"/>
    <w:rsid w:val="009274BC"/>
    <w:rsid w:val="00930BBB"/>
    <w:rsid w:val="00930CB6"/>
    <w:rsid w:val="009313D3"/>
    <w:rsid w:val="00931FFC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5A59"/>
    <w:rsid w:val="00935AE2"/>
    <w:rsid w:val="00936152"/>
    <w:rsid w:val="009375D3"/>
    <w:rsid w:val="00937AAF"/>
    <w:rsid w:val="009402E8"/>
    <w:rsid w:val="0094051C"/>
    <w:rsid w:val="0094051F"/>
    <w:rsid w:val="00940C01"/>
    <w:rsid w:val="00940D4A"/>
    <w:rsid w:val="0094245A"/>
    <w:rsid w:val="00942945"/>
    <w:rsid w:val="00942DDB"/>
    <w:rsid w:val="00943553"/>
    <w:rsid w:val="00943BDF"/>
    <w:rsid w:val="009442D2"/>
    <w:rsid w:val="00944996"/>
    <w:rsid w:val="00944E85"/>
    <w:rsid w:val="00946350"/>
    <w:rsid w:val="0094752E"/>
    <w:rsid w:val="00947634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5F5"/>
    <w:rsid w:val="0096281D"/>
    <w:rsid w:val="00962AA5"/>
    <w:rsid w:val="009636D3"/>
    <w:rsid w:val="009639FD"/>
    <w:rsid w:val="00964519"/>
    <w:rsid w:val="00964A90"/>
    <w:rsid w:val="009652FE"/>
    <w:rsid w:val="0096691C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839"/>
    <w:rsid w:val="00972BC4"/>
    <w:rsid w:val="00972ED7"/>
    <w:rsid w:val="00972FD9"/>
    <w:rsid w:val="0097314C"/>
    <w:rsid w:val="009734AB"/>
    <w:rsid w:val="009736EB"/>
    <w:rsid w:val="00973BFA"/>
    <w:rsid w:val="00976CED"/>
    <w:rsid w:val="00976D6C"/>
    <w:rsid w:val="00977263"/>
    <w:rsid w:val="009774CC"/>
    <w:rsid w:val="00977942"/>
    <w:rsid w:val="00977BDE"/>
    <w:rsid w:val="00981038"/>
    <w:rsid w:val="009816EF"/>
    <w:rsid w:val="00982578"/>
    <w:rsid w:val="00982B87"/>
    <w:rsid w:val="00983489"/>
    <w:rsid w:val="00983EBB"/>
    <w:rsid w:val="00984321"/>
    <w:rsid w:val="00984527"/>
    <w:rsid w:val="00984CC1"/>
    <w:rsid w:val="00985728"/>
    <w:rsid w:val="0098657A"/>
    <w:rsid w:val="00986973"/>
    <w:rsid w:val="00987C36"/>
    <w:rsid w:val="00987C84"/>
    <w:rsid w:val="009910A7"/>
    <w:rsid w:val="009918DB"/>
    <w:rsid w:val="009928EE"/>
    <w:rsid w:val="009929B0"/>
    <w:rsid w:val="00993572"/>
    <w:rsid w:val="00993639"/>
    <w:rsid w:val="00993788"/>
    <w:rsid w:val="00994828"/>
    <w:rsid w:val="00994861"/>
    <w:rsid w:val="00994CD9"/>
    <w:rsid w:val="00995116"/>
    <w:rsid w:val="00995B5E"/>
    <w:rsid w:val="00995FA2"/>
    <w:rsid w:val="00995FE4"/>
    <w:rsid w:val="00996A7E"/>
    <w:rsid w:val="00996D45"/>
    <w:rsid w:val="00997504"/>
    <w:rsid w:val="00997860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669A"/>
    <w:rsid w:val="009A7788"/>
    <w:rsid w:val="009A7A3C"/>
    <w:rsid w:val="009A7D00"/>
    <w:rsid w:val="009A7F67"/>
    <w:rsid w:val="009B08B3"/>
    <w:rsid w:val="009B0E1E"/>
    <w:rsid w:val="009B1110"/>
    <w:rsid w:val="009B115D"/>
    <w:rsid w:val="009B1D4A"/>
    <w:rsid w:val="009B3866"/>
    <w:rsid w:val="009B41D5"/>
    <w:rsid w:val="009B4801"/>
    <w:rsid w:val="009B4836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E98"/>
    <w:rsid w:val="009C3F8A"/>
    <w:rsid w:val="009C408B"/>
    <w:rsid w:val="009C5DE7"/>
    <w:rsid w:val="009C6F89"/>
    <w:rsid w:val="009C7918"/>
    <w:rsid w:val="009D077E"/>
    <w:rsid w:val="009D0DBB"/>
    <w:rsid w:val="009D126E"/>
    <w:rsid w:val="009D1B36"/>
    <w:rsid w:val="009D1C94"/>
    <w:rsid w:val="009D2287"/>
    <w:rsid w:val="009D28DB"/>
    <w:rsid w:val="009D2DED"/>
    <w:rsid w:val="009D2F1C"/>
    <w:rsid w:val="009D33C0"/>
    <w:rsid w:val="009D33C6"/>
    <w:rsid w:val="009D3A7F"/>
    <w:rsid w:val="009D3BA6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1BEE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6EE8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4807"/>
    <w:rsid w:val="00A04F3F"/>
    <w:rsid w:val="00A055C8"/>
    <w:rsid w:val="00A05874"/>
    <w:rsid w:val="00A061D8"/>
    <w:rsid w:val="00A063BB"/>
    <w:rsid w:val="00A06685"/>
    <w:rsid w:val="00A0674F"/>
    <w:rsid w:val="00A07AA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0A4"/>
    <w:rsid w:val="00A134BA"/>
    <w:rsid w:val="00A1352E"/>
    <w:rsid w:val="00A13BFC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48EE"/>
    <w:rsid w:val="00A25019"/>
    <w:rsid w:val="00A254FB"/>
    <w:rsid w:val="00A25AAA"/>
    <w:rsid w:val="00A25AF2"/>
    <w:rsid w:val="00A25C33"/>
    <w:rsid w:val="00A271A2"/>
    <w:rsid w:val="00A27C87"/>
    <w:rsid w:val="00A300D6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8B"/>
    <w:rsid w:val="00A36EC5"/>
    <w:rsid w:val="00A37096"/>
    <w:rsid w:val="00A376CA"/>
    <w:rsid w:val="00A37BEF"/>
    <w:rsid w:val="00A40806"/>
    <w:rsid w:val="00A40B98"/>
    <w:rsid w:val="00A40EDF"/>
    <w:rsid w:val="00A42872"/>
    <w:rsid w:val="00A428B7"/>
    <w:rsid w:val="00A43B00"/>
    <w:rsid w:val="00A43D79"/>
    <w:rsid w:val="00A43DC6"/>
    <w:rsid w:val="00A4430A"/>
    <w:rsid w:val="00A449A0"/>
    <w:rsid w:val="00A44E55"/>
    <w:rsid w:val="00A45182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8FC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0BD8"/>
    <w:rsid w:val="00A81771"/>
    <w:rsid w:val="00A81942"/>
    <w:rsid w:val="00A81E6D"/>
    <w:rsid w:val="00A82396"/>
    <w:rsid w:val="00A826CA"/>
    <w:rsid w:val="00A833D7"/>
    <w:rsid w:val="00A83706"/>
    <w:rsid w:val="00A83BB8"/>
    <w:rsid w:val="00A83F7B"/>
    <w:rsid w:val="00A86D6D"/>
    <w:rsid w:val="00A86F66"/>
    <w:rsid w:val="00A8730B"/>
    <w:rsid w:val="00A87BD2"/>
    <w:rsid w:val="00A87C55"/>
    <w:rsid w:val="00A90672"/>
    <w:rsid w:val="00A90FCD"/>
    <w:rsid w:val="00A912A6"/>
    <w:rsid w:val="00A91343"/>
    <w:rsid w:val="00A91446"/>
    <w:rsid w:val="00A91A42"/>
    <w:rsid w:val="00A9333F"/>
    <w:rsid w:val="00A93C55"/>
    <w:rsid w:val="00A94296"/>
    <w:rsid w:val="00A943A1"/>
    <w:rsid w:val="00A94566"/>
    <w:rsid w:val="00A94EE9"/>
    <w:rsid w:val="00A9538A"/>
    <w:rsid w:val="00A95A13"/>
    <w:rsid w:val="00A95A9F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2DF"/>
    <w:rsid w:val="00AA2534"/>
    <w:rsid w:val="00AA3BED"/>
    <w:rsid w:val="00AA41C9"/>
    <w:rsid w:val="00AA4DFF"/>
    <w:rsid w:val="00AA7052"/>
    <w:rsid w:val="00AA76B3"/>
    <w:rsid w:val="00AA7D3F"/>
    <w:rsid w:val="00AA7FA6"/>
    <w:rsid w:val="00AA7FF7"/>
    <w:rsid w:val="00AB03D7"/>
    <w:rsid w:val="00AB0954"/>
    <w:rsid w:val="00AB1365"/>
    <w:rsid w:val="00AB1CF0"/>
    <w:rsid w:val="00AB1F78"/>
    <w:rsid w:val="00AB208B"/>
    <w:rsid w:val="00AB2224"/>
    <w:rsid w:val="00AB3131"/>
    <w:rsid w:val="00AB33EC"/>
    <w:rsid w:val="00AB3796"/>
    <w:rsid w:val="00AB37DC"/>
    <w:rsid w:val="00AB3AE4"/>
    <w:rsid w:val="00AB4B2A"/>
    <w:rsid w:val="00AB4E9D"/>
    <w:rsid w:val="00AB5257"/>
    <w:rsid w:val="00AB5F5B"/>
    <w:rsid w:val="00AB637F"/>
    <w:rsid w:val="00AB6AD1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4400"/>
    <w:rsid w:val="00AC53BD"/>
    <w:rsid w:val="00AC598E"/>
    <w:rsid w:val="00AC5B5E"/>
    <w:rsid w:val="00AC69A4"/>
    <w:rsid w:val="00AC6DDC"/>
    <w:rsid w:val="00AC731E"/>
    <w:rsid w:val="00AD041B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358"/>
    <w:rsid w:val="00AD4410"/>
    <w:rsid w:val="00AD46D5"/>
    <w:rsid w:val="00AD4C12"/>
    <w:rsid w:val="00AD4E74"/>
    <w:rsid w:val="00AD4EB0"/>
    <w:rsid w:val="00AD5CB7"/>
    <w:rsid w:val="00AD5DDB"/>
    <w:rsid w:val="00AD6AD9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AD6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D8C"/>
    <w:rsid w:val="00AF0EE5"/>
    <w:rsid w:val="00AF185C"/>
    <w:rsid w:val="00AF18DB"/>
    <w:rsid w:val="00AF2C2F"/>
    <w:rsid w:val="00AF2C88"/>
    <w:rsid w:val="00AF2DD9"/>
    <w:rsid w:val="00AF3763"/>
    <w:rsid w:val="00AF380B"/>
    <w:rsid w:val="00AF4491"/>
    <w:rsid w:val="00AF51ED"/>
    <w:rsid w:val="00AF542C"/>
    <w:rsid w:val="00AF56A6"/>
    <w:rsid w:val="00AF5772"/>
    <w:rsid w:val="00AF6526"/>
    <w:rsid w:val="00AF6860"/>
    <w:rsid w:val="00AF6A08"/>
    <w:rsid w:val="00AF6A22"/>
    <w:rsid w:val="00AF6F67"/>
    <w:rsid w:val="00AF757F"/>
    <w:rsid w:val="00B00A49"/>
    <w:rsid w:val="00B00AF8"/>
    <w:rsid w:val="00B00F60"/>
    <w:rsid w:val="00B01579"/>
    <w:rsid w:val="00B01F00"/>
    <w:rsid w:val="00B02565"/>
    <w:rsid w:val="00B02B1B"/>
    <w:rsid w:val="00B031ED"/>
    <w:rsid w:val="00B04352"/>
    <w:rsid w:val="00B0489E"/>
    <w:rsid w:val="00B0631E"/>
    <w:rsid w:val="00B064F4"/>
    <w:rsid w:val="00B066C8"/>
    <w:rsid w:val="00B06F73"/>
    <w:rsid w:val="00B070C9"/>
    <w:rsid w:val="00B0774D"/>
    <w:rsid w:val="00B077CC"/>
    <w:rsid w:val="00B105B5"/>
    <w:rsid w:val="00B10AD8"/>
    <w:rsid w:val="00B10C2E"/>
    <w:rsid w:val="00B11595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7D1"/>
    <w:rsid w:val="00B22F9E"/>
    <w:rsid w:val="00B23139"/>
    <w:rsid w:val="00B23181"/>
    <w:rsid w:val="00B23649"/>
    <w:rsid w:val="00B24825"/>
    <w:rsid w:val="00B24ADD"/>
    <w:rsid w:val="00B257CB"/>
    <w:rsid w:val="00B263AE"/>
    <w:rsid w:val="00B265DB"/>
    <w:rsid w:val="00B26885"/>
    <w:rsid w:val="00B2754D"/>
    <w:rsid w:val="00B30999"/>
    <w:rsid w:val="00B33793"/>
    <w:rsid w:val="00B33E30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D31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9CB"/>
    <w:rsid w:val="00B46E68"/>
    <w:rsid w:val="00B46F03"/>
    <w:rsid w:val="00B47551"/>
    <w:rsid w:val="00B47E7A"/>
    <w:rsid w:val="00B504A0"/>
    <w:rsid w:val="00B506B8"/>
    <w:rsid w:val="00B50901"/>
    <w:rsid w:val="00B51C22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3E5"/>
    <w:rsid w:val="00B61E24"/>
    <w:rsid w:val="00B632D5"/>
    <w:rsid w:val="00B63424"/>
    <w:rsid w:val="00B63830"/>
    <w:rsid w:val="00B64328"/>
    <w:rsid w:val="00B64CED"/>
    <w:rsid w:val="00B6531E"/>
    <w:rsid w:val="00B6563A"/>
    <w:rsid w:val="00B65AD2"/>
    <w:rsid w:val="00B66C8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0F0C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207"/>
    <w:rsid w:val="00B91545"/>
    <w:rsid w:val="00B91815"/>
    <w:rsid w:val="00B9192C"/>
    <w:rsid w:val="00B91942"/>
    <w:rsid w:val="00B9198C"/>
    <w:rsid w:val="00B91AF2"/>
    <w:rsid w:val="00B92223"/>
    <w:rsid w:val="00B92834"/>
    <w:rsid w:val="00B92B68"/>
    <w:rsid w:val="00B933EA"/>
    <w:rsid w:val="00B94EDD"/>
    <w:rsid w:val="00B95A76"/>
    <w:rsid w:val="00B95FC4"/>
    <w:rsid w:val="00B967F5"/>
    <w:rsid w:val="00B96FD1"/>
    <w:rsid w:val="00B979FC"/>
    <w:rsid w:val="00B97B2D"/>
    <w:rsid w:val="00B97F0B"/>
    <w:rsid w:val="00BA0940"/>
    <w:rsid w:val="00BA0D53"/>
    <w:rsid w:val="00BA20F4"/>
    <w:rsid w:val="00BA2104"/>
    <w:rsid w:val="00BA3795"/>
    <w:rsid w:val="00BA37EC"/>
    <w:rsid w:val="00BA4B65"/>
    <w:rsid w:val="00BA4CB6"/>
    <w:rsid w:val="00BA5A8B"/>
    <w:rsid w:val="00BA73C1"/>
    <w:rsid w:val="00BA7BC7"/>
    <w:rsid w:val="00BA7E30"/>
    <w:rsid w:val="00BB03E5"/>
    <w:rsid w:val="00BB0EEA"/>
    <w:rsid w:val="00BB169C"/>
    <w:rsid w:val="00BB1790"/>
    <w:rsid w:val="00BB1B14"/>
    <w:rsid w:val="00BB1C50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C7CC5"/>
    <w:rsid w:val="00BD05A8"/>
    <w:rsid w:val="00BD320C"/>
    <w:rsid w:val="00BD3217"/>
    <w:rsid w:val="00BD53A4"/>
    <w:rsid w:val="00BD549B"/>
    <w:rsid w:val="00BD5DBD"/>
    <w:rsid w:val="00BD6660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30E4"/>
    <w:rsid w:val="00BE3F6F"/>
    <w:rsid w:val="00BE4B04"/>
    <w:rsid w:val="00BE5663"/>
    <w:rsid w:val="00BE5913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2FFB"/>
    <w:rsid w:val="00BF3026"/>
    <w:rsid w:val="00BF32DD"/>
    <w:rsid w:val="00BF378C"/>
    <w:rsid w:val="00BF41A6"/>
    <w:rsid w:val="00BF4342"/>
    <w:rsid w:val="00BF4551"/>
    <w:rsid w:val="00BF4866"/>
    <w:rsid w:val="00BF51B1"/>
    <w:rsid w:val="00BF58F0"/>
    <w:rsid w:val="00BF5F43"/>
    <w:rsid w:val="00BF6C67"/>
    <w:rsid w:val="00BF6EC2"/>
    <w:rsid w:val="00BF719A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81B"/>
    <w:rsid w:val="00C07957"/>
    <w:rsid w:val="00C07BE9"/>
    <w:rsid w:val="00C07F9B"/>
    <w:rsid w:val="00C104FD"/>
    <w:rsid w:val="00C11880"/>
    <w:rsid w:val="00C12187"/>
    <w:rsid w:val="00C121B2"/>
    <w:rsid w:val="00C121F2"/>
    <w:rsid w:val="00C13423"/>
    <w:rsid w:val="00C135D5"/>
    <w:rsid w:val="00C13655"/>
    <w:rsid w:val="00C139BD"/>
    <w:rsid w:val="00C13AD6"/>
    <w:rsid w:val="00C140BF"/>
    <w:rsid w:val="00C147F0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43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0AB1"/>
    <w:rsid w:val="00C31AA1"/>
    <w:rsid w:val="00C31E52"/>
    <w:rsid w:val="00C32828"/>
    <w:rsid w:val="00C335A2"/>
    <w:rsid w:val="00C33A18"/>
    <w:rsid w:val="00C344EC"/>
    <w:rsid w:val="00C3484E"/>
    <w:rsid w:val="00C35040"/>
    <w:rsid w:val="00C352AB"/>
    <w:rsid w:val="00C3554E"/>
    <w:rsid w:val="00C35E0C"/>
    <w:rsid w:val="00C36A2A"/>
    <w:rsid w:val="00C36AEA"/>
    <w:rsid w:val="00C374E9"/>
    <w:rsid w:val="00C377AF"/>
    <w:rsid w:val="00C37C2C"/>
    <w:rsid w:val="00C40322"/>
    <w:rsid w:val="00C40429"/>
    <w:rsid w:val="00C40D06"/>
    <w:rsid w:val="00C40E50"/>
    <w:rsid w:val="00C41071"/>
    <w:rsid w:val="00C415D8"/>
    <w:rsid w:val="00C41D0F"/>
    <w:rsid w:val="00C42020"/>
    <w:rsid w:val="00C42404"/>
    <w:rsid w:val="00C4352E"/>
    <w:rsid w:val="00C43F2A"/>
    <w:rsid w:val="00C4494C"/>
    <w:rsid w:val="00C44CB5"/>
    <w:rsid w:val="00C46A01"/>
    <w:rsid w:val="00C46D8D"/>
    <w:rsid w:val="00C46ED8"/>
    <w:rsid w:val="00C51194"/>
    <w:rsid w:val="00C52008"/>
    <w:rsid w:val="00C52402"/>
    <w:rsid w:val="00C52A75"/>
    <w:rsid w:val="00C52D8E"/>
    <w:rsid w:val="00C52E7C"/>
    <w:rsid w:val="00C542DE"/>
    <w:rsid w:val="00C545BF"/>
    <w:rsid w:val="00C5490C"/>
    <w:rsid w:val="00C553D6"/>
    <w:rsid w:val="00C55585"/>
    <w:rsid w:val="00C559D4"/>
    <w:rsid w:val="00C55D96"/>
    <w:rsid w:val="00C569D7"/>
    <w:rsid w:val="00C56A27"/>
    <w:rsid w:val="00C60CBC"/>
    <w:rsid w:val="00C6150D"/>
    <w:rsid w:val="00C61751"/>
    <w:rsid w:val="00C61B73"/>
    <w:rsid w:val="00C61E72"/>
    <w:rsid w:val="00C62D79"/>
    <w:rsid w:val="00C635B8"/>
    <w:rsid w:val="00C63929"/>
    <w:rsid w:val="00C63D23"/>
    <w:rsid w:val="00C645DB"/>
    <w:rsid w:val="00C64B6E"/>
    <w:rsid w:val="00C64CD9"/>
    <w:rsid w:val="00C64F1E"/>
    <w:rsid w:val="00C65292"/>
    <w:rsid w:val="00C65BB9"/>
    <w:rsid w:val="00C6723C"/>
    <w:rsid w:val="00C67E1A"/>
    <w:rsid w:val="00C718D9"/>
    <w:rsid w:val="00C725B0"/>
    <w:rsid w:val="00C726C1"/>
    <w:rsid w:val="00C734DB"/>
    <w:rsid w:val="00C73889"/>
    <w:rsid w:val="00C73A04"/>
    <w:rsid w:val="00C745EF"/>
    <w:rsid w:val="00C7490C"/>
    <w:rsid w:val="00C74D46"/>
    <w:rsid w:val="00C75089"/>
    <w:rsid w:val="00C760D4"/>
    <w:rsid w:val="00C77571"/>
    <w:rsid w:val="00C77859"/>
    <w:rsid w:val="00C77A8B"/>
    <w:rsid w:val="00C77B51"/>
    <w:rsid w:val="00C80A52"/>
    <w:rsid w:val="00C80E99"/>
    <w:rsid w:val="00C8163A"/>
    <w:rsid w:val="00C821CD"/>
    <w:rsid w:val="00C82483"/>
    <w:rsid w:val="00C82541"/>
    <w:rsid w:val="00C82D68"/>
    <w:rsid w:val="00C8326D"/>
    <w:rsid w:val="00C83278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0F39"/>
    <w:rsid w:val="00C92828"/>
    <w:rsid w:val="00C9287B"/>
    <w:rsid w:val="00C929E1"/>
    <w:rsid w:val="00C92DF5"/>
    <w:rsid w:val="00C93110"/>
    <w:rsid w:val="00C93A5D"/>
    <w:rsid w:val="00C93AF5"/>
    <w:rsid w:val="00C94A70"/>
    <w:rsid w:val="00C94C6A"/>
    <w:rsid w:val="00C950A0"/>
    <w:rsid w:val="00C9551C"/>
    <w:rsid w:val="00C96313"/>
    <w:rsid w:val="00C96343"/>
    <w:rsid w:val="00C964BA"/>
    <w:rsid w:val="00C976FB"/>
    <w:rsid w:val="00CA0376"/>
    <w:rsid w:val="00CA0952"/>
    <w:rsid w:val="00CA123E"/>
    <w:rsid w:val="00CA124F"/>
    <w:rsid w:val="00CA15E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5BC8"/>
    <w:rsid w:val="00CA5E15"/>
    <w:rsid w:val="00CA6559"/>
    <w:rsid w:val="00CA6933"/>
    <w:rsid w:val="00CA6AF5"/>
    <w:rsid w:val="00CA6E71"/>
    <w:rsid w:val="00CA6EB7"/>
    <w:rsid w:val="00CA72CD"/>
    <w:rsid w:val="00CB09FF"/>
    <w:rsid w:val="00CB0CF1"/>
    <w:rsid w:val="00CB0D7D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4F4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7D1"/>
    <w:rsid w:val="00CC292B"/>
    <w:rsid w:val="00CC3099"/>
    <w:rsid w:val="00CC33AE"/>
    <w:rsid w:val="00CC3467"/>
    <w:rsid w:val="00CC3C65"/>
    <w:rsid w:val="00CC43DB"/>
    <w:rsid w:val="00CC46E0"/>
    <w:rsid w:val="00CC51BB"/>
    <w:rsid w:val="00CC61DF"/>
    <w:rsid w:val="00CC6CE5"/>
    <w:rsid w:val="00CC6D61"/>
    <w:rsid w:val="00CC7168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A77"/>
    <w:rsid w:val="00CD3B2B"/>
    <w:rsid w:val="00CD4243"/>
    <w:rsid w:val="00CD428A"/>
    <w:rsid w:val="00CD4AE8"/>
    <w:rsid w:val="00CD5865"/>
    <w:rsid w:val="00CD5F59"/>
    <w:rsid w:val="00CD6858"/>
    <w:rsid w:val="00CD7CA4"/>
    <w:rsid w:val="00CE057F"/>
    <w:rsid w:val="00CE06DA"/>
    <w:rsid w:val="00CE0BEC"/>
    <w:rsid w:val="00CE1ADF"/>
    <w:rsid w:val="00CE1DE2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232"/>
    <w:rsid w:val="00CF2278"/>
    <w:rsid w:val="00CF24FD"/>
    <w:rsid w:val="00CF27B5"/>
    <w:rsid w:val="00CF2913"/>
    <w:rsid w:val="00CF387D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2A5B"/>
    <w:rsid w:val="00D032CC"/>
    <w:rsid w:val="00D0368A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2D9"/>
    <w:rsid w:val="00D144F6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08C4"/>
    <w:rsid w:val="00D21317"/>
    <w:rsid w:val="00D215C2"/>
    <w:rsid w:val="00D2381E"/>
    <w:rsid w:val="00D239BD"/>
    <w:rsid w:val="00D240A0"/>
    <w:rsid w:val="00D24ECC"/>
    <w:rsid w:val="00D25166"/>
    <w:rsid w:val="00D252D1"/>
    <w:rsid w:val="00D25E3E"/>
    <w:rsid w:val="00D26747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3D9"/>
    <w:rsid w:val="00D325A7"/>
    <w:rsid w:val="00D32C13"/>
    <w:rsid w:val="00D3356B"/>
    <w:rsid w:val="00D34392"/>
    <w:rsid w:val="00D34657"/>
    <w:rsid w:val="00D349FB"/>
    <w:rsid w:val="00D3554C"/>
    <w:rsid w:val="00D369B9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56B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5BB"/>
    <w:rsid w:val="00D73D13"/>
    <w:rsid w:val="00D7408D"/>
    <w:rsid w:val="00D74784"/>
    <w:rsid w:val="00D74CEE"/>
    <w:rsid w:val="00D754E6"/>
    <w:rsid w:val="00D759FE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0E74"/>
    <w:rsid w:val="00D814FE"/>
    <w:rsid w:val="00D8197E"/>
    <w:rsid w:val="00D8306E"/>
    <w:rsid w:val="00D83BD1"/>
    <w:rsid w:val="00D83FBE"/>
    <w:rsid w:val="00D84883"/>
    <w:rsid w:val="00D852ED"/>
    <w:rsid w:val="00D85841"/>
    <w:rsid w:val="00D858FD"/>
    <w:rsid w:val="00D862DC"/>
    <w:rsid w:val="00D865AF"/>
    <w:rsid w:val="00D86855"/>
    <w:rsid w:val="00D87049"/>
    <w:rsid w:val="00D87E02"/>
    <w:rsid w:val="00D87F6B"/>
    <w:rsid w:val="00D909F2"/>
    <w:rsid w:val="00D91103"/>
    <w:rsid w:val="00D91C72"/>
    <w:rsid w:val="00D91EB3"/>
    <w:rsid w:val="00D92201"/>
    <w:rsid w:val="00D9284B"/>
    <w:rsid w:val="00D9290D"/>
    <w:rsid w:val="00D92D3D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97208"/>
    <w:rsid w:val="00DA0B70"/>
    <w:rsid w:val="00DA115D"/>
    <w:rsid w:val="00DA117B"/>
    <w:rsid w:val="00DA12FE"/>
    <w:rsid w:val="00DA14F2"/>
    <w:rsid w:val="00DA25D0"/>
    <w:rsid w:val="00DA3B56"/>
    <w:rsid w:val="00DA3D34"/>
    <w:rsid w:val="00DA4588"/>
    <w:rsid w:val="00DA525A"/>
    <w:rsid w:val="00DA54F3"/>
    <w:rsid w:val="00DA5B33"/>
    <w:rsid w:val="00DA63A5"/>
    <w:rsid w:val="00DA6475"/>
    <w:rsid w:val="00DA68E0"/>
    <w:rsid w:val="00DA6C31"/>
    <w:rsid w:val="00DA773E"/>
    <w:rsid w:val="00DB00C6"/>
    <w:rsid w:val="00DB04B3"/>
    <w:rsid w:val="00DB0784"/>
    <w:rsid w:val="00DB1B5C"/>
    <w:rsid w:val="00DB1D56"/>
    <w:rsid w:val="00DB223F"/>
    <w:rsid w:val="00DB2E16"/>
    <w:rsid w:val="00DB31EC"/>
    <w:rsid w:val="00DB36AB"/>
    <w:rsid w:val="00DB4529"/>
    <w:rsid w:val="00DB5BC3"/>
    <w:rsid w:val="00DB5E4A"/>
    <w:rsid w:val="00DB7AEE"/>
    <w:rsid w:val="00DC00A9"/>
    <w:rsid w:val="00DC068C"/>
    <w:rsid w:val="00DC07A3"/>
    <w:rsid w:val="00DC0DFF"/>
    <w:rsid w:val="00DC0E00"/>
    <w:rsid w:val="00DC0F10"/>
    <w:rsid w:val="00DC1340"/>
    <w:rsid w:val="00DC2F95"/>
    <w:rsid w:val="00DC3113"/>
    <w:rsid w:val="00DC332D"/>
    <w:rsid w:val="00DC3A6C"/>
    <w:rsid w:val="00DC3ABA"/>
    <w:rsid w:val="00DC3FBE"/>
    <w:rsid w:val="00DC4939"/>
    <w:rsid w:val="00DC4C97"/>
    <w:rsid w:val="00DC5C69"/>
    <w:rsid w:val="00DC6756"/>
    <w:rsid w:val="00DC68F3"/>
    <w:rsid w:val="00DC6A49"/>
    <w:rsid w:val="00DC6E89"/>
    <w:rsid w:val="00DC6FB5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1E9"/>
    <w:rsid w:val="00DD4BEE"/>
    <w:rsid w:val="00DD5013"/>
    <w:rsid w:val="00DD5261"/>
    <w:rsid w:val="00DD5FCA"/>
    <w:rsid w:val="00DD662E"/>
    <w:rsid w:val="00DD7122"/>
    <w:rsid w:val="00DD7137"/>
    <w:rsid w:val="00DE0290"/>
    <w:rsid w:val="00DE0358"/>
    <w:rsid w:val="00DE0D02"/>
    <w:rsid w:val="00DE0D58"/>
    <w:rsid w:val="00DE1317"/>
    <w:rsid w:val="00DE1D08"/>
    <w:rsid w:val="00DE1E19"/>
    <w:rsid w:val="00DE20B1"/>
    <w:rsid w:val="00DE2378"/>
    <w:rsid w:val="00DE3178"/>
    <w:rsid w:val="00DE39B4"/>
    <w:rsid w:val="00DE3D62"/>
    <w:rsid w:val="00DE3E38"/>
    <w:rsid w:val="00DE4330"/>
    <w:rsid w:val="00DE4360"/>
    <w:rsid w:val="00DE46A3"/>
    <w:rsid w:val="00DE4D7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5C35"/>
    <w:rsid w:val="00DF5D17"/>
    <w:rsid w:val="00DF5D94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2CEB"/>
    <w:rsid w:val="00E1475E"/>
    <w:rsid w:val="00E1476F"/>
    <w:rsid w:val="00E14B24"/>
    <w:rsid w:val="00E155B3"/>
    <w:rsid w:val="00E156D2"/>
    <w:rsid w:val="00E15A08"/>
    <w:rsid w:val="00E1623A"/>
    <w:rsid w:val="00E17473"/>
    <w:rsid w:val="00E17A10"/>
    <w:rsid w:val="00E210C3"/>
    <w:rsid w:val="00E2144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36C"/>
    <w:rsid w:val="00E24756"/>
    <w:rsid w:val="00E251C8"/>
    <w:rsid w:val="00E255FB"/>
    <w:rsid w:val="00E25B28"/>
    <w:rsid w:val="00E25C1A"/>
    <w:rsid w:val="00E267C9"/>
    <w:rsid w:val="00E27997"/>
    <w:rsid w:val="00E30F9D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1AB"/>
    <w:rsid w:val="00E362BA"/>
    <w:rsid w:val="00E362CA"/>
    <w:rsid w:val="00E365B7"/>
    <w:rsid w:val="00E3785A"/>
    <w:rsid w:val="00E37B75"/>
    <w:rsid w:val="00E37DCF"/>
    <w:rsid w:val="00E4039B"/>
    <w:rsid w:val="00E40E3B"/>
    <w:rsid w:val="00E40EE7"/>
    <w:rsid w:val="00E4103A"/>
    <w:rsid w:val="00E415FE"/>
    <w:rsid w:val="00E4186E"/>
    <w:rsid w:val="00E43076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4DD"/>
    <w:rsid w:val="00E506E3"/>
    <w:rsid w:val="00E512BB"/>
    <w:rsid w:val="00E5143B"/>
    <w:rsid w:val="00E51B4C"/>
    <w:rsid w:val="00E5214C"/>
    <w:rsid w:val="00E52579"/>
    <w:rsid w:val="00E53146"/>
    <w:rsid w:val="00E53ACD"/>
    <w:rsid w:val="00E547B9"/>
    <w:rsid w:val="00E54E81"/>
    <w:rsid w:val="00E54E84"/>
    <w:rsid w:val="00E55008"/>
    <w:rsid w:val="00E55237"/>
    <w:rsid w:val="00E55716"/>
    <w:rsid w:val="00E5585A"/>
    <w:rsid w:val="00E56B84"/>
    <w:rsid w:val="00E57080"/>
    <w:rsid w:val="00E57207"/>
    <w:rsid w:val="00E57552"/>
    <w:rsid w:val="00E576E0"/>
    <w:rsid w:val="00E57980"/>
    <w:rsid w:val="00E57A19"/>
    <w:rsid w:val="00E605A2"/>
    <w:rsid w:val="00E6060B"/>
    <w:rsid w:val="00E6071C"/>
    <w:rsid w:val="00E60D2B"/>
    <w:rsid w:val="00E610E4"/>
    <w:rsid w:val="00E61544"/>
    <w:rsid w:val="00E6186F"/>
    <w:rsid w:val="00E61C46"/>
    <w:rsid w:val="00E62D35"/>
    <w:rsid w:val="00E62EF2"/>
    <w:rsid w:val="00E6307C"/>
    <w:rsid w:val="00E635CC"/>
    <w:rsid w:val="00E6382C"/>
    <w:rsid w:val="00E6489E"/>
    <w:rsid w:val="00E64B39"/>
    <w:rsid w:val="00E65251"/>
    <w:rsid w:val="00E65BDA"/>
    <w:rsid w:val="00E65F9A"/>
    <w:rsid w:val="00E6698E"/>
    <w:rsid w:val="00E66FFE"/>
    <w:rsid w:val="00E70B49"/>
    <w:rsid w:val="00E71A9E"/>
    <w:rsid w:val="00E71BF5"/>
    <w:rsid w:val="00E72BB8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3BE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589"/>
    <w:rsid w:val="00E86338"/>
    <w:rsid w:val="00E868F5"/>
    <w:rsid w:val="00E8710E"/>
    <w:rsid w:val="00E873BD"/>
    <w:rsid w:val="00E87D10"/>
    <w:rsid w:val="00E87D94"/>
    <w:rsid w:val="00E87F4A"/>
    <w:rsid w:val="00E902D5"/>
    <w:rsid w:val="00E90A91"/>
    <w:rsid w:val="00E91358"/>
    <w:rsid w:val="00E91AC6"/>
    <w:rsid w:val="00E91B0B"/>
    <w:rsid w:val="00E926DD"/>
    <w:rsid w:val="00E92D3C"/>
    <w:rsid w:val="00E931A9"/>
    <w:rsid w:val="00E93600"/>
    <w:rsid w:val="00E93A00"/>
    <w:rsid w:val="00E94524"/>
    <w:rsid w:val="00E96078"/>
    <w:rsid w:val="00E96698"/>
    <w:rsid w:val="00E9680E"/>
    <w:rsid w:val="00E974A1"/>
    <w:rsid w:val="00E97A26"/>
    <w:rsid w:val="00E97F6F"/>
    <w:rsid w:val="00EA0AF3"/>
    <w:rsid w:val="00EA0CA0"/>
    <w:rsid w:val="00EA1E75"/>
    <w:rsid w:val="00EA2A1B"/>
    <w:rsid w:val="00EA2DDF"/>
    <w:rsid w:val="00EA2EBF"/>
    <w:rsid w:val="00EA34A2"/>
    <w:rsid w:val="00EA3680"/>
    <w:rsid w:val="00EA3C6A"/>
    <w:rsid w:val="00EA3D1B"/>
    <w:rsid w:val="00EA3F26"/>
    <w:rsid w:val="00EA4B34"/>
    <w:rsid w:val="00EA4EE6"/>
    <w:rsid w:val="00EA5223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3A17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C0556"/>
    <w:rsid w:val="00EC057E"/>
    <w:rsid w:val="00EC0996"/>
    <w:rsid w:val="00EC10C1"/>
    <w:rsid w:val="00EC252A"/>
    <w:rsid w:val="00EC25A3"/>
    <w:rsid w:val="00EC2767"/>
    <w:rsid w:val="00EC3058"/>
    <w:rsid w:val="00EC373C"/>
    <w:rsid w:val="00EC3E59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A83"/>
    <w:rsid w:val="00EC7BA7"/>
    <w:rsid w:val="00ED0853"/>
    <w:rsid w:val="00ED0B3F"/>
    <w:rsid w:val="00ED0B81"/>
    <w:rsid w:val="00ED114B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1AC"/>
    <w:rsid w:val="00EE0820"/>
    <w:rsid w:val="00EE0D12"/>
    <w:rsid w:val="00EE147C"/>
    <w:rsid w:val="00EE153F"/>
    <w:rsid w:val="00EE30FC"/>
    <w:rsid w:val="00EE3859"/>
    <w:rsid w:val="00EE39E9"/>
    <w:rsid w:val="00EE3E3C"/>
    <w:rsid w:val="00EE3F15"/>
    <w:rsid w:val="00EE418A"/>
    <w:rsid w:val="00EE43FA"/>
    <w:rsid w:val="00EE4653"/>
    <w:rsid w:val="00EE4BEF"/>
    <w:rsid w:val="00EE53C1"/>
    <w:rsid w:val="00EE56D6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9E7"/>
    <w:rsid w:val="00EF3A09"/>
    <w:rsid w:val="00EF6315"/>
    <w:rsid w:val="00EF64DD"/>
    <w:rsid w:val="00EF66D2"/>
    <w:rsid w:val="00EF68B1"/>
    <w:rsid w:val="00EF698B"/>
    <w:rsid w:val="00EF7008"/>
    <w:rsid w:val="00EF709B"/>
    <w:rsid w:val="00EF75E9"/>
    <w:rsid w:val="00F005C6"/>
    <w:rsid w:val="00F0096A"/>
    <w:rsid w:val="00F00B3D"/>
    <w:rsid w:val="00F00CD9"/>
    <w:rsid w:val="00F018C2"/>
    <w:rsid w:val="00F01B10"/>
    <w:rsid w:val="00F01C27"/>
    <w:rsid w:val="00F03779"/>
    <w:rsid w:val="00F043AD"/>
    <w:rsid w:val="00F04437"/>
    <w:rsid w:val="00F04D73"/>
    <w:rsid w:val="00F06185"/>
    <w:rsid w:val="00F07426"/>
    <w:rsid w:val="00F0781E"/>
    <w:rsid w:val="00F07B08"/>
    <w:rsid w:val="00F107A4"/>
    <w:rsid w:val="00F10B0D"/>
    <w:rsid w:val="00F11144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15C2"/>
    <w:rsid w:val="00F225A1"/>
    <w:rsid w:val="00F2275D"/>
    <w:rsid w:val="00F2337B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27F8A"/>
    <w:rsid w:val="00F30FE0"/>
    <w:rsid w:val="00F31049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71B"/>
    <w:rsid w:val="00F4074A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5CE"/>
    <w:rsid w:val="00F53C14"/>
    <w:rsid w:val="00F53D82"/>
    <w:rsid w:val="00F54579"/>
    <w:rsid w:val="00F559A3"/>
    <w:rsid w:val="00F5698F"/>
    <w:rsid w:val="00F57F92"/>
    <w:rsid w:val="00F6074E"/>
    <w:rsid w:val="00F60E5B"/>
    <w:rsid w:val="00F60E60"/>
    <w:rsid w:val="00F61C3D"/>
    <w:rsid w:val="00F61CBE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690"/>
    <w:rsid w:val="00F82988"/>
    <w:rsid w:val="00F83172"/>
    <w:rsid w:val="00F83D7C"/>
    <w:rsid w:val="00F8400C"/>
    <w:rsid w:val="00F84428"/>
    <w:rsid w:val="00F844C2"/>
    <w:rsid w:val="00F84EA6"/>
    <w:rsid w:val="00F8564F"/>
    <w:rsid w:val="00F85941"/>
    <w:rsid w:val="00F862D4"/>
    <w:rsid w:val="00F86B2A"/>
    <w:rsid w:val="00F86FD3"/>
    <w:rsid w:val="00F870CB"/>
    <w:rsid w:val="00F8775C"/>
    <w:rsid w:val="00F87EFC"/>
    <w:rsid w:val="00F901F5"/>
    <w:rsid w:val="00F907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96F79"/>
    <w:rsid w:val="00FA005B"/>
    <w:rsid w:val="00FA0324"/>
    <w:rsid w:val="00FA0793"/>
    <w:rsid w:val="00FA083A"/>
    <w:rsid w:val="00FA08DB"/>
    <w:rsid w:val="00FA1A81"/>
    <w:rsid w:val="00FA20A9"/>
    <w:rsid w:val="00FA25BF"/>
    <w:rsid w:val="00FA28C2"/>
    <w:rsid w:val="00FA3296"/>
    <w:rsid w:val="00FA3789"/>
    <w:rsid w:val="00FA3E2F"/>
    <w:rsid w:val="00FA3EFB"/>
    <w:rsid w:val="00FA41A3"/>
    <w:rsid w:val="00FA4F3B"/>
    <w:rsid w:val="00FA5279"/>
    <w:rsid w:val="00FA617A"/>
    <w:rsid w:val="00FA7127"/>
    <w:rsid w:val="00FA717F"/>
    <w:rsid w:val="00FA731D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3D2B"/>
    <w:rsid w:val="00FB4202"/>
    <w:rsid w:val="00FB480A"/>
    <w:rsid w:val="00FB50D1"/>
    <w:rsid w:val="00FB5294"/>
    <w:rsid w:val="00FB5BB1"/>
    <w:rsid w:val="00FB5BCE"/>
    <w:rsid w:val="00FB6094"/>
    <w:rsid w:val="00FB60C3"/>
    <w:rsid w:val="00FB6358"/>
    <w:rsid w:val="00FB638D"/>
    <w:rsid w:val="00FB6DC5"/>
    <w:rsid w:val="00FB6E92"/>
    <w:rsid w:val="00FB736E"/>
    <w:rsid w:val="00FB7795"/>
    <w:rsid w:val="00FC12B6"/>
    <w:rsid w:val="00FC15D2"/>
    <w:rsid w:val="00FC27AF"/>
    <w:rsid w:val="00FC2E58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58E0"/>
    <w:rsid w:val="00FD6618"/>
    <w:rsid w:val="00FD67B3"/>
    <w:rsid w:val="00FD6BC0"/>
    <w:rsid w:val="00FD7EA0"/>
    <w:rsid w:val="00FE0361"/>
    <w:rsid w:val="00FE0682"/>
    <w:rsid w:val="00FE0755"/>
    <w:rsid w:val="00FE12D7"/>
    <w:rsid w:val="00FE2277"/>
    <w:rsid w:val="00FE2625"/>
    <w:rsid w:val="00FE2976"/>
    <w:rsid w:val="00FE2B6B"/>
    <w:rsid w:val="00FE3259"/>
    <w:rsid w:val="00FE3871"/>
    <w:rsid w:val="00FE3E3E"/>
    <w:rsid w:val="00FE3F23"/>
    <w:rsid w:val="00FE63FF"/>
    <w:rsid w:val="00FE67BF"/>
    <w:rsid w:val="00FE76D3"/>
    <w:rsid w:val="00FF0C64"/>
    <w:rsid w:val="00FF0F6D"/>
    <w:rsid w:val="00FF15BB"/>
    <w:rsid w:val="00FF1D53"/>
    <w:rsid w:val="00FF2295"/>
    <w:rsid w:val="00FF2347"/>
    <w:rsid w:val="00FF2ED8"/>
    <w:rsid w:val="00FF35F3"/>
    <w:rsid w:val="00FF3973"/>
    <w:rsid w:val="00FF3D04"/>
    <w:rsid w:val="00FF4068"/>
    <w:rsid w:val="00FF46D7"/>
    <w:rsid w:val="00FF5AA1"/>
    <w:rsid w:val="00FF7379"/>
    <w:rsid w:val="00FF794E"/>
    <w:rsid w:val="00FF7D1D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6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06B0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6B0"/>
    <w:pPr>
      <w:jc w:val="both"/>
    </w:pPr>
    <w:rPr>
      <w:b/>
    </w:rPr>
  </w:style>
  <w:style w:type="paragraph" w:customStyle="1" w:styleId="21">
    <w:name w:val="Σώμα κείμενου 21"/>
    <w:basedOn w:val="a"/>
    <w:rsid w:val="001906B0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1906B0"/>
    <w:pPr>
      <w:jc w:val="both"/>
    </w:pPr>
  </w:style>
  <w:style w:type="paragraph" w:styleId="20">
    <w:name w:val="Body Text 2"/>
    <w:basedOn w:val="a"/>
    <w:link w:val="2Char"/>
    <w:rsid w:val="001906B0"/>
    <w:pPr>
      <w:jc w:val="both"/>
    </w:pPr>
    <w:rPr>
      <w:b/>
      <w:bCs/>
      <w:sz w:val="28"/>
    </w:rPr>
  </w:style>
  <w:style w:type="paragraph" w:styleId="30">
    <w:name w:val="Body Text 3"/>
    <w:basedOn w:val="a"/>
    <w:rsid w:val="001906B0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uiPriority w:val="99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uiPriority w:val="99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link w:val="7"/>
    <w:uiPriority w:val="9"/>
    <w:semiHidden/>
    <w:rsid w:val="00F8050C"/>
    <w:rPr>
      <w:rFonts w:ascii="Cambria" w:eastAsia="Times New Roman" w:hAnsi="Cambria" w:cs="Times New Roman"/>
      <w:i/>
      <w:iCs/>
      <w:color w:val="404040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link w:val="20"/>
    <w:rsid w:val="00E362BA"/>
    <w:rPr>
      <w:b/>
      <w:bCs/>
      <w:sz w:val="28"/>
    </w:rPr>
  </w:style>
  <w:style w:type="paragraph" w:customStyle="1" w:styleId="Default">
    <w:name w:val="Default"/>
    <w:rsid w:val="00922A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6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06B0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6B0"/>
    <w:pPr>
      <w:jc w:val="both"/>
    </w:pPr>
    <w:rPr>
      <w:b/>
    </w:rPr>
  </w:style>
  <w:style w:type="paragraph" w:customStyle="1" w:styleId="21">
    <w:name w:val="Σώμα κείμενου 21"/>
    <w:basedOn w:val="a"/>
    <w:rsid w:val="001906B0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1906B0"/>
    <w:pPr>
      <w:jc w:val="both"/>
    </w:pPr>
  </w:style>
  <w:style w:type="paragraph" w:styleId="20">
    <w:name w:val="Body Text 2"/>
    <w:basedOn w:val="a"/>
    <w:link w:val="2Char"/>
    <w:rsid w:val="001906B0"/>
    <w:pPr>
      <w:jc w:val="both"/>
    </w:pPr>
    <w:rPr>
      <w:b/>
      <w:bCs/>
      <w:sz w:val="28"/>
    </w:rPr>
  </w:style>
  <w:style w:type="paragraph" w:styleId="30">
    <w:name w:val="Body Text 3"/>
    <w:basedOn w:val="a"/>
    <w:rsid w:val="001906B0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uiPriority w:val="99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uiPriority w:val="99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link w:val="7"/>
    <w:uiPriority w:val="9"/>
    <w:semiHidden/>
    <w:rsid w:val="00F8050C"/>
    <w:rPr>
      <w:rFonts w:ascii="Cambria" w:eastAsia="Times New Roman" w:hAnsi="Cambria" w:cs="Times New Roman"/>
      <w:i/>
      <w:iCs/>
      <w:color w:val="404040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link w:val="20"/>
    <w:rsid w:val="00E362BA"/>
    <w:rPr>
      <w:b/>
      <w:bCs/>
      <w:sz w:val="28"/>
    </w:rPr>
  </w:style>
  <w:style w:type="paragraph" w:customStyle="1" w:styleId="Default">
    <w:name w:val="Default"/>
    <w:rsid w:val="00922A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92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63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57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19&#951;%20&#928;&#961;&#972;&#963;&#954;&#955;&#951;&#963;&#951;%20&#964;&#951;&#962;%20&#927;.&#917;.%20-%204.5.2022%20&#948;&#953;&#945;%20&#950;&#974;&#963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A67F-F083-4F9D-8497-D7EAD2AD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19η Πρόσκληση της Ο.Ε. - 4.5.2022 δια ζώσης</Template>
  <TotalTime>111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23</cp:revision>
  <cp:lastPrinted>2022-06-27T18:55:00Z</cp:lastPrinted>
  <dcterms:created xsi:type="dcterms:W3CDTF">2022-06-27T10:14:00Z</dcterms:created>
  <dcterms:modified xsi:type="dcterms:W3CDTF">2022-06-27T18:56:00Z</dcterms:modified>
</cp:coreProperties>
</file>