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3E0E" w:rsidRPr="00402D94" w:rsidRDefault="00BB3E0E" w:rsidP="00F75507">
      <w:pPr>
        <w:jc w:val="both"/>
        <w:rPr>
          <w:rFonts w:ascii="Arial" w:hAnsi="Arial" w:cs="Arial"/>
        </w:rPr>
      </w:pPr>
    </w:p>
    <w:p w:rsidR="00F75507" w:rsidRPr="000225DC" w:rsidRDefault="00443E82" w:rsidP="00F75507">
      <w:pPr>
        <w:jc w:val="both"/>
        <w:rPr>
          <w:rFonts w:ascii="Arial" w:hAnsi="Arial" w:cs="Arial"/>
          <w:b/>
          <w:sz w:val="22"/>
          <w:szCs w:val="22"/>
        </w:rPr>
      </w:pPr>
      <w:r>
        <w:rPr>
          <w:rFonts w:eastAsia="Arial Unicode MS" w:cs="Calibri"/>
          <w:b/>
          <w:noProof/>
          <w:szCs w:val="24"/>
        </w:rPr>
        <w:drawing>
          <wp:inline distT="0" distB="0" distL="0" distR="0">
            <wp:extent cx="580390" cy="739775"/>
            <wp:effectExtent l="0" t="0" r="0" b="3175"/>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390" cy="739775"/>
                    </a:xfrm>
                    <a:prstGeom prst="rect">
                      <a:avLst/>
                    </a:prstGeom>
                    <a:noFill/>
                    <a:ln>
                      <a:noFill/>
                    </a:ln>
                  </pic:spPr>
                </pic:pic>
              </a:graphicData>
            </a:graphic>
          </wp:inline>
        </w:drawing>
      </w:r>
      <w:r w:rsidR="00C52D8E">
        <w:rPr>
          <w:rFonts w:ascii="Arial" w:hAnsi="Arial" w:cs="Arial"/>
          <w:b/>
          <w:sz w:val="22"/>
          <w:szCs w:val="22"/>
        </w:rPr>
        <w:tab/>
      </w:r>
      <w:r w:rsidR="00C52D8E">
        <w:rPr>
          <w:rFonts w:ascii="Arial" w:hAnsi="Arial" w:cs="Arial"/>
          <w:b/>
          <w:sz w:val="22"/>
          <w:szCs w:val="22"/>
        </w:rPr>
        <w:tab/>
      </w:r>
      <w:r w:rsidR="00C52D8E">
        <w:rPr>
          <w:rFonts w:ascii="Arial" w:hAnsi="Arial" w:cs="Arial"/>
          <w:b/>
          <w:sz w:val="22"/>
          <w:szCs w:val="22"/>
        </w:rPr>
        <w:tab/>
      </w:r>
    </w:p>
    <w:p w:rsidR="00365F5F" w:rsidRPr="002F7B33" w:rsidRDefault="00365F5F" w:rsidP="00F75507">
      <w:pPr>
        <w:jc w:val="both"/>
        <w:rPr>
          <w:rFonts w:ascii="Arial" w:hAnsi="Arial" w:cs="Arial"/>
          <w:b/>
          <w:sz w:val="18"/>
          <w:szCs w:val="22"/>
        </w:rPr>
      </w:pPr>
    </w:p>
    <w:p w:rsidR="00F75507" w:rsidRPr="000225DC" w:rsidRDefault="00683039" w:rsidP="00F75507">
      <w:pPr>
        <w:jc w:val="both"/>
        <w:rPr>
          <w:rFonts w:ascii="Arial" w:hAnsi="Arial" w:cs="Arial"/>
          <w:b/>
          <w:sz w:val="20"/>
        </w:rPr>
      </w:pPr>
      <w:r w:rsidRPr="00F96F79">
        <w:rPr>
          <w:rFonts w:ascii="Arial" w:hAnsi="Arial" w:cs="Arial"/>
          <w:b/>
          <w:sz w:val="22"/>
          <w:szCs w:val="22"/>
        </w:rPr>
        <w:t xml:space="preserve">ΕΛΛΗΝΙΚΗ </w:t>
      </w:r>
      <w:r w:rsidR="00F75507" w:rsidRPr="00F96F79">
        <w:rPr>
          <w:rFonts w:ascii="Arial" w:hAnsi="Arial" w:cs="Arial"/>
          <w:b/>
          <w:sz w:val="22"/>
          <w:szCs w:val="22"/>
        </w:rPr>
        <w:t>ΔΗΜΟΚΡΑΤΙΑ</w:t>
      </w:r>
      <w:r w:rsidR="00C82541">
        <w:rPr>
          <w:rFonts w:ascii="Arial" w:hAnsi="Arial" w:cs="Arial"/>
          <w:b/>
          <w:sz w:val="20"/>
        </w:rPr>
        <w:tab/>
      </w:r>
      <w:r w:rsidR="00C61B73">
        <w:rPr>
          <w:rFonts w:ascii="Arial" w:hAnsi="Arial" w:cs="Arial"/>
          <w:b/>
          <w:sz w:val="18"/>
          <w:szCs w:val="18"/>
        </w:rPr>
        <w:tab/>
      </w:r>
      <w:r w:rsidR="00443E82">
        <w:rPr>
          <w:rFonts w:ascii="Arial" w:hAnsi="Arial" w:cs="Arial"/>
          <w:b/>
          <w:sz w:val="20"/>
          <w:u w:val="single"/>
        </w:rPr>
        <w:t>20</w:t>
      </w:r>
      <w:r w:rsidR="00D142D9" w:rsidRPr="00686653">
        <w:rPr>
          <w:rFonts w:ascii="Arial" w:hAnsi="Arial" w:cs="Arial"/>
          <w:sz w:val="20"/>
          <w:u w:val="single"/>
          <w:vertAlign w:val="superscript"/>
        </w:rPr>
        <w:t>η</w:t>
      </w:r>
      <w:r w:rsidR="006D1AC4">
        <w:rPr>
          <w:rFonts w:ascii="Arial" w:hAnsi="Arial" w:cs="Arial"/>
          <w:sz w:val="20"/>
          <w:u w:val="single"/>
          <w:vertAlign w:val="superscript"/>
        </w:rPr>
        <w:t xml:space="preserve"> </w:t>
      </w:r>
      <w:r w:rsidR="00AB5F5B" w:rsidRPr="00DA0B70">
        <w:rPr>
          <w:rFonts w:ascii="Arial" w:hAnsi="Arial" w:cs="Arial"/>
          <w:sz w:val="18"/>
          <w:szCs w:val="18"/>
          <w:u w:val="single"/>
        </w:rPr>
        <w:t>ΣΥΝΕΔΡΙΑΣΗ</w:t>
      </w:r>
      <w:r w:rsidR="00AD041B" w:rsidRPr="00402550">
        <w:rPr>
          <w:rFonts w:ascii="Arial" w:hAnsi="Arial" w:cs="Arial"/>
          <w:color w:val="404040"/>
          <w:sz w:val="20"/>
        </w:rPr>
        <w:tab/>
      </w:r>
      <w:r w:rsidR="00C82541" w:rsidRPr="00402550">
        <w:rPr>
          <w:rFonts w:ascii="Arial" w:hAnsi="Arial" w:cs="Arial"/>
          <w:color w:val="404040"/>
          <w:sz w:val="20"/>
        </w:rPr>
        <w:tab/>
      </w:r>
      <w:r w:rsidR="00F75507" w:rsidRPr="000225DC">
        <w:rPr>
          <w:rFonts w:ascii="Arial" w:hAnsi="Arial" w:cs="Arial"/>
          <w:b/>
          <w:sz w:val="20"/>
        </w:rPr>
        <w:t>Λιδ</w:t>
      </w:r>
      <w:r w:rsidR="009C1B92" w:rsidRPr="000225DC">
        <w:rPr>
          <w:rFonts w:ascii="Arial" w:hAnsi="Arial" w:cs="Arial"/>
          <w:b/>
          <w:sz w:val="20"/>
        </w:rPr>
        <w:t>ω</w:t>
      </w:r>
      <w:r w:rsidR="00417C28" w:rsidRPr="000225DC">
        <w:rPr>
          <w:rFonts w:ascii="Arial" w:hAnsi="Arial" w:cs="Arial"/>
          <w:b/>
          <w:sz w:val="20"/>
        </w:rPr>
        <w:t>ρίκι</w:t>
      </w:r>
      <w:r w:rsidR="006D1AC4">
        <w:rPr>
          <w:rFonts w:ascii="Arial" w:hAnsi="Arial" w:cs="Arial"/>
          <w:b/>
          <w:sz w:val="20"/>
        </w:rPr>
        <w:t xml:space="preserve"> </w:t>
      </w:r>
      <w:r w:rsidR="00443E82">
        <w:rPr>
          <w:rFonts w:ascii="Arial" w:hAnsi="Arial" w:cs="Arial"/>
          <w:b/>
          <w:sz w:val="20"/>
        </w:rPr>
        <w:t>11</w:t>
      </w:r>
      <w:r w:rsidR="002D71F2">
        <w:rPr>
          <w:rFonts w:ascii="Arial" w:hAnsi="Arial" w:cs="Arial"/>
          <w:b/>
          <w:sz w:val="20"/>
        </w:rPr>
        <w:t>-</w:t>
      </w:r>
      <w:r w:rsidR="00474A22" w:rsidRPr="002D71F2">
        <w:rPr>
          <w:rFonts w:ascii="Arial" w:hAnsi="Arial" w:cs="Arial"/>
          <w:b/>
          <w:sz w:val="20"/>
        </w:rPr>
        <w:t>0</w:t>
      </w:r>
      <w:r w:rsidR="00443E82">
        <w:rPr>
          <w:rFonts w:ascii="Arial" w:hAnsi="Arial" w:cs="Arial"/>
          <w:b/>
          <w:sz w:val="20"/>
        </w:rPr>
        <w:t>5</w:t>
      </w:r>
      <w:r w:rsidR="002D71F2">
        <w:rPr>
          <w:rFonts w:ascii="Arial" w:hAnsi="Arial" w:cs="Arial"/>
          <w:b/>
          <w:sz w:val="20"/>
        </w:rPr>
        <w:t>-</w:t>
      </w:r>
      <w:r w:rsidR="005978F6" w:rsidRPr="002D71F2">
        <w:rPr>
          <w:rFonts w:ascii="Arial" w:hAnsi="Arial" w:cs="Arial"/>
          <w:b/>
          <w:sz w:val="20"/>
        </w:rPr>
        <w:t>20</w:t>
      </w:r>
      <w:r w:rsidR="005F4C2E" w:rsidRPr="002D71F2">
        <w:rPr>
          <w:rFonts w:ascii="Arial" w:hAnsi="Arial" w:cs="Arial"/>
          <w:b/>
          <w:sz w:val="20"/>
        </w:rPr>
        <w:t>2</w:t>
      </w:r>
      <w:r w:rsidR="00474A22" w:rsidRPr="002D71F2">
        <w:rPr>
          <w:rFonts w:ascii="Arial" w:hAnsi="Arial" w:cs="Arial"/>
          <w:b/>
          <w:sz w:val="20"/>
        </w:rPr>
        <w:t>2</w:t>
      </w:r>
    </w:p>
    <w:p w:rsidR="00C62D79" w:rsidRPr="00CC7168" w:rsidRDefault="00C62D79" w:rsidP="00E04092">
      <w:pPr>
        <w:jc w:val="both"/>
        <w:rPr>
          <w:rFonts w:ascii="Arial" w:hAnsi="Arial" w:cs="Arial"/>
          <w:b/>
          <w:sz w:val="18"/>
          <w:szCs w:val="18"/>
        </w:rPr>
      </w:pPr>
      <w:r w:rsidRPr="00F96F79">
        <w:rPr>
          <w:rFonts w:ascii="Arial" w:hAnsi="Arial" w:cs="Arial"/>
          <w:b/>
          <w:sz w:val="22"/>
          <w:szCs w:val="22"/>
        </w:rPr>
        <w:t>ΝΟΜΟΣ ΦΩΚΙΔΟΣ</w:t>
      </w:r>
      <w:r w:rsidR="00930BBB">
        <w:rPr>
          <w:rFonts w:ascii="Arial" w:hAnsi="Arial" w:cs="Arial"/>
          <w:b/>
          <w:sz w:val="18"/>
          <w:szCs w:val="18"/>
        </w:rPr>
        <w:tab/>
      </w:r>
      <w:r w:rsidR="00930BBB">
        <w:rPr>
          <w:rFonts w:ascii="Arial" w:hAnsi="Arial" w:cs="Arial"/>
          <w:b/>
          <w:sz w:val="18"/>
          <w:szCs w:val="18"/>
        </w:rPr>
        <w:tab/>
      </w:r>
      <w:r w:rsidR="00930BBB">
        <w:rPr>
          <w:rFonts w:ascii="Arial" w:hAnsi="Arial" w:cs="Arial"/>
          <w:b/>
          <w:sz w:val="18"/>
          <w:szCs w:val="18"/>
        </w:rPr>
        <w:tab/>
      </w:r>
      <w:r w:rsidR="00A80BD8" w:rsidRPr="00A80BD8">
        <w:rPr>
          <w:rFonts w:ascii="Arial" w:hAnsi="Arial" w:cs="Arial"/>
          <w:sz w:val="20"/>
          <w:szCs w:val="22"/>
        </w:rPr>
        <w:tab/>
      </w:r>
      <w:r w:rsidR="00A80BD8" w:rsidRPr="00A80BD8">
        <w:rPr>
          <w:rFonts w:ascii="Arial" w:hAnsi="Arial" w:cs="Arial"/>
          <w:sz w:val="20"/>
          <w:szCs w:val="22"/>
        </w:rPr>
        <w:tab/>
      </w:r>
      <w:r w:rsidR="00A80BD8" w:rsidRPr="00A80BD8">
        <w:rPr>
          <w:rFonts w:ascii="Arial" w:hAnsi="Arial" w:cs="Arial"/>
          <w:sz w:val="20"/>
          <w:szCs w:val="22"/>
        </w:rPr>
        <w:tab/>
      </w:r>
      <w:r w:rsidR="006D1AC4">
        <w:rPr>
          <w:rFonts w:ascii="Arial" w:hAnsi="Arial" w:cs="Arial"/>
          <w:sz w:val="20"/>
          <w:szCs w:val="22"/>
        </w:rPr>
        <w:tab/>
      </w:r>
      <w:r w:rsidRPr="000225DC">
        <w:rPr>
          <w:rFonts w:ascii="Arial" w:hAnsi="Arial" w:cs="Arial"/>
          <w:b/>
          <w:sz w:val="20"/>
        </w:rPr>
        <w:t>Αριθ.Πρωτ.:</w:t>
      </w:r>
      <w:r w:rsidR="006D1AC4">
        <w:rPr>
          <w:rFonts w:ascii="Arial" w:hAnsi="Arial" w:cs="Arial"/>
          <w:b/>
          <w:sz w:val="20"/>
        </w:rPr>
        <w:t xml:space="preserve"> </w:t>
      </w:r>
      <w:r w:rsidR="00443E82">
        <w:rPr>
          <w:rFonts w:ascii="Arial" w:hAnsi="Arial" w:cs="Arial"/>
          <w:b/>
          <w:sz w:val="20"/>
        </w:rPr>
        <w:t>3730</w:t>
      </w:r>
    </w:p>
    <w:p w:rsidR="00ED6F4B" w:rsidRPr="00F96F79" w:rsidRDefault="00683039" w:rsidP="00E04092">
      <w:pPr>
        <w:jc w:val="both"/>
        <w:rPr>
          <w:rFonts w:ascii="Arial" w:hAnsi="Arial" w:cs="Arial"/>
          <w:b/>
          <w:sz w:val="22"/>
          <w:szCs w:val="22"/>
        </w:rPr>
      </w:pPr>
      <w:r w:rsidRPr="00F96F79">
        <w:rPr>
          <w:rFonts w:ascii="Arial" w:hAnsi="Arial" w:cs="Arial"/>
          <w:b/>
          <w:sz w:val="22"/>
          <w:szCs w:val="22"/>
        </w:rPr>
        <w:t xml:space="preserve">ΔΗΜΟΣ </w:t>
      </w:r>
      <w:r w:rsidR="00F75507" w:rsidRPr="00F96F79">
        <w:rPr>
          <w:rFonts w:ascii="Arial" w:hAnsi="Arial" w:cs="Arial"/>
          <w:b/>
          <w:sz w:val="22"/>
          <w:szCs w:val="22"/>
        </w:rPr>
        <w:t>ΔΩΡΙΔΟΣ</w:t>
      </w:r>
      <w:r w:rsidR="00C61B73" w:rsidRPr="00F96F79">
        <w:rPr>
          <w:rFonts w:ascii="Arial" w:hAnsi="Arial" w:cs="Arial"/>
          <w:b/>
          <w:sz w:val="22"/>
          <w:szCs w:val="22"/>
        </w:rPr>
        <w:tab/>
      </w:r>
      <w:r w:rsidR="00C61B73" w:rsidRPr="00F96F79">
        <w:rPr>
          <w:rFonts w:ascii="Arial" w:hAnsi="Arial" w:cs="Arial"/>
          <w:b/>
          <w:sz w:val="22"/>
          <w:szCs w:val="22"/>
        </w:rPr>
        <w:tab/>
      </w:r>
      <w:r w:rsidR="00C61B73" w:rsidRPr="00F96F79">
        <w:rPr>
          <w:rFonts w:ascii="Arial" w:hAnsi="Arial" w:cs="Arial"/>
          <w:b/>
          <w:sz w:val="22"/>
          <w:szCs w:val="22"/>
        </w:rPr>
        <w:tab/>
      </w:r>
      <w:r w:rsidR="00C61B73" w:rsidRPr="00F96F79">
        <w:rPr>
          <w:rFonts w:ascii="Arial" w:hAnsi="Arial" w:cs="Arial"/>
          <w:b/>
          <w:sz w:val="22"/>
          <w:szCs w:val="22"/>
        </w:rPr>
        <w:tab/>
      </w:r>
      <w:r w:rsidR="00C61B73" w:rsidRPr="00F96F79">
        <w:rPr>
          <w:rFonts w:ascii="Arial" w:hAnsi="Arial" w:cs="Arial"/>
          <w:b/>
          <w:sz w:val="22"/>
          <w:szCs w:val="22"/>
        </w:rPr>
        <w:tab/>
      </w:r>
      <w:r w:rsidR="00C61B73" w:rsidRPr="00F96F79">
        <w:rPr>
          <w:rFonts w:ascii="Arial" w:hAnsi="Arial" w:cs="Arial"/>
          <w:b/>
          <w:sz w:val="22"/>
          <w:szCs w:val="22"/>
        </w:rPr>
        <w:tab/>
      </w:r>
    </w:p>
    <w:p w:rsidR="008D2579" w:rsidRPr="00F96F79" w:rsidRDefault="0018710E" w:rsidP="000F3889">
      <w:pPr>
        <w:spacing w:line="280" w:lineRule="exact"/>
        <w:jc w:val="both"/>
        <w:rPr>
          <w:rFonts w:ascii="Arial" w:hAnsi="Arial" w:cs="Arial"/>
          <w:b/>
          <w:sz w:val="22"/>
          <w:szCs w:val="22"/>
          <w:u w:val="single"/>
        </w:rPr>
      </w:pPr>
      <w:r w:rsidRPr="00F96F79">
        <w:rPr>
          <w:rFonts w:ascii="Arial" w:hAnsi="Arial" w:cs="Arial"/>
          <w:b/>
          <w:sz w:val="22"/>
          <w:szCs w:val="22"/>
          <w:u w:val="single"/>
          <w:lang w:val="en-US"/>
        </w:rPr>
        <w:t>O</w:t>
      </w:r>
      <w:r w:rsidR="00F75507" w:rsidRPr="00F96F79">
        <w:rPr>
          <w:rFonts w:ascii="Arial" w:hAnsi="Arial" w:cs="Arial"/>
          <w:b/>
          <w:sz w:val="22"/>
          <w:szCs w:val="22"/>
          <w:u w:val="single"/>
        </w:rPr>
        <w:t>ΙΚΟΝΟΜΙΚΗ ΕΠΙΤΡΟΠΗ</w:t>
      </w:r>
      <w:r w:rsidR="004C69E7" w:rsidRPr="00F96F79">
        <w:rPr>
          <w:rFonts w:ascii="Arial" w:hAnsi="Arial" w:cs="Arial"/>
          <w:b/>
          <w:sz w:val="22"/>
          <w:szCs w:val="22"/>
        </w:rPr>
        <w:tab/>
      </w:r>
    </w:p>
    <w:p w:rsidR="00891A47" w:rsidRPr="00F96F79" w:rsidRDefault="00891A47" w:rsidP="000F3889">
      <w:pPr>
        <w:spacing w:line="260" w:lineRule="exact"/>
        <w:jc w:val="both"/>
        <w:rPr>
          <w:rFonts w:ascii="Arial" w:hAnsi="Arial" w:cs="Arial"/>
          <w:sz w:val="20"/>
        </w:rPr>
      </w:pPr>
      <w:r w:rsidRPr="00F96F79">
        <w:rPr>
          <w:rFonts w:ascii="Arial" w:hAnsi="Arial" w:cs="Arial"/>
          <w:sz w:val="20"/>
        </w:rPr>
        <w:t>Πληροφ.:</w:t>
      </w:r>
      <w:r w:rsidR="00C21443">
        <w:rPr>
          <w:rFonts w:ascii="Arial" w:hAnsi="Arial" w:cs="Arial"/>
          <w:sz w:val="20"/>
        </w:rPr>
        <w:t xml:space="preserve"> </w:t>
      </w:r>
      <w:r w:rsidR="000D463E" w:rsidRPr="00F96F79">
        <w:rPr>
          <w:rFonts w:ascii="Arial" w:hAnsi="Arial" w:cs="Arial"/>
          <w:sz w:val="20"/>
        </w:rPr>
        <w:t>Ε</w:t>
      </w:r>
      <w:r w:rsidR="008B0255" w:rsidRPr="00F96F79">
        <w:rPr>
          <w:rFonts w:ascii="Arial" w:hAnsi="Arial" w:cs="Arial"/>
          <w:sz w:val="20"/>
        </w:rPr>
        <w:t>υαγγ</w:t>
      </w:r>
      <w:r w:rsidR="000F3889" w:rsidRPr="00F96F79">
        <w:rPr>
          <w:rFonts w:ascii="Arial" w:hAnsi="Arial" w:cs="Arial"/>
          <w:sz w:val="20"/>
        </w:rPr>
        <w:t xml:space="preserve">ελία </w:t>
      </w:r>
      <w:r w:rsidR="000D463E" w:rsidRPr="00F96F79">
        <w:rPr>
          <w:rFonts w:ascii="Arial" w:hAnsi="Arial" w:cs="Arial"/>
          <w:sz w:val="20"/>
        </w:rPr>
        <w:t>Στρούζα</w:t>
      </w:r>
    </w:p>
    <w:p w:rsidR="00891A47" w:rsidRPr="00F96F79" w:rsidRDefault="003C1CF7" w:rsidP="00687A52">
      <w:pPr>
        <w:jc w:val="both"/>
        <w:rPr>
          <w:rFonts w:ascii="Arial" w:hAnsi="Arial" w:cs="Arial"/>
          <w:sz w:val="20"/>
        </w:rPr>
      </w:pPr>
      <w:r w:rsidRPr="00F96F79">
        <w:rPr>
          <w:rFonts w:ascii="Arial" w:hAnsi="Arial" w:cs="Arial"/>
          <w:sz w:val="20"/>
        </w:rPr>
        <w:t>τ</w:t>
      </w:r>
      <w:r w:rsidR="00891A47" w:rsidRPr="00F96F79">
        <w:rPr>
          <w:rFonts w:ascii="Arial" w:hAnsi="Arial" w:cs="Arial"/>
          <w:sz w:val="20"/>
        </w:rPr>
        <w:t>ηλ.</w:t>
      </w:r>
      <w:r w:rsidR="00D64232" w:rsidRPr="00F96F79">
        <w:rPr>
          <w:rFonts w:ascii="Arial" w:hAnsi="Arial" w:cs="Arial"/>
          <w:sz w:val="20"/>
        </w:rPr>
        <w:t xml:space="preserve">: </w:t>
      </w:r>
      <w:r w:rsidR="00891A47" w:rsidRPr="00F96F79">
        <w:rPr>
          <w:rFonts w:ascii="Arial" w:hAnsi="Arial" w:cs="Arial"/>
          <w:sz w:val="20"/>
        </w:rPr>
        <w:t>2</w:t>
      </w:r>
      <w:r w:rsidR="00372190" w:rsidRPr="00F96F79">
        <w:rPr>
          <w:rFonts w:ascii="Arial" w:hAnsi="Arial" w:cs="Arial"/>
          <w:sz w:val="20"/>
        </w:rPr>
        <w:t>266</w:t>
      </w:r>
      <w:r w:rsidRPr="00191634">
        <w:rPr>
          <w:rFonts w:ascii="Arial" w:hAnsi="Arial" w:cs="Arial"/>
          <w:sz w:val="14"/>
        </w:rPr>
        <w:t>.</w:t>
      </w:r>
      <w:r w:rsidR="00D215C2" w:rsidRPr="00F96F79">
        <w:rPr>
          <w:rFonts w:ascii="Arial" w:hAnsi="Arial" w:cs="Arial"/>
          <w:sz w:val="20"/>
        </w:rPr>
        <w:t>350</w:t>
      </w:r>
      <w:r w:rsidRPr="00191634">
        <w:rPr>
          <w:rFonts w:ascii="Arial" w:hAnsi="Arial" w:cs="Arial"/>
          <w:sz w:val="14"/>
        </w:rPr>
        <w:t>.</w:t>
      </w:r>
      <w:r w:rsidRPr="00F96F79">
        <w:rPr>
          <w:rFonts w:ascii="Arial" w:hAnsi="Arial" w:cs="Arial"/>
          <w:sz w:val="20"/>
        </w:rPr>
        <w:t>316</w:t>
      </w:r>
    </w:p>
    <w:p w:rsidR="00274F67" w:rsidRPr="00F96F79" w:rsidRDefault="00431A32" w:rsidP="00A306F2">
      <w:pPr>
        <w:jc w:val="both"/>
        <w:rPr>
          <w:rFonts w:ascii="Arial" w:hAnsi="Arial" w:cs="Arial"/>
          <w:sz w:val="20"/>
        </w:rPr>
      </w:pPr>
      <w:r w:rsidRPr="00F96F79">
        <w:rPr>
          <w:rFonts w:ascii="Arial" w:hAnsi="Arial" w:cs="Arial"/>
          <w:sz w:val="20"/>
        </w:rPr>
        <w:t>κ</w:t>
      </w:r>
      <w:r w:rsidR="00B75CFB" w:rsidRPr="00F96F79">
        <w:rPr>
          <w:rFonts w:ascii="Arial" w:hAnsi="Arial" w:cs="Arial"/>
          <w:sz w:val="20"/>
        </w:rPr>
        <w:t>ιν.</w:t>
      </w:r>
      <w:r w:rsidR="00D142D9" w:rsidRPr="00F96F79">
        <w:rPr>
          <w:rFonts w:ascii="Arial" w:hAnsi="Arial" w:cs="Arial"/>
          <w:sz w:val="20"/>
        </w:rPr>
        <w:t xml:space="preserve">: </w:t>
      </w:r>
      <w:r w:rsidRPr="00F96F79">
        <w:rPr>
          <w:rFonts w:ascii="Arial" w:hAnsi="Arial" w:cs="Arial"/>
          <w:sz w:val="20"/>
        </w:rPr>
        <w:t>694</w:t>
      </w:r>
      <w:r w:rsidRPr="00191634">
        <w:rPr>
          <w:rFonts w:ascii="Arial" w:hAnsi="Arial" w:cs="Arial"/>
          <w:sz w:val="14"/>
        </w:rPr>
        <w:t>.</w:t>
      </w:r>
      <w:r w:rsidRPr="00F96F79">
        <w:rPr>
          <w:rFonts w:ascii="Arial" w:hAnsi="Arial" w:cs="Arial"/>
          <w:sz w:val="20"/>
        </w:rPr>
        <w:t>222</w:t>
      </w:r>
      <w:r w:rsidRPr="00191634">
        <w:rPr>
          <w:rFonts w:ascii="Arial" w:hAnsi="Arial" w:cs="Arial"/>
          <w:sz w:val="14"/>
        </w:rPr>
        <w:t>.</w:t>
      </w:r>
      <w:r w:rsidRPr="00F96F79">
        <w:rPr>
          <w:rFonts w:ascii="Arial" w:hAnsi="Arial" w:cs="Arial"/>
          <w:sz w:val="20"/>
        </w:rPr>
        <w:t>59</w:t>
      </w:r>
      <w:r w:rsidRPr="00191634">
        <w:rPr>
          <w:rFonts w:ascii="Arial" w:hAnsi="Arial" w:cs="Arial"/>
          <w:sz w:val="14"/>
        </w:rPr>
        <w:t>.</w:t>
      </w:r>
      <w:r w:rsidRPr="00F96F79">
        <w:rPr>
          <w:rFonts w:ascii="Arial" w:hAnsi="Arial" w:cs="Arial"/>
          <w:sz w:val="20"/>
        </w:rPr>
        <w:t>10</w:t>
      </w:r>
    </w:p>
    <w:p w:rsidR="00C62D79" w:rsidRPr="00BB1790" w:rsidRDefault="00C62D79" w:rsidP="00A306F2">
      <w:pPr>
        <w:jc w:val="both"/>
        <w:rPr>
          <w:rFonts w:ascii="Arial" w:hAnsi="Arial" w:cs="Arial"/>
          <w:sz w:val="36"/>
          <w:szCs w:val="16"/>
        </w:rPr>
      </w:pPr>
    </w:p>
    <w:p w:rsidR="00A74AC0" w:rsidRPr="00FE2976" w:rsidRDefault="00274F67" w:rsidP="00274F67">
      <w:pPr>
        <w:tabs>
          <w:tab w:val="left" w:pos="709"/>
        </w:tabs>
        <w:rPr>
          <w:rFonts w:ascii="Arial" w:hAnsi="Arial" w:cs="Arial"/>
          <w:b/>
          <w:sz w:val="4"/>
          <w:szCs w:val="22"/>
        </w:rPr>
      </w:pPr>
      <w:r w:rsidRPr="000225DC">
        <w:rPr>
          <w:rFonts w:ascii="Arial" w:hAnsi="Arial" w:cs="Arial"/>
          <w:b/>
          <w:sz w:val="6"/>
          <w:szCs w:val="6"/>
        </w:rPr>
        <w:tab/>
      </w:r>
      <w:r w:rsidRPr="000225DC">
        <w:rPr>
          <w:rFonts w:ascii="Arial" w:hAnsi="Arial" w:cs="Arial"/>
          <w:b/>
          <w:sz w:val="6"/>
          <w:szCs w:val="6"/>
        </w:rPr>
        <w:tab/>
      </w:r>
    </w:p>
    <w:p w:rsidR="00474A22" w:rsidRPr="00F96F79" w:rsidRDefault="002F1DA0" w:rsidP="00474A22">
      <w:pPr>
        <w:tabs>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sidR="00474A22" w:rsidRPr="00F96F79">
        <w:rPr>
          <w:rFonts w:ascii="Arial" w:hAnsi="Arial" w:cs="Arial"/>
          <w:b/>
          <w:sz w:val="22"/>
          <w:szCs w:val="22"/>
        </w:rPr>
        <w:t>Π</w:t>
      </w:r>
      <w:r w:rsidR="000B1A35" w:rsidRPr="00F96F79">
        <w:rPr>
          <w:rFonts w:ascii="Arial" w:hAnsi="Arial" w:cs="Arial"/>
          <w:b/>
          <w:sz w:val="22"/>
          <w:szCs w:val="22"/>
        </w:rPr>
        <w:t>ΡΟΣ</w:t>
      </w:r>
      <w:r w:rsidR="00474A22" w:rsidRPr="00F96F79">
        <w:rPr>
          <w:rFonts w:ascii="Arial" w:hAnsi="Arial" w:cs="Arial"/>
          <w:b/>
          <w:sz w:val="22"/>
          <w:szCs w:val="22"/>
        </w:rPr>
        <w:t>:</w:t>
      </w:r>
      <w:r w:rsidR="00C21443">
        <w:rPr>
          <w:rFonts w:ascii="Arial" w:hAnsi="Arial" w:cs="Arial"/>
          <w:b/>
          <w:sz w:val="22"/>
          <w:szCs w:val="22"/>
        </w:rPr>
        <w:t xml:space="preserve"> </w:t>
      </w:r>
      <w:r w:rsidR="00474A22" w:rsidRPr="00F96F79">
        <w:rPr>
          <w:rFonts w:ascii="Arial" w:hAnsi="Arial" w:cs="Arial"/>
          <w:b/>
          <w:sz w:val="22"/>
          <w:szCs w:val="22"/>
        </w:rPr>
        <w:t xml:space="preserve">ΤΑ ΜΕΛΗ ΤΗΣ ΟΙΚΟΝΟΜΙΚΗΣ ΕΠΙΤΡΟΠΗΣ  </w:t>
      </w:r>
    </w:p>
    <w:p w:rsidR="00474A22" w:rsidRPr="00F96F79" w:rsidRDefault="00474A22" w:rsidP="00474A22">
      <w:pPr>
        <w:tabs>
          <w:tab w:val="left" w:pos="709"/>
        </w:tabs>
        <w:ind w:firstLine="708"/>
        <w:rPr>
          <w:rFonts w:ascii="Arial" w:hAnsi="Arial" w:cs="Arial"/>
          <w:b/>
          <w:sz w:val="22"/>
          <w:szCs w:val="22"/>
        </w:rPr>
      </w:pPr>
      <w:r w:rsidRPr="00F96F79">
        <w:rPr>
          <w:rFonts w:ascii="Arial" w:hAnsi="Arial" w:cs="Arial"/>
          <w:b/>
          <w:sz w:val="22"/>
          <w:szCs w:val="22"/>
        </w:rPr>
        <w:tab/>
      </w:r>
      <w:r w:rsidRPr="00F96F79">
        <w:rPr>
          <w:rFonts w:ascii="Arial" w:hAnsi="Arial" w:cs="Arial"/>
          <w:b/>
          <w:sz w:val="22"/>
          <w:szCs w:val="22"/>
        </w:rPr>
        <w:tab/>
      </w:r>
      <w:r w:rsidRPr="00F96F79">
        <w:rPr>
          <w:rFonts w:ascii="Arial" w:hAnsi="Arial" w:cs="Arial"/>
          <w:b/>
          <w:sz w:val="22"/>
          <w:szCs w:val="22"/>
        </w:rPr>
        <w:tab/>
      </w:r>
      <w:r w:rsidRPr="00F96F79">
        <w:rPr>
          <w:rFonts w:ascii="Arial" w:hAnsi="Arial" w:cs="Arial"/>
          <w:b/>
          <w:sz w:val="22"/>
          <w:szCs w:val="22"/>
        </w:rPr>
        <w:tab/>
      </w:r>
      <w:r w:rsidRPr="00F96F79">
        <w:rPr>
          <w:rFonts w:ascii="Arial" w:hAnsi="Arial" w:cs="Arial"/>
          <w:b/>
          <w:sz w:val="22"/>
          <w:szCs w:val="22"/>
        </w:rPr>
        <w:tab/>
        <w:t>ΔΗΜΟΥ ΔΩΡΙΔΟΣ</w:t>
      </w:r>
    </w:p>
    <w:p w:rsidR="004B7B8E" w:rsidRPr="00B10C2E" w:rsidRDefault="004B7B8E" w:rsidP="00DA0B70">
      <w:pPr>
        <w:tabs>
          <w:tab w:val="left" w:pos="709"/>
        </w:tabs>
        <w:spacing w:line="276" w:lineRule="auto"/>
        <w:ind w:left="2829" w:firstLine="432"/>
        <w:rPr>
          <w:rFonts w:ascii="Arial" w:hAnsi="Arial" w:cs="Arial"/>
          <w:b/>
          <w:sz w:val="14"/>
          <w:szCs w:val="16"/>
        </w:rPr>
      </w:pP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1.  Ευσταθίου Ανδρέα</w:t>
      </w:r>
    </w:p>
    <w:p w:rsidR="00474A22" w:rsidRPr="00012B7D"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2.  Μαυρομμάτη Εμμανουήλ</w:t>
      </w: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 xml:space="preserve">3.  </w:t>
      </w:r>
      <w:r w:rsidRPr="00F96F79">
        <w:rPr>
          <w:rFonts w:ascii="Arial" w:hAnsi="Arial" w:cs="Arial"/>
          <w:b/>
          <w:bCs/>
          <w:color w:val="000000"/>
          <w:sz w:val="22"/>
          <w:szCs w:val="22"/>
        </w:rPr>
        <w:t>Παλασκώνη Κωνσταντίνο</w:t>
      </w: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 xml:space="preserve">4.  </w:t>
      </w:r>
      <w:r w:rsidRPr="00F96F79">
        <w:rPr>
          <w:rFonts w:ascii="Arial" w:hAnsi="Arial" w:cs="Arial"/>
          <w:b/>
          <w:bCs/>
          <w:color w:val="000000"/>
          <w:sz w:val="22"/>
          <w:szCs w:val="22"/>
        </w:rPr>
        <w:t>Καραχάλιο Δημήτριο</w:t>
      </w: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5.</w:t>
      </w:r>
      <w:r w:rsidR="006534CC">
        <w:rPr>
          <w:rFonts w:ascii="Arial" w:hAnsi="Arial" w:cs="Arial"/>
          <w:b/>
          <w:sz w:val="22"/>
          <w:szCs w:val="22"/>
        </w:rPr>
        <w:t xml:space="preserve">  </w:t>
      </w:r>
      <w:r w:rsidRPr="00F96F79">
        <w:rPr>
          <w:rFonts w:ascii="Arial" w:hAnsi="Arial" w:cs="Arial"/>
          <w:b/>
          <w:sz w:val="22"/>
          <w:szCs w:val="22"/>
        </w:rPr>
        <w:t>Γεραντώνη Χρήστο</w:t>
      </w:r>
    </w:p>
    <w:p w:rsidR="00474A22" w:rsidRPr="00F96F79" w:rsidRDefault="00474A22" w:rsidP="00DA0B70">
      <w:pPr>
        <w:tabs>
          <w:tab w:val="left" w:pos="709"/>
        </w:tabs>
        <w:spacing w:line="276" w:lineRule="auto"/>
        <w:ind w:left="2829" w:firstLine="432"/>
        <w:rPr>
          <w:rFonts w:ascii="Arial" w:hAnsi="Arial" w:cs="Arial"/>
          <w:b/>
          <w:sz w:val="22"/>
          <w:szCs w:val="22"/>
        </w:rPr>
      </w:pPr>
      <w:r w:rsidRPr="00F96F79">
        <w:rPr>
          <w:rFonts w:ascii="Arial" w:hAnsi="Arial" w:cs="Arial"/>
          <w:b/>
          <w:sz w:val="22"/>
          <w:szCs w:val="22"/>
        </w:rPr>
        <w:t>6.  Ασημάκη Αθανάσιο</w:t>
      </w:r>
    </w:p>
    <w:p w:rsidR="00494658" w:rsidRPr="00BB1790" w:rsidRDefault="00494658" w:rsidP="006D6BCE">
      <w:pPr>
        <w:spacing w:line="276" w:lineRule="auto"/>
        <w:ind w:right="-284"/>
        <w:jc w:val="both"/>
        <w:rPr>
          <w:rFonts w:ascii="Arial" w:hAnsi="Arial" w:cs="Arial"/>
          <w:sz w:val="32"/>
          <w:szCs w:val="22"/>
        </w:rPr>
      </w:pPr>
    </w:p>
    <w:p w:rsidR="00A86D6D" w:rsidRPr="00AF5927" w:rsidRDefault="00A86D6D" w:rsidP="006D1AC4">
      <w:pPr>
        <w:spacing w:line="276" w:lineRule="auto"/>
        <w:ind w:left="-142" w:right="-568" w:firstLine="142"/>
        <w:contextualSpacing/>
        <w:jc w:val="both"/>
        <w:rPr>
          <w:rFonts w:ascii="Arial" w:hAnsi="Arial" w:cs="Arial"/>
          <w:bCs/>
          <w:sz w:val="22"/>
          <w:szCs w:val="22"/>
        </w:rPr>
      </w:pPr>
      <w:r>
        <w:rPr>
          <w:rFonts w:ascii="Arial" w:hAnsi="Arial" w:cs="Arial"/>
          <w:sz w:val="22"/>
          <w:szCs w:val="22"/>
        </w:rPr>
        <w:t xml:space="preserve">   Καλείστε, </w:t>
      </w:r>
      <w:r w:rsidRPr="2E6BB446">
        <w:rPr>
          <w:rFonts w:ascii="Arial" w:hAnsi="Arial" w:cs="Arial"/>
          <w:sz w:val="22"/>
          <w:szCs w:val="22"/>
        </w:rPr>
        <w:t xml:space="preserve">όπως προσέλθετε στο Δημοτικό Κατάστημα </w:t>
      </w:r>
      <w:r>
        <w:rPr>
          <w:rFonts w:ascii="Arial" w:hAnsi="Arial" w:cs="Arial"/>
          <w:sz w:val="22"/>
          <w:szCs w:val="22"/>
        </w:rPr>
        <w:t>Ε</w:t>
      </w:r>
      <w:r w:rsidR="006D1AC4">
        <w:rPr>
          <w:rFonts w:ascii="Arial" w:hAnsi="Arial" w:cs="Arial"/>
          <w:sz w:val="22"/>
          <w:szCs w:val="22"/>
        </w:rPr>
        <w:t>υπαλίου</w:t>
      </w:r>
      <w:r w:rsidRPr="2E6BB446">
        <w:rPr>
          <w:rFonts w:ascii="Arial" w:hAnsi="Arial" w:cs="Arial"/>
          <w:sz w:val="22"/>
          <w:szCs w:val="22"/>
        </w:rPr>
        <w:t>,</w:t>
      </w:r>
      <w:r w:rsidR="006D1AC4">
        <w:rPr>
          <w:rFonts w:ascii="Arial" w:hAnsi="Arial" w:cs="Arial"/>
          <w:sz w:val="22"/>
          <w:szCs w:val="22"/>
        </w:rPr>
        <w:t xml:space="preserve"> τη </w:t>
      </w:r>
      <w:r w:rsidR="00443E82">
        <w:rPr>
          <w:rFonts w:ascii="Arial" w:hAnsi="Arial" w:cs="Arial"/>
          <w:b/>
          <w:sz w:val="22"/>
          <w:szCs w:val="22"/>
        </w:rPr>
        <w:t>Δευτέρα</w:t>
      </w:r>
      <w:r w:rsidR="006D1AC4">
        <w:rPr>
          <w:rFonts w:ascii="Arial" w:hAnsi="Arial" w:cs="Arial"/>
          <w:b/>
          <w:sz w:val="22"/>
          <w:szCs w:val="22"/>
        </w:rPr>
        <w:t xml:space="preserve"> </w:t>
      </w:r>
      <w:r w:rsidR="00443E82">
        <w:rPr>
          <w:rFonts w:ascii="Arial" w:hAnsi="Arial" w:cs="Arial"/>
          <w:b/>
          <w:bCs/>
          <w:sz w:val="22"/>
          <w:szCs w:val="22"/>
        </w:rPr>
        <w:t>16</w:t>
      </w:r>
      <w:r w:rsidR="006D1AC4">
        <w:rPr>
          <w:rFonts w:ascii="Arial" w:hAnsi="Arial" w:cs="Arial"/>
          <w:b/>
          <w:bCs/>
          <w:sz w:val="22"/>
          <w:szCs w:val="22"/>
        </w:rPr>
        <w:t xml:space="preserve"> </w:t>
      </w:r>
      <w:r w:rsidR="00605434">
        <w:rPr>
          <w:rFonts w:ascii="Arial" w:hAnsi="Arial" w:cs="Arial"/>
          <w:b/>
          <w:bCs/>
          <w:sz w:val="22"/>
          <w:szCs w:val="22"/>
        </w:rPr>
        <w:t>Μαΐο</w:t>
      </w:r>
      <w:r w:rsidR="00605434" w:rsidRPr="00E64B39">
        <w:rPr>
          <w:rFonts w:ascii="Arial" w:hAnsi="Arial" w:cs="Arial"/>
          <w:b/>
          <w:bCs/>
          <w:sz w:val="22"/>
          <w:szCs w:val="22"/>
        </w:rPr>
        <w:t>υ</w:t>
      </w:r>
      <w:r w:rsidRPr="000E38CE">
        <w:rPr>
          <w:rFonts w:ascii="Arial" w:hAnsi="Arial" w:cs="Arial"/>
          <w:b/>
          <w:bCs/>
          <w:sz w:val="22"/>
          <w:szCs w:val="22"/>
        </w:rPr>
        <w:t xml:space="preserve"> 2022</w:t>
      </w:r>
      <w:r>
        <w:rPr>
          <w:rFonts w:ascii="Arial" w:hAnsi="Arial" w:cs="Arial"/>
          <w:b/>
          <w:bCs/>
          <w:sz w:val="22"/>
          <w:szCs w:val="22"/>
        </w:rPr>
        <w:t xml:space="preserve">, </w:t>
      </w:r>
      <w:r w:rsidRPr="006D1AC4">
        <w:rPr>
          <w:rFonts w:ascii="Arial" w:hAnsi="Arial" w:cs="Arial"/>
          <w:sz w:val="22"/>
          <w:szCs w:val="22"/>
        </w:rPr>
        <w:t>με ώρα έναρξης 1</w:t>
      </w:r>
      <w:r w:rsidR="006D1AC4" w:rsidRPr="006D1AC4">
        <w:rPr>
          <w:rFonts w:ascii="Arial" w:hAnsi="Arial" w:cs="Arial"/>
          <w:sz w:val="22"/>
          <w:szCs w:val="22"/>
        </w:rPr>
        <w:t>2</w:t>
      </w:r>
      <w:r w:rsidRPr="006D1AC4">
        <w:rPr>
          <w:rFonts w:ascii="Arial" w:hAnsi="Arial" w:cs="Arial"/>
          <w:sz w:val="22"/>
          <w:szCs w:val="22"/>
        </w:rPr>
        <w:t>:00΄</w:t>
      </w:r>
      <w:r w:rsidR="006D1AC4">
        <w:rPr>
          <w:rFonts w:ascii="Arial" w:hAnsi="Arial" w:cs="Arial"/>
          <w:sz w:val="22"/>
          <w:szCs w:val="22"/>
        </w:rPr>
        <w:t xml:space="preserve"> </w:t>
      </w:r>
      <w:r w:rsidRPr="2E6BB446">
        <w:rPr>
          <w:rFonts w:ascii="Arial" w:hAnsi="Arial" w:cs="Arial"/>
          <w:sz w:val="22"/>
          <w:szCs w:val="22"/>
        </w:rPr>
        <w:t xml:space="preserve">σε </w:t>
      </w:r>
      <w:r w:rsidR="00621901">
        <w:rPr>
          <w:rFonts w:ascii="Arial" w:hAnsi="Arial" w:cs="Arial"/>
          <w:bCs/>
          <w:sz w:val="22"/>
          <w:szCs w:val="22"/>
        </w:rPr>
        <w:t>Τ</w:t>
      </w:r>
      <w:r w:rsidRPr="008603C3">
        <w:rPr>
          <w:rFonts w:ascii="Arial" w:hAnsi="Arial" w:cs="Arial"/>
          <w:bCs/>
          <w:sz w:val="22"/>
          <w:szCs w:val="22"/>
        </w:rPr>
        <w:t>ακτική</w:t>
      </w:r>
      <w:r w:rsidR="006D1AC4">
        <w:rPr>
          <w:rFonts w:ascii="Arial" w:hAnsi="Arial" w:cs="Arial"/>
          <w:bCs/>
          <w:sz w:val="22"/>
          <w:szCs w:val="22"/>
        </w:rPr>
        <w:t xml:space="preserve"> </w:t>
      </w:r>
      <w:r w:rsidRPr="001B49D8">
        <w:rPr>
          <w:rFonts w:ascii="Arial" w:hAnsi="Arial" w:cs="Arial"/>
          <w:bCs/>
          <w:sz w:val="22"/>
          <w:szCs w:val="22"/>
        </w:rPr>
        <w:t>Συνεδρίαση</w:t>
      </w:r>
      <w:r w:rsidRPr="2E6BB446">
        <w:rPr>
          <w:rFonts w:ascii="Arial" w:hAnsi="Arial" w:cs="Arial"/>
          <w:sz w:val="22"/>
          <w:szCs w:val="22"/>
        </w:rPr>
        <w:t xml:space="preserve"> της Οικονομικής Επιτροπής Δήμου Δωρίδος,</w:t>
      </w:r>
      <w:r w:rsidR="006D1AC4">
        <w:rPr>
          <w:rFonts w:ascii="Arial" w:hAnsi="Arial" w:cs="Arial"/>
          <w:sz w:val="22"/>
          <w:szCs w:val="22"/>
        </w:rPr>
        <w:t xml:space="preserve"> </w:t>
      </w:r>
      <w:r w:rsidRPr="006D6BCE">
        <w:rPr>
          <w:rFonts w:ascii="Arial" w:hAnsi="Arial" w:cs="Arial"/>
          <w:sz w:val="22"/>
          <w:szCs w:val="22"/>
        </w:rPr>
        <w:t>σύμφωνα</w:t>
      </w:r>
      <w:r w:rsidR="006D1AC4">
        <w:rPr>
          <w:rFonts w:ascii="Arial" w:hAnsi="Arial" w:cs="Arial"/>
          <w:sz w:val="22"/>
          <w:szCs w:val="22"/>
        </w:rPr>
        <w:t xml:space="preserve"> με τις διατάξεις του άρθρ.</w:t>
      </w:r>
      <w:r w:rsidRPr="2E6BB446">
        <w:rPr>
          <w:rFonts w:ascii="Arial" w:hAnsi="Arial" w:cs="Arial"/>
          <w:sz w:val="22"/>
          <w:szCs w:val="22"/>
        </w:rPr>
        <w:t xml:space="preserve"> 75 του Ν. </w:t>
      </w:r>
      <w:r w:rsidR="006D1AC4">
        <w:rPr>
          <w:rFonts w:ascii="Arial" w:hAnsi="Arial" w:cs="Arial"/>
          <w:sz w:val="22"/>
          <w:szCs w:val="22"/>
        </w:rPr>
        <w:t xml:space="preserve">3852/2010 (ΦΕΚ 87 Α΄/7-6-2010), </w:t>
      </w:r>
      <w:r w:rsidRPr="2E6BB446">
        <w:rPr>
          <w:rFonts w:ascii="Arial" w:hAnsi="Arial" w:cs="Arial"/>
          <w:sz w:val="22"/>
          <w:szCs w:val="22"/>
        </w:rPr>
        <w:t>όπως αυτό αντικαταστάθηκε με το άρθρο 77 του Ν. 4555/2018 (Φ.Ε.Κ. 133 Α΄/19-07- 2018), τις διατάξεις του άρθρου 67 του Ν. 4830/2021 (ΦΕΚ 169 Α΄/18-9-2021), με το οποίο τροποποιήθηκε η παρ.1 του άρθρου 10 της Πράξης Νομοθετικού Περιεχομένου (ΦΕΚ 55 Α΄/11-3-2020) που κυρώθηκε με το άρθρο 2 του Ν. 4682/2020 (ΦΕΚ 76 Α΄/3-4-2020) και</w:t>
      </w:r>
      <w:r w:rsidR="006D1AC4">
        <w:rPr>
          <w:rFonts w:ascii="Arial" w:hAnsi="Arial" w:cs="Arial"/>
          <w:sz w:val="22"/>
          <w:szCs w:val="22"/>
        </w:rPr>
        <w:t xml:space="preserve"> </w:t>
      </w:r>
      <w:r w:rsidRPr="2E6BB446">
        <w:rPr>
          <w:rFonts w:ascii="Arial" w:hAnsi="Arial" w:cs="Arial"/>
          <w:sz w:val="22"/>
          <w:szCs w:val="22"/>
        </w:rPr>
        <w:t>τις διατάξεις της υπ’ αριθ. 643/24-9-2021 (ΑΔΑ: ΨΕ3846ΜΤΛ6-0Ρ5) εγκυκλίου του ΥΠ.ΕΣ.</w:t>
      </w:r>
      <w:r w:rsidR="006D1AC4">
        <w:rPr>
          <w:rFonts w:ascii="Arial" w:hAnsi="Arial" w:cs="Arial"/>
          <w:sz w:val="22"/>
          <w:szCs w:val="22"/>
        </w:rPr>
        <w:t xml:space="preserve"> </w:t>
      </w:r>
      <w:r w:rsidRPr="2E6BB446">
        <w:rPr>
          <w:rFonts w:ascii="Arial" w:hAnsi="Arial" w:cs="Arial"/>
          <w:sz w:val="22"/>
          <w:szCs w:val="22"/>
        </w:rPr>
        <w:t>και τηρουμένων των μέτρων προστασίας κατά της διασποράς και εξάπλωσης του κορονοϊού</w:t>
      </w:r>
      <w:r w:rsidR="006D1AC4">
        <w:rPr>
          <w:rFonts w:ascii="Arial" w:hAnsi="Arial" w:cs="Arial"/>
          <w:sz w:val="22"/>
          <w:szCs w:val="22"/>
        </w:rPr>
        <w:t xml:space="preserve"> </w:t>
      </w:r>
      <w:r w:rsidRPr="2E6BB446">
        <w:rPr>
          <w:rFonts w:ascii="Arial" w:hAnsi="Arial" w:cs="Arial"/>
          <w:sz w:val="22"/>
          <w:szCs w:val="22"/>
          <w:lang w:val="en-US"/>
        </w:rPr>
        <w:t>Covid</w:t>
      </w:r>
      <w:r w:rsidRPr="2E6BB446">
        <w:rPr>
          <w:rFonts w:ascii="Arial" w:hAnsi="Arial" w:cs="Arial"/>
          <w:sz w:val="22"/>
          <w:szCs w:val="22"/>
        </w:rPr>
        <w:t xml:space="preserve">-19 </w:t>
      </w:r>
      <w:r w:rsidR="006D1AC4">
        <w:rPr>
          <w:rFonts w:ascii="Arial" w:hAnsi="Arial" w:cs="Arial"/>
          <w:color w:val="000000"/>
          <w:sz w:val="22"/>
          <w:szCs w:val="22"/>
        </w:rPr>
        <w:t>(ΚΥΑ Δ1α /</w:t>
      </w:r>
      <w:r w:rsidRPr="00402550">
        <w:rPr>
          <w:rFonts w:ascii="Arial" w:hAnsi="Arial" w:cs="Arial"/>
          <w:color w:val="000000"/>
          <w:sz w:val="22"/>
          <w:szCs w:val="22"/>
        </w:rPr>
        <w:t xml:space="preserve">ΓΠ.οικ. </w:t>
      </w:r>
      <w:r w:rsidRPr="004B1338">
        <w:rPr>
          <w:rFonts w:ascii="Arial" w:hAnsi="Arial" w:cs="Arial"/>
          <w:sz w:val="22"/>
          <w:szCs w:val="22"/>
        </w:rPr>
        <w:t>20354</w:t>
      </w:r>
      <w:r w:rsidRPr="00402550">
        <w:rPr>
          <w:rFonts w:ascii="Arial" w:hAnsi="Arial" w:cs="Arial"/>
          <w:color w:val="000000"/>
          <w:sz w:val="22"/>
          <w:szCs w:val="22"/>
        </w:rPr>
        <w:t>,</w:t>
      </w:r>
      <w:r w:rsidR="006D1AC4">
        <w:rPr>
          <w:rFonts w:ascii="Arial" w:hAnsi="Arial" w:cs="Arial"/>
          <w:color w:val="000000"/>
          <w:sz w:val="22"/>
          <w:szCs w:val="22"/>
        </w:rPr>
        <w:t xml:space="preserve"> </w:t>
      </w:r>
      <w:r w:rsidRPr="00402550">
        <w:rPr>
          <w:rFonts w:ascii="Arial" w:hAnsi="Arial" w:cs="Arial"/>
          <w:color w:val="000000"/>
          <w:sz w:val="22"/>
          <w:szCs w:val="22"/>
        </w:rPr>
        <w:t xml:space="preserve">ΦΕΚ </w:t>
      </w:r>
      <w:r w:rsidRPr="004B1338">
        <w:rPr>
          <w:rFonts w:ascii="Arial" w:hAnsi="Arial" w:cs="Arial"/>
          <w:sz w:val="22"/>
          <w:szCs w:val="22"/>
        </w:rPr>
        <w:t>1724/Β/9.4</w:t>
      </w:r>
      <w:r w:rsidRPr="00402550">
        <w:rPr>
          <w:rFonts w:ascii="Arial" w:hAnsi="Arial" w:cs="Arial"/>
          <w:color w:val="000000"/>
          <w:sz w:val="22"/>
          <w:szCs w:val="22"/>
        </w:rPr>
        <w:t>.2022 και κάθε νεότερη όμοια αυτής)</w:t>
      </w:r>
      <w:r w:rsidRPr="2E6BB446">
        <w:rPr>
          <w:rFonts w:ascii="Arial" w:hAnsi="Arial" w:cs="Arial"/>
          <w:sz w:val="22"/>
          <w:szCs w:val="22"/>
        </w:rPr>
        <w:t>,</w:t>
      </w:r>
      <w:r w:rsidR="006D1AC4">
        <w:rPr>
          <w:rFonts w:ascii="Arial" w:hAnsi="Arial" w:cs="Arial"/>
          <w:sz w:val="22"/>
          <w:szCs w:val="22"/>
        </w:rPr>
        <w:t xml:space="preserve"> </w:t>
      </w:r>
      <w:r w:rsidRPr="2E6BB446">
        <w:rPr>
          <w:rFonts w:ascii="Arial" w:hAnsi="Arial" w:cs="Arial"/>
          <w:sz w:val="22"/>
          <w:szCs w:val="22"/>
        </w:rPr>
        <w:t>για συζήτηση και λήψη αποφάσεων στα παρακάτω θέματα:</w:t>
      </w:r>
    </w:p>
    <w:p w:rsidR="0023679B" w:rsidRPr="0074688A" w:rsidRDefault="0023679B" w:rsidP="00B10C2E">
      <w:pPr>
        <w:spacing w:line="276" w:lineRule="auto"/>
        <w:ind w:right="-284"/>
        <w:rPr>
          <w:rFonts w:ascii="Arial" w:hAnsi="Arial" w:cs="Arial"/>
          <w:b/>
          <w:sz w:val="16"/>
          <w:szCs w:val="22"/>
          <w:u w:val="single"/>
          <w:lang w:bidi="el-GR"/>
        </w:rPr>
      </w:pPr>
    </w:p>
    <w:p w:rsidR="00537D1C" w:rsidRPr="007B2C39" w:rsidRDefault="00537D1C" w:rsidP="00B10C2E">
      <w:pPr>
        <w:spacing w:line="276" w:lineRule="auto"/>
        <w:ind w:right="-284"/>
        <w:rPr>
          <w:rFonts w:ascii="Arial" w:hAnsi="Arial" w:cs="Arial"/>
          <w:b/>
          <w:sz w:val="20"/>
          <w:szCs w:val="22"/>
          <w:u w:val="single"/>
          <w:lang w:bidi="el-GR"/>
        </w:rPr>
      </w:pPr>
    </w:p>
    <w:p w:rsidR="00D142D9" w:rsidRDefault="00A04F3F" w:rsidP="00DA0B70">
      <w:pPr>
        <w:spacing w:line="276" w:lineRule="auto"/>
        <w:ind w:right="-284"/>
        <w:jc w:val="center"/>
        <w:rPr>
          <w:rFonts w:ascii="Arial" w:hAnsi="Arial" w:cs="Arial"/>
          <w:b/>
          <w:sz w:val="22"/>
          <w:szCs w:val="22"/>
          <w:u w:val="single"/>
          <w:lang w:bidi="el-GR"/>
        </w:rPr>
      </w:pPr>
      <w:r>
        <w:rPr>
          <w:rFonts w:ascii="Arial" w:hAnsi="Arial" w:cs="Arial"/>
          <w:b/>
          <w:sz w:val="22"/>
          <w:szCs w:val="22"/>
          <w:u w:val="single"/>
          <w:lang w:bidi="el-GR"/>
        </w:rPr>
        <w:t>ΘΕΜΑ</w:t>
      </w:r>
      <w:r w:rsidR="00A80BD8">
        <w:rPr>
          <w:rFonts w:ascii="Arial" w:hAnsi="Arial" w:cs="Arial"/>
          <w:b/>
          <w:sz w:val="22"/>
          <w:szCs w:val="22"/>
          <w:u w:val="single"/>
          <w:lang w:val="en-US" w:bidi="el-GR"/>
        </w:rPr>
        <w:t>TA</w:t>
      </w:r>
      <w:r w:rsidR="006D1AC4">
        <w:rPr>
          <w:rFonts w:ascii="Arial" w:hAnsi="Arial" w:cs="Arial"/>
          <w:b/>
          <w:sz w:val="22"/>
          <w:szCs w:val="22"/>
          <w:u w:val="single"/>
          <w:lang w:bidi="el-GR"/>
        </w:rPr>
        <w:t xml:space="preserve"> </w:t>
      </w:r>
      <w:r w:rsidR="00D142D9" w:rsidRPr="00292616">
        <w:rPr>
          <w:rFonts w:ascii="Arial" w:hAnsi="Arial" w:cs="Arial"/>
          <w:b/>
          <w:sz w:val="22"/>
          <w:szCs w:val="22"/>
          <w:u w:val="single"/>
          <w:lang w:bidi="el-GR"/>
        </w:rPr>
        <w:t>ΗΜΕΡΗΣΙΑΣ ΔΙΑΤΑΞΗΣ</w:t>
      </w:r>
    </w:p>
    <w:p w:rsidR="006B30A8" w:rsidRDefault="006B30A8" w:rsidP="002441A0">
      <w:pPr>
        <w:spacing w:line="276" w:lineRule="auto"/>
        <w:ind w:right="-568"/>
        <w:jc w:val="both"/>
        <w:rPr>
          <w:rFonts w:ascii="Arial" w:hAnsi="Arial" w:cs="Arial"/>
          <w:b/>
          <w:bCs/>
          <w:sz w:val="22"/>
          <w:szCs w:val="22"/>
          <w:u w:val="single"/>
        </w:rPr>
      </w:pPr>
    </w:p>
    <w:p w:rsidR="00E361AB" w:rsidRDefault="00E361AB" w:rsidP="002441A0">
      <w:pPr>
        <w:spacing w:line="276" w:lineRule="auto"/>
        <w:ind w:right="-568"/>
        <w:jc w:val="both"/>
      </w:pPr>
      <w:r>
        <w:rPr>
          <w:rFonts w:ascii="Arial" w:hAnsi="Arial" w:cs="Arial"/>
          <w:b/>
          <w:sz w:val="22"/>
          <w:szCs w:val="22"/>
          <w:u w:val="single"/>
          <w:lang w:bidi="el-GR"/>
        </w:rPr>
        <w:t xml:space="preserve">ΘΕΜΑ </w:t>
      </w:r>
      <w:r w:rsidR="00B91207">
        <w:rPr>
          <w:rFonts w:ascii="Arial" w:hAnsi="Arial" w:cs="Arial"/>
          <w:b/>
          <w:sz w:val="22"/>
          <w:szCs w:val="22"/>
          <w:u w:val="single"/>
          <w:lang w:bidi="el-GR"/>
        </w:rPr>
        <w:t>1</w:t>
      </w:r>
      <w:r>
        <w:rPr>
          <w:rFonts w:ascii="Arial" w:hAnsi="Arial" w:cs="Arial"/>
          <w:b/>
          <w:sz w:val="22"/>
          <w:szCs w:val="22"/>
          <w:u w:val="single"/>
          <w:lang w:bidi="el-GR"/>
        </w:rPr>
        <w:t>:</w:t>
      </w:r>
    </w:p>
    <w:p w:rsidR="00E361AB" w:rsidRDefault="003470A0" w:rsidP="002441A0">
      <w:pPr>
        <w:spacing w:line="276" w:lineRule="auto"/>
        <w:ind w:right="-568"/>
        <w:jc w:val="both"/>
        <w:rPr>
          <w:rFonts w:ascii="Arial" w:hAnsi="Arial" w:cs="Arial"/>
          <w:b/>
          <w:sz w:val="22"/>
          <w:szCs w:val="22"/>
        </w:rPr>
      </w:pPr>
      <w:r w:rsidRPr="003470A0">
        <w:rPr>
          <w:rFonts w:ascii="Arial" w:hAnsi="Arial" w:cs="Arial"/>
          <w:b/>
          <w:sz w:val="22"/>
          <w:szCs w:val="22"/>
        </w:rPr>
        <w:t>Υποβολή πρό</w:t>
      </w:r>
      <w:r w:rsidR="006D1AC4">
        <w:rPr>
          <w:rFonts w:ascii="Arial" w:hAnsi="Arial" w:cs="Arial"/>
          <w:b/>
          <w:sz w:val="22"/>
          <w:szCs w:val="22"/>
        </w:rPr>
        <w:t>τασης στο Πράσινο Ταμείο για τη</w:t>
      </w:r>
      <w:r w:rsidRPr="003470A0">
        <w:rPr>
          <w:rFonts w:ascii="Arial" w:hAnsi="Arial" w:cs="Arial"/>
          <w:b/>
          <w:sz w:val="22"/>
          <w:szCs w:val="22"/>
        </w:rPr>
        <w:t xml:space="preserve"> χρηματοδότηση της υπηρεσίας «Εκπόνηση Σχεδίου Αστικής Προσβασιμότητας (Σ.Α.Π.) στο Δήμο Δωρίδος», στο πλαίσιο του Άξονα Προτεραιότητας 2 «Αστική Αναζωογόνηση και Λοιπές Δράσεις Περιβαλλοντικού Ισοζυγίου»</w:t>
      </w:r>
      <w:r>
        <w:rPr>
          <w:rFonts w:ascii="Arial" w:hAnsi="Arial" w:cs="Arial"/>
          <w:b/>
          <w:sz w:val="22"/>
          <w:szCs w:val="22"/>
        </w:rPr>
        <w:t>.</w:t>
      </w:r>
    </w:p>
    <w:p w:rsidR="003470A0" w:rsidRDefault="003470A0" w:rsidP="002441A0">
      <w:pPr>
        <w:spacing w:line="276" w:lineRule="auto"/>
        <w:ind w:right="-568"/>
        <w:jc w:val="both"/>
        <w:rPr>
          <w:rFonts w:ascii="Arial" w:hAnsi="Arial" w:cs="Arial"/>
          <w:szCs w:val="22"/>
        </w:rPr>
      </w:pPr>
    </w:p>
    <w:p w:rsidR="00E361AB" w:rsidRPr="00E361AB" w:rsidRDefault="00E361AB" w:rsidP="002441A0">
      <w:pPr>
        <w:spacing w:line="276" w:lineRule="auto"/>
        <w:ind w:right="-568"/>
        <w:jc w:val="both"/>
      </w:pPr>
      <w:r>
        <w:rPr>
          <w:rFonts w:ascii="Arial" w:hAnsi="Arial" w:cs="Arial"/>
          <w:b/>
          <w:sz w:val="22"/>
          <w:szCs w:val="22"/>
          <w:u w:val="single"/>
          <w:lang w:bidi="el-GR"/>
        </w:rPr>
        <w:t xml:space="preserve">ΘΕΜΑ </w:t>
      </w:r>
      <w:r w:rsidR="00B91207">
        <w:rPr>
          <w:rFonts w:ascii="Arial" w:hAnsi="Arial" w:cs="Arial"/>
          <w:b/>
          <w:sz w:val="22"/>
          <w:szCs w:val="22"/>
          <w:u w:val="single"/>
          <w:lang w:bidi="el-GR"/>
        </w:rPr>
        <w:t>2</w:t>
      </w:r>
      <w:r>
        <w:rPr>
          <w:rFonts w:ascii="Arial" w:hAnsi="Arial" w:cs="Arial"/>
          <w:b/>
          <w:sz w:val="22"/>
          <w:szCs w:val="22"/>
          <w:u w:val="single"/>
          <w:lang w:bidi="el-GR"/>
        </w:rPr>
        <w:t>:</w:t>
      </w:r>
    </w:p>
    <w:p w:rsidR="00E361AB" w:rsidRDefault="003470A0" w:rsidP="002441A0">
      <w:pPr>
        <w:spacing w:line="276" w:lineRule="auto"/>
        <w:ind w:right="-568"/>
        <w:jc w:val="both"/>
        <w:rPr>
          <w:rFonts w:ascii="Arial" w:hAnsi="Arial" w:cs="Arial"/>
          <w:b/>
          <w:sz w:val="22"/>
          <w:szCs w:val="22"/>
        </w:rPr>
      </w:pPr>
      <w:r w:rsidRPr="003470A0">
        <w:rPr>
          <w:rFonts w:ascii="Arial" w:hAnsi="Arial" w:cs="Arial"/>
          <w:b/>
          <w:sz w:val="22"/>
          <w:szCs w:val="22"/>
        </w:rPr>
        <w:t>Υποβολή πρότασης για χρηματοδότηση από το Πράσινο Ταμείο, με τίτλο «Εκπόνηση Επιχειρησιακού Σχεδίου της Εξασφάλισης Κοινόχρηστων και Κοινωφελών Χώρων (Ε.Σ.Ε.Κ.Κ.) του Δήμου Δωρίδος» στο πλαίσιο του Χρηματοδοτικού Προγράμματος «Δράσεις Περιβαλλοντικού Ισοζυγίου» 2021 του Πράσινου Ταμείου, στον Άξονα Προτεραιότητας 2 «Αστική Αναζωογόνηση &amp; Λοιπές δράσεις Περιβαλλοντικού Ισοζυγίου» για την δράση «Επιχειρησιακό σχέδιο για την εξασφάλιση κοινόχρηστων και κοινωφελών χώρων-Ε.Σ.Ε.Κ.Κ.».</w:t>
      </w:r>
    </w:p>
    <w:p w:rsidR="003470A0" w:rsidRDefault="003470A0" w:rsidP="002441A0">
      <w:pPr>
        <w:spacing w:line="276" w:lineRule="auto"/>
        <w:ind w:right="-568"/>
        <w:jc w:val="both"/>
        <w:rPr>
          <w:rFonts w:ascii="Arial" w:hAnsi="Arial" w:cs="Arial"/>
          <w:b/>
          <w:sz w:val="22"/>
          <w:szCs w:val="22"/>
        </w:rPr>
      </w:pPr>
    </w:p>
    <w:p w:rsidR="003470A0" w:rsidRDefault="003470A0" w:rsidP="002441A0">
      <w:pPr>
        <w:spacing w:line="276" w:lineRule="auto"/>
        <w:ind w:right="-568"/>
        <w:jc w:val="both"/>
        <w:rPr>
          <w:rFonts w:ascii="Arial" w:hAnsi="Arial" w:cs="Arial"/>
          <w:szCs w:val="22"/>
        </w:rPr>
      </w:pPr>
    </w:p>
    <w:p w:rsidR="00E361AB" w:rsidRPr="00E361AB" w:rsidRDefault="00E361AB" w:rsidP="002441A0">
      <w:pPr>
        <w:spacing w:line="276" w:lineRule="auto"/>
        <w:ind w:right="-568"/>
        <w:jc w:val="both"/>
      </w:pPr>
      <w:r>
        <w:rPr>
          <w:rFonts w:ascii="Arial" w:hAnsi="Arial" w:cs="Arial"/>
          <w:b/>
          <w:sz w:val="22"/>
          <w:szCs w:val="22"/>
          <w:u w:val="single"/>
          <w:lang w:bidi="el-GR"/>
        </w:rPr>
        <w:lastRenderedPageBreak/>
        <w:t xml:space="preserve">ΘΕΜΑ </w:t>
      </w:r>
      <w:r w:rsidR="00B91207">
        <w:rPr>
          <w:rFonts w:ascii="Arial" w:hAnsi="Arial" w:cs="Arial"/>
          <w:b/>
          <w:sz w:val="22"/>
          <w:szCs w:val="22"/>
          <w:u w:val="single"/>
          <w:lang w:bidi="el-GR"/>
        </w:rPr>
        <w:t>3</w:t>
      </w:r>
      <w:r>
        <w:rPr>
          <w:rFonts w:ascii="Arial" w:hAnsi="Arial" w:cs="Arial"/>
          <w:b/>
          <w:sz w:val="22"/>
          <w:szCs w:val="22"/>
          <w:u w:val="single"/>
          <w:lang w:bidi="el-GR"/>
        </w:rPr>
        <w:t>:</w:t>
      </w:r>
    </w:p>
    <w:p w:rsidR="00E361AB" w:rsidRDefault="003470A0" w:rsidP="002441A0">
      <w:pPr>
        <w:spacing w:line="276" w:lineRule="auto"/>
        <w:ind w:right="-568"/>
        <w:jc w:val="both"/>
        <w:rPr>
          <w:rFonts w:ascii="Arial" w:hAnsi="Arial" w:cs="Arial"/>
          <w:b/>
          <w:sz w:val="22"/>
          <w:szCs w:val="22"/>
          <w:lang w:bidi="el-GR"/>
        </w:rPr>
      </w:pPr>
      <w:r w:rsidRPr="003470A0">
        <w:rPr>
          <w:rFonts w:ascii="Arial" w:hAnsi="Arial" w:cs="Arial"/>
          <w:b/>
          <w:sz w:val="22"/>
          <w:szCs w:val="22"/>
          <w:lang w:bidi="el-GR"/>
        </w:rPr>
        <w:t>Ορισμός συμβολαιογράφου για σύνταξη δανειστικού συμβολαίου για τη συνομολόγηση τοκοχρεολυτικού δανείου ποσού 5.000.000,00 € χορηγούμενου στο Δήμο Δωρίδος από το Ταμείο Παρακαταθηκών και Δανείων, κατά 75 % από πόρους της Ευρωπαϊκής Τράπεζας Επενδύσεων (ΕΤΕπ) και 25 % από πόρους του Ταμείου Παρακαταθηκών και Δανείων, για την εκτέλεση του ενταγμένου στο Ειδικό Αναπτυξιακό Πρόγραμμα «</w:t>
      </w:r>
      <w:r w:rsidR="006D1AC4">
        <w:rPr>
          <w:rFonts w:ascii="Arial" w:hAnsi="Arial" w:cs="Arial"/>
          <w:b/>
          <w:sz w:val="22"/>
          <w:szCs w:val="22"/>
          <w:lang w:bidi="el-GR"/>
        </w:rPr>
        <w:t>ΑΝΤΩΝΗΣ ΤΡΙΤΣΗΣ» έργου με τίτλο</w:t>
      </w:r>
      <w:r w:rsidRPr="003470A0">
        <w:rPr>
          <w:rFonts w:ascii="Arial" w:hAnsi="Arial" w:cs="Arial"/>
          <w:b/>
          <w:sz w:val="22"/>
          <w:szCs w:val="22"/>
          <w:lang w:bidi="el-GR"/>
        </w:rPr>
        <w:t>: «Αποχέτευση Λυμάτων παραλιακών οικισμών Δ.Ε. Ευπαλίου Δήμου Δωρίδος».</w:t>
      </w:r>
    </w:p>
    <w:p w:rsidR="003470A0" w:rsidRDefault="003470A0" w:rsidP="002441A0">
      <w:pPr>
        <w:spacing w:line="276" w:lineRule="auto"/>
        <w:ind w:right="-568"/>
        <w:jc w:val="both"/>
        <w:rPr>
          <w:rFonts w:ascii="Arial" w:hAnsi="Arial" w:cs="Arial"/>
          <w:szCs w:val="22"/>
        </w:rPr>
      </w:pPr>
    </w:p>
    <w:p w:rsidR="001E5342" w:rsidRPr="00F54579" w:rsidRDefault="00E361AB" w:rsidP="002441A0">
      <w:pPr>
        <w:spacing w:line="276" w:lineRule="auto"/>
        <w:ind w:right="-568"/>
        <w:jc w:val="both"/>
      </w:pPr>
      <w:r>
        <w:rPr>
          <w:rFonts w:ascii="Arial" w:hAnsi="Arial" w:cs="Arial"/>
          <w:b/>
          <w:sz w:val="22"/>
          <w:szCs w:val="22"/>
          <w:u w:val="single"/>
          <w:lang w:bidi="el-GR"/>
        </w:rPr>
        <w:t xml:space="preserve">ΘΕΜΑ </w:t>
      </w:r>
      <w:r w:rsidR="00B91207">
        <w:rPr>
          <w:rFonts w:ascii="Arial" w:hAnsi="Arial" w:cs="Arial"/>
          <w:b/>
          <w:sz w:val="22"/>
          <w:szCs w:val="22"/>
          <w:u w:val="single"/>
          <w:lang w:bidi="el-GR"/>
        </w:rPr>
        <w:t>4</w:t>
      </w:r>
      <w:r>
        <w:rPr>
          <w:rFonts w:ascii="Arial" w:hAnsi="Arial" w:cs="Arial"/>
          <w:b/>
          <w:sz w:val="22"/>
          <w:szCs w:val="22"/>
          <w:u w:val="single"/>
          <w:lang w:bidi="el-GR"/>
        </w:rPr>
        <w:t>:</w:t>
      </w:r>
    </w:p>
    <w:p w:rsidR="00044A5E" w:rsidRDefault="003470A0" w:rsidP="00E361AB">
      <w:pPr>
        <w:spacing w:line="276" w:lineRule="auto"/>
        <w:ind w:right="-284"/>
        <w:jc w:val="both"/>
        <w:rPr>
          <w:rFonts w:ascii="Arial" w:hAnsi="Arial" w:cs="Arial"/>
          <w:b/>
          <w:sz w:val="22"/>
          <w:szCs w:val="22"/>
        </w:rPr>
      </w:pPr>
      <w:r w:rsidRPr="003470A0">
        <w:rPr>
          <w:rFonts w:ascii="Arial" w:hAnsi="Arial" w:cs="Arial"/>
          <w:b/>
          <w:sz w:val="22"/>
          <w:szCs w:val="22"/>
        </w:rPr>
        <w:t>Ορισμός συμβολαιογράφου για σύνταξη δανειστικού συμβολαίου για τη συνομολόγηση τοκοχρεολυτικού δανείου ποσού € 848.322,01 χορηγούμενου στο Δήμο Δωρίδος από το Ταμείο Παρακαταθηκών και Δανείων, κατά 75 % από πόρους της Ευρωπαϊκής Τράπεζας Επενδύσεων (ΕΤΕπ) και 25 % από πόρους του Ταμείου Παρακαταθηκών και Δανείων, για την εκτέλεση του ενταγμένου στο Ειδικό Αναπτυξιακό Πρόγραμμα «ΑΝΤΩΝΗΣ ΤΡΙΤΣΗΣ» έργου με τίτλο : «Βελτίωση υποδομών αγροτικής οδοποιίας Δήμου Δωρίδος».</w:t>
      </w:r>
    </w:p>
    <w:p w:rsidR="003470A0" w:rsidRDefault="003470A0" w:rsidP="00E361AB">
      <w:pPr>
        <w:spacing w:line="276" w:lineRule="auto"/>
        <w:ind w:right="-284"/>
        <w:jc w:val="both"/>
        <w:rPr>
          <w:rFonts w:ascii="Arial" w:hAnsi="Arial" w:cs="Arial"/>
          <w:b/>
          <w:sz w:val="22"/>
          <w:szCs w:val="22"/>
        </w:rPr>
      </w:pPr>
    </w:p>
    <w:p w:rsidR="003470A0" w:rsidRPr="003470A0" w:rsidRDefault="003470A0" w:rsidP="003470A0">
      <w:pPr>
        <w:spacing w:line="276" w:lineRule="auto"/>
        <w:ind w:right="-284"/>
        <w:jc w:val="both"/>
        <w:rPr>
          <w:rFonts w:ascii="Arial" w:hAnsi="Arial" w:cs="Arial"/>
          <w:b/>
          <w:sz w:val="22"/>
          <w:szCs w:val="22"/>
          <w:u w:val="single"/>
        </w:rPr>
      </w:pPr>
      <w:r w:rsidRPr="003470A0">
        <w:rPr>
          <w:rFonts w:ascii="Arial" w:hAnsi="Arial" w:cs="Arial"/>
          <w:b/>
          <w:sz w:val="22"/>
          <w:szCs w:val="22"/>
          <w:u w:val="single"/>
        </w:rPr>
        <w:t>ΘΕΜΑ 5:</w:t>
      </w:r>
    </w:p>
    <w:p w:rsidR="003470A0" w:rsidRDefault="003470A0" w:rsidP="00E361AB">
      <w:pPr>
        <w:spacing w:line="276" w:lineRule="auto"/>
        <w:ind w:right="-284"/>
        <w:jc w:val="both"/>
        <w:rPr>
          <w:rFonts w:ascii="Arial" w:hAnsi="Arial" w:cs="Arial"/>
          <w:b/>
          <w:sz w:val="22"/>
          <w:szCs w:val="22"/>
        </w:rPr>
      </w:pPr>
      <w:r w:rsidRPr="003470A0">
        <w:rPr>
          <w:rFonts w:ascii="Arial" w:hAnsi="Arial" w:cs="Arial"/>
          <w:b/>
          <w:sz w:val="22"/>
          <w:szCs w:val="22"/>
        </w:rPr>
        <w:t>Ορισμός συμβολαιογράφου για σύνταξη δανειστικού συμβολαίου για τη συνομολόγηση τοκοχρεολυτικού δανείου ποσού € 106.392,00 χορηγούμενου στο Δήμο Δωρίδος από το Ταμείο Παρακαταθηκών και Δανείων για την εκτέλεση της πράξης με τίτλο : «ΔΩΡΙΔΑ 2021» ενταγμένου στο Ειδικό Αναπτυξιακό Πρόγραμμα «ΑΝΤΩΝΗΣ ΤΡΙΤΣΗΣ»</w:t>
      </w:r>
      <w:r>
        <w:rPr>
          <w:rFonts w:ascii="Arial" w:hAnsi="Arial" w:cs="Arial"/>
          <w:b/>
          <w:sz w:val="22"/>
          <w:szCs w:val="22"/>
        </w:rPr>
        <w:t>.</w:t>
      </w:r>
    </w:p>
    <w:p w:rsidR="003470A0" w:rsidRDefault="003470A0" w:rsidP="00E361AB">
      <w:pPr>
        <w:spacing w:line="276" w:lineRule="auto"/>
        <w:ind w:right="-284"/>
        <w:jc w:val="both"/>
        <w:rPr>
          <w:rFonts w:ascii="Arial" w:hAnsi="Arial" w:cs="Arial"/>
          <w:b/>
          <w:sz w:val="22"/>
          <w:szCs w:val="22"/>
        </w:rPr>
      </w:pPr>
    </w:p>
    <w:p w:rsidR="00AF0D8C" w:rsidRDefault="00AF0D8C" w:rsidP="00E361AB">
      <w:pPr>
        <w:spacing w:line="276" w:lineRule="auto"/>
        <w:ind w:right="-284"/>
        <w:jc w:val="both"/>
        <w:rPr>
          <w:rFonts w:ascii="Arial" w:hAnsi="Arial" w:cs="Arial"/>
          <w:b/>
          <w:sz w:val="22"/>
          <w:szCs w:val="22"/>
        </w:rPr>
      </w:pPr>
      <w:r w:rsidRPr="00AF0D8C">
        <w:rPr>
          <w:rFonts w:ascii="Arial" w:hAnsi="Arial" w:cs="Arial"/>
          <w:b/>
          <w:sz w:val="22"/>
          <w:szCs w:val="22"/>
          <w:u w:val="single"/>
        </w:rPr>
        <w:t xml:space="preserve">ΘΕΜΑ </w:t>
      </w:r>
      <w:r>
        <w:rPr>
          <w:rFonts w:ascii="Arial" w:hAnsi="Arial" w:cs="Arial"/>
          <w:b/>
          <w:sz w:val="22"/>
          <w:szCs w:val="22"/>
          <w:u w:val="single"/>
        </w:rPr>
        <w:t>6</w:t>
      </w:r>
      <w:r w:rsidRPr="00AF0D8C">
        <w:rPr>
          <w:rFonts w:ascii="Arial" w:hAnsi="Arial" w:cs="Arial"/>
          <w:b/>
          <w:sz w:val="22"/>
          <w:szCs w:val="22"/>
          <w:u w:val="single"/>
        </w:rPr>
        <w:t>:</w:t>
      </w:r>
    </w:p>
    <w:p w:rsidR="003470A0" w:rsidRDefault="00530CC1" w:rsidP="00E361AB">
      <w:pPr>
        <w:spacing w:line="276" w:lineRule="auto"/>
        <w:ind w:right="-284"/>
        <w:jc w:val="both"/>
        <w:rPr>
          <w:rFonts w:ascii="Arial" w:hAnsi="Arial" w:cs="Arial"/>
          <w:b/>
          <w:sz w:val="22"/>
          <w:szCs w:val="22"/>
        </w:rPr>
      </w:pPr>
      <w:r>
        <w:rPr>
          <w:rFonts w:ascii="Arial" w:hAnsi="Arial" w:cs="Arial"/>
          <w:b/>
          <w:sz w:val="22"/>
          <w:szCs w:val="22"/>
        </w:rPr>
        <w:t>Ε</w:t>
      </w:r>
      <w:r w:rsidRPr="003470A0">
        <w:rPr>
          <w:rFonts w:ascii="Arial" w:hAnsi="Arial" w:cs="Arial"/>
          <w:b/>
          <w:sz w:val="22"/>
          <w:szCs w:val="22"/>
        </w:rPr>
        <w:t>κπροσώπηση</w:t>
      </w:r>
      <w:r>
        <w:rPr>
          <w:rFonts w:ascii="Arial" w:hAnsi="Arial" w:cs="Arial"/>
          <w:b/>
          <w:sz w:val="22"/>
          <w:szCs w:val="22"/>
        </w:rPr>
        <w:t xml:space="preserve"> του Δήμου Δ</w:t>
      </w:r>
      <w:r w:rsidRPr="003470A0">
        <w:rPr>
          <w:rFonts w:ascii="Arial" w:hAnsi="Arial" w:cs="Arial"/>
          <w:b/>
          <w:sz w:val="22"/>
          <w:szCs w:val="22"/>
        </w:rPr>
        <w:t>ωρίδος  εν</w:t>
      </w:r>
      <w:r>
        <w:rPr>
          <w:rFonts w:ascii="Arial" w:hAnsi="Arial" w:cs="Arial"/>
          <w:b/>
          <w:sz w:val="22"/>
          <w:szCs w:val="22"/>
        </w:rPr>
        <w:t>ώπιον του Τ</w:t>
      </w:r>
      <w:r w:rsidRPr="003470A0">
        <w:rPr>
          <w:rFonts w:ascii="Arial" w:hAnsi="Arial" w:cs="Arial"/>
          <w:b/>
          <w:sz w:val="22"/>
          <w:szCs w:val="22"/>
        </w:rPr>
        <w:t>ριμελο</w:t>
      </w:r>
      <w:r>
        <w:rPr>
          <w:rFonts w:ascii="Arial" w:hAnsi="Arial" w:cs="Arial"/>
          <w:b/>
          <w:sz w:val="22"/>
          <w:szCs w:val="22"/>
        </w:rPr>
        <w:t>ύς Δ</w:t>
      </w:r>
      <w:r w:rsidRPr="003470A0">
        <w:rPr>
          <w:rFonts w:ascii="Arial" w:hAnsi="Arial" w:cs="Arial"/>
          <w:b/>
          <w:sz w:val="22"/>
          <w:szCs w:val="22"/>
        </w:rPr>
        <w:t>ιοικητικο</w:t>
      </w:r>
      <w:r>
        <w:rPr>
          <w:rFonts w:ascii="Arial" w:hAnsi="Arial" w:cs="Arial"/>
          <w:b/>
          <w:sz w:val="22"/>
          <w:szCs w:val="22"/>
        </w:rPr>
        <w:t>ύ Π</w:t>
      </w:r>
      <w:r w:rsidRPr="003470A0">
        <w:rPr>
          <w:rFonts w:ascii="Arial" w:hAnsi="Arial" w:cs="Arial"/>
          <w:b/>
          <w:sz w:val="22"/>
          <w:szCs w:val="22"/>
        </w:rPr>
        <w:t>ρωτοδικε</w:t>
      </w:r>
      <w:r>
        <w:rPr>
          <w:rFonts w:ascii="Arial" w:hAnsi="Arial" w:cs="Arial"/>
          <w:b/>
          <w:sz w:val="22"/>
          <w:szCs w:val="22"/>
        </w:rPr>
        <w:t>ίου Λ</w:t>
      </w:r>
      <w:r w:rsidRPr="003470A0">
        <w:rPr>
          <w:rFonts w:ascii="Arial" w:hAnsi="Arial" w:cs="Arial"/>
          <w:b/>
          <w:sz w:val="22"/>
          <w:szCs w:val="22"/>
        </w:rPr>
        <w:t>ιβαδει</w:t>
      </w:r>
      <w:r>
        <w:rPr>
          <w:rFonts w:ascii="Arial" w:hAnsi="Arial" w:cs="Arial"/>
          <w:b/>
          <w:sz w:val="22"/>
          <w:szCs w:val="22"/>
        </w:rPr>
        <w:t>ά</w:t>
      </w:r>
      <w:r w:rsidRPr="003470A0">
        <w:rPr>
          <w:rFonts w:ascii="Arial" w:hAnsi="Arial" w:cs="Arial"/>
          <w:b/>
          <w:sz w:val="22"/>
          <w:szCs w:val="22"/>
        </w:rPr>
        <w:t>ς επ</w:t>
      </w:r>
      <w:r>
        <w:rPr>
          <w:rFonts w:ascii="Arial" w:hAnsi="Arial" w:cs="Arial"/>
          <w:b/>
          <w:sz w:val="22"/>
          <w:szCs w:val="22"/>
        </w:rPr>
        <w:t>ί</w:t>
      </w:r>
      <w:r w:rsidRPr="003470A0">
        <w:rPr>
          <w:rFonts w:ascii="Arial" w:hAnsi="Arial" w:cs="Arial"/>
          <w:b/>
          <w:sz w:val="22"/>
          <w:szCs w:val="22"/>
        </w:rPr>
        <w:t xml:space="preserve"> προσφυγ</w:t>
      </w:r>
      <w:r>
        <w:rPr>
          <w:rFonts w:ascii="Arial" w:hAnsi="Arial" w:cs="Arial"/>
          <w:b/>
          <w:sz w:val="22"/>
          <w:szCs w:val="22"/>
        </w:rPr>
        <w:t>ώ</w:t>
      </w:r>
      <w:r w:rsidRPr="003470A0">
        <w:rPr>
          <w:rFonts w:ascii="Arial" w:hAnsi="Arial" w:cs="Arial"/>
          <w:b/>
          <w:sz w:val="22"/>
          <w:szCs w:val="22"/>
        </w:rPr>
        <w:t>ν: α)</w:t>
      </w:r>
      <w:r>
        <w:rPr>
          <w:rFonts w:ascii="Arial" w:hAnsi="Arial" w:cs="Arial"/>
          <w:b/>
          <w:sz w:val="22"/>
          <w:szCs w:val="22"/>
        </w:rPr>
        <w:t xml:space="preserve"> Μ</w:t>
      </w:r>
      <w:r w:rsidRPr="003470A0">
        <w:rPr>
          <w:rFonts w:ascii="Arial" w:hAnsi="Arial" w:cs="Arial"/>
          <w:b/>
          <w:sz w:val="22"/>
          <w:szCs w:val="22"/>
        </w:rPr>
        <w:t xml:space="preserve">αρίας </w:t>
      </w:r>
      <w:r>
        <w:rPr>
          <w:rFonts w:ascii="Arial" w:hAnsi="Arial" w:cs="Arial"/>
          <w:b/>
          <w:sz w:val="22"/>
          <w:szCs w:val="22"/>
        </w:rPr>
        <w:t>Π</w:t>
      </w:r>
      <w:r w:rsidRPr="003470A0">
        <w:rPr>
          <w:rFonts w:ascii="Arial" w:hAnsi="Arial" w:cs="Arial"/>
          <w:b/>
          <w:sz w:val="22"/>
          <w:szCs w:val="22"/>
        </w:rPr>
        <w:t>απαδογι</w:t>
      </w:r>
      <w:r>
        <w:rPr>
          <w:rFonts w:ascii="Arial" w:hAnsi="Arial" w:cs="Arial"/>
          <w:b/>
          <w:sz w:val="22"/>
          <w:szCs w:val="22"/>
        </w:rPr>
        <w:t>ώ</w:t>
      </w:r>
      <w:r w:rsidRPr="003470A0">
        <w:rPr>
          <w:rFonts w:ascii="Arial" w:hAnsi="Arial" w:cs="Arial"/>
          <w:b/>
          <w:sz w:val="22"/>
          <w:szCs w:val="22"/>
        </w:rPr>
        <w:t xml:space="preserve">ργου του </w:t>
      </w:r>
      <w:r>
        <w:rPr>
          <w:rFonts w:ascii="Arial" w:hAnsi="Arial" w:cs="Arial"/>
          <w:b/>
          <w:sz w:val="22"/>
          <w:szCs w:val="22"/>
        </w:rPr>
        <w:t>Κ</w:t>
      </w:r>
      <w:r w:rsidRPr="003470A0">
        <w:rPr>
          <w:rFonts w:ascii="Arial" w:hAnsi="Arial" w:cs="Arial"/>
          <w:b/>
          <w:sz w:val="22"/>
          <w:szCs w:val="22"/>
        </w:rPr>
        <w:t>ωνσταντίνου και β)</w:t>
      </w:r>
      <w:r>
        <w:rPr>
          <w:rFonts w:ascii="Arial" w:hAnsi="Arial" w:cs="Arial"/>
          <w:b/>
          <w:sz w:val="22"/>
          <w:szCs w:val="22"/>
        </w:rPr>
        <w:t xml:space="preserve"> Ε</w:t>
      </w:r>
      <w:r w:rsidRPr="003470A0">
        <w:rPr>
          <w:rFonts w:ascii="Arial" w:hAnsi="Arial" w:cs="Arial"/>
          <w:b/>
          <w:sz w:val="22"/>
          <w:szCs w:val="22"/>
        </w:rPr>
        <w:t>υθυμ</w:t>
      </w:r>
      <w:r>
        <w:rPr>
          <w:rFonts w:ascii="Arial" w:hAnsi="Arial" w:cs="Arial"/>
          <w:b/>
          <w:sz w:val="22"/>
          <w:szCs w:val="22"/>
        </w:rPr>
        <w:t>ί</w:t>
      </w:r>
      <w:r w:rsidRPr="003470A0">
        <w:rPr>
          <w:rFonts w:ascii="Arial" w:hAnsi="Arial" w:cs="Arial"/>
          <w:b/>
          <w:sz w:val="22"/>
          <w:szCs w:val="22"/>
        </w:rPr>
        <w:t xml:space="preserve">ου </w:t>
      </w:r>
      <w:r>
        <w:rPr>
          <w:rFonts w:ascii="Arial" w:hAnsi="Arial" w:cs="Arial"/>
          <w:b/>
          <w:sz w:val="22"/>
          <w:szCs w:val="22"/>
        </w:rPr>
        <w:t>Σ</w:t>
      </w:r>
      <w:r w:rsidRPr="003470A0">
        <w:rPr>
          <w:rFonts w:ascii="Arial" w:hAnsi="Arial" w:cs="Arial"/>
          <w:b/>
          <w:sz w:val="22"/>
          <w:szCs w:val="22"/>
        </w:rPr>
        <w:t>κρ</w:t>
      </w:r>
      <w:r>
        <w:rPr>
          <w:rFonts w:ascii="Arial" w:hAnsi="Arial" w:cs="Arial"/>
          <w:b/>
          <w:sz w:val="22"/>
          <w:szCs w:val="22"/>
        </w:rPr>
        <w:t>έ</w:t>
      </w:r>
      <w:r w:rsidRPr="003470A0">
        <w:rPr>
          <w:rFonts w:ascii="Arial" w:hAnsi="Arial" w:cs="Arial"/>
          <w:b/>
          <w:sz w:val="22"/>
          <w:szCs w:val="22"/>
        </w:rPr>
        <w:t xml:space="preserve">κα του </w:t>
      </w:r>
      <w:r>
        <w:rPr>
          <w:rFonts w:ascii="Arial" w:hAnsi="Arial" w:cs="Arial"/>
          <w:b/>
          <w:sz w:val="22"/>
          <w:szCs w:val="22"/>
        </w:rPr>
        <w:t>Α</w:t>
      </w:r>
      <w:r w:rsidRPr="003470A0">
        <w:rPr>
          <w:rFonts w:ascii="Arial" w:hAnsi="Arial" w:cs="Arial"/>
          <w:b/>
          <w:sz w:val="22"/>
          <w:szCs w:val="22"/>
        </w:rPr>
        <w:t>π</w:t>
      </w:r>
      <w:r>
        <w:rPr>
          <w:rFonts w:ascii="Arial" w:hAnsi="Arial" w:cs="Arial"/>
          <w:b/>
          <w:sz w:val="22"/>
          <w:szCs w:val="22"/>
        </w:rPr>
        <w:t>ό</w:t>
      </w:r>
      <w:r w:rsidRPr="003470A0">
        <w:rPr>
          <w:rFonts w:ascii="Arial" w:hAnsi="Arial" w:cs="Arial"/>
          <w:b/>
          <w:sz w:val="22"/>
          <w:szCs w:val="22"/>
        </w:rPr>
        <w:t>στολου</w:t>
      </w:r>
      <w:r>
        <w:rPr>
          <w:rFonts w:ascii="Arial" w:hAnsi="Arial" w:cs="Arial"/>
          <w:b/>
          <w:sz w:val="22"/>
          <w:szCs w:val="22"/>
        </w:rPr>
        <w:t>.</w:t>
      </w:r>
    </w:p>
    <w:p w:rsidR="00AF0D8C" w:rsidRDefault="00AF0D8C" w:rsidP="00E361AB">
      <w:pPr>
        <w:spacing w:line="276" w:lineRule="auto"/>
        <w:ind w:right="-284"/>
        <w:jc w:val="both"/>
        <w:rPr>
          <w:rFonts w:ascii="Arial" w:hAnsi="Arial" w:cs="Arial"/>
          <w:b/>
          <w:sz w:val="22"/>
          <w:szCs w:val="22"/>
        </w:rPr>
      </w:pPr>
    </w:p>
    <w:p w:rsidR="00AF0D8C" w:rsidRPr="00AF0D8C" w:rsidRDefault="00AF0D8C" w:rsidP="00AF0D8C">
      <w:pPr>
        <w:spacing w:line="276" w:lineRule="auto"/>
        <w:ind w:right="-284"/>
        <w:jc w:val="both"/>
        <w:rPr>
          <w:rFonts w:ascii="Arial" w:hAnsi="Arial" w:cs="Arial"/>
          <w:b/>
          <w:sz w:val="22"/>
          <w:szCs w:val="22"/>
          <w:u w:val="single"/>
        </w:rPr>
      </w:pPr>
      <w:r w:rsidRPr="00AF0D8C">
        <w:rPr>
          <w:rFonts w:ascii="Arial" w:hAnsi="Arial" w:cs="Arial"/>
          <w:b/>
          <w:sz w:val="22"/>
          <w:szCs w:val="22"/>
          <w:u w:val="single"/>
        </w:rPr>
        <w:t>ΘΕΜΑ 7:</w:t>
      </w:r>
    </w:p>
    <w:p w:rsidR="00AF0D8C" w:rsidRDefault="006D1AC4" w:rsidP="00AF0D8C">
      <w:pPr>
        <w:spacing w:line="276" w:lineRule="auto"/>
        <w:ind w:right="-284"/>
        <w:jc w:val="both"/>
        <w:rPr>
          <w:rFonts w:ascii="Arial" w:hAnsi="Arial" w:cs="Arial"/>
          <w:b/>
          <w:sz w:val="22"/>
          <w:szCs w:val="22"/>
        </w:rPr>
      </w:pPr>
      <w:r>
        <w:rPr>
          <w:rFonts w:ascii="Arial" w:hAnsi="Arial" w:cs="Arial"/>
          <w:b/>
          <w:sz w:val="22"/>
          <w:szCs w:val="22"/>
        </w:rPr>
        <w:t>Έγκριση 1</w:t>
      </w:r>
      <w:r>
        <w:rPr>
          <w:rFonts w:ascii="Arial" w:hAnsi="Arial" w:cs="Arial"/>
          <w:b/>
          <w:sz w:val="22"/>
          <w:szCs w:val="22"/>
          <w:vertAlign w:val="superscript"/>
          <w:lang w:eastAsia="lb-LU"/>
        </w:rPr>
        <w:t>ου</w:t>
      </w:r>
      <w:r w:rsidR="003F63F4" w:rsidRPr="003F63F4">
        <w:rPr>
          <w:rFonts w:ascii="Arial" w:hAnsi="Arial" w:cs="Arial"/>
          <w:b/>
          <w:sz w:val="22"/>
          <w:szCs w:val="22"/>
        </w:rPr>
        <w:t xml:space="preserve"> και </w:t>
      </w:r>
      <w:r>
        <w:rPr>
          <w:rFonts w:ascii="Arial" w:hAnsi="Arial" w:cs="Arial"/>
          <w:b/>
          <w:sz w:val="22"/>
          <w:szCs w:val="22"/>
        </w:rPr>
        <w:t>Τελικού Ανακεφαλαιωτικού Πίνακα</w:t>
      </w:r>
      <w:r w:rsidR="003F63F4" w:rsidRPr="003F63F4">
        <w:rPr>
          <w:rFonts w:ascii="Arial" w:hAnsi="Arial" w:cs="Arial"/>
          <w:b/>
          <w:sz w:val="22"/>
          <w:szCs w:val="22"/>
        </w:rPr>
        <w:t xml:space="preserve"> (Α.Π.Ε.) </w:t>
      </w:r>
      <w:r w:rsidRPr="003F63F4">
        <w:rPr>
          <w:rFonts w:ascii="Arial" w:hAnsi="Arial" w:cs="Arial"/>
          <w:b/>
          <w:sz w:val="22"/>
          <w:szCs w:val="22"/>
        </w:rPr>
        <w:t>του έργου</w:t>
      </w:r>
      <w:r>
        <w:rPr>
          <w:rFonts w:ascii="Arial" w:hAnsi="Arial" w:cs="Arial"/>
          <w:b/>
          <w:sz w:val="22"/>
          <w:szCs w:val="22"/>
        </w:rPr>
        <w:t xml:space="preserve"> με τίτλο: </w:t>
      </w:r>
      <w:r w:rsidR="003F63F4" w:rsidRPr="003F63F4">
        <w:rPr>
          <w:rFonts w:ascii="Arial" w:hAnsi="Arial" w:cs="Arial"/>
          <w:b/>
          <w:sz w:val="22"/>
          <w:szCs w:val="22"/>
        </w:rPr>
        <w:t xml:space="preserve">«Αναπλάσεις κοινοχρήστων χώρων </w:t>
      </w:r>
      <w:r w:rsidR="00407B33">
        <w:rPr>
          <w:rFonts w:ascii="Arial" w:hAnsi="Arial" w:cs="Arial"/>
          <w:b/>
          <w:sz w:val="22"/>
          <w:szCs w:val="22"/>
        </w:rPr>
        <w:t>Κοινότητας Πύργου Δ.Ε. Ευπαλίου»</w:t>
      </w:r>
      <w:r w:rsidR="003F63F4" w:rsidRPr="003F63F4">
        <w:rPr>
          <w:rFonts w:ascii="Arial" w:hAnsi="Arial" w:cs="Arial"/>
          <w:b/>
          <w:sz w:val="22"/>
          <w:szCs w:val="22"/>
        </w:rPr>
        <w:t xml:space="preserve"> με αρ</w:t>
      </w:r>
      <w:r w:rsidR="00407B33">
        <w:rPr>
          <w:rFonts w:ascii="Arial" w:hAnsi="Arial" w:cs="Arial"/>
          <w:b/>
          <w:sz w:val="22"/>
          <w:szCs w:val="22"/>
        </w:rPr>
        <w:t>ι</w:t>
      </w:r>
      <w:bookmarkStart w:id="0" w:name="_GoBack"/>
      <w:bookmarkEnd w:id="0"/>
      <w:r w:rsidR="003F63F4" w:rsidRPr="003F63F4">
        <w:rPr>
          <w:rFonts w:ascii="Arial" w:hAnsi="Arial" w:cs="Arial"/>
          <w:b/>
          <w:sz w:val="22"/>
          <w:szCs w:val="22"/>
        </w:rPr>
        <w:t>θμ. Μελέτης 04/2021</w:t>
      </w:r>
      <w:r w:rsidR="003F63F4">
        <w:rPr>
          <w:rFonts w:ascii="Arial" w:hAnsi="Arial" w:cs="Arial"/>
          <w:b/>
          <w:sz w:val="22"/>
          <w:szCs w:val="22"/>
        </w:rPr>
        <w:t>.</w:t>
      </w:r>
    </w:p>
    <w:p w:rsidR="003F63F4" w:rsidRDefault="003F63F4" w:rsidP="00AF0D8C">
      <w:pPr>
        <w:spacing w:line="276" w:lineRule="auto"/>
        <w:ind w:right="-284"/>
        <w:jc w:val="both"/>
        <w:rPr>
          <w:rFonts w:ascii="Arial" w:hAnsi="Arial" w:cs="Arial"/>
          <w:b/>
          <w:sz w:val="22"/>
          <w:szCs w:val="22"/>
        </w:rPr>
      </w:pPr>
    </w:p>
    <w:p w:rsidR="00AF0D8C" w:rsidRPr="00AF0D8C" w:rsidRDefault="00AF0D8C" w:rsidP="00AF0D8C">
      <w:pPr>
        <w:spacing w:line="276" w:lineRule="auto"/>
        <w:ind w:right="-284"/>
        <w:jc w:val="both"/>
        <w:rPr>
          <w:rFonts w:ascii="Arial" w:hAnsi="Arial" w:cs="Arial"/>
          <w:b/>
          <w:sz w:val="22"/>
          <w:szCs w:val="22"/>
          <w:u w:val="single"/>
        </w:rPr>
      </w:pPr>
      <w:r w:rsidRPr="00AF0D8C">
        <w:rPr>
          <w:rFonts w:ascii="Arial" w:hAnsi="Arial" w:cs="Arial"/>
          <w:b/>
          <w:sz w:val="22"/>
          <w:szCs w:val="22"/>
          <w:u w:val="single"/>
        </w:rPr>
        <w:t>ΘΕΜΑ 8:</w:t>
      </w:r>
    </w:p>
    <w:p w:rsidR="003F63F4" w:rsidRPr="00E14B24" w:rsidRDefault="003F63F4" w:rsidP="00E14B24">
      <w:pPr>
        <w:spacing w:line="276" w:lineRule="auto"/>
        <w:ind w:right="-284"/>
        <w:jc w:val="both"/>
        <w:rPr>
          <w:rFonts w:ascii="Arial" w:hAnsi="Arial" w:cs="Arial"/>
          <w:b/>
          <w:sz w:val="22"/>
          <w:szCs w:val="22"/>
        </w:rPr>
      </w:pPr>
      <w:r w:rsidRPr="003F63F4">
        <w:rPr>
          <w:rFonts w:ascii="Arial" w:hAnsi="Arial" w:cs="Arial"/>
          <w:b/>
          <w:sz w:val="22"/>
          <w:szCs w:val="22"/>
        </w:rPr>
        <w:t>Αποδοχή παραχώρησης σε κοινή χρήση και ελεύθερη κυκλοφορία τμήματος οικοπέδου  ιδιοκτησίας Κουφογι</w:t>
      </w:r>
      <w:r w:rsidR="00C51194">
        <w:rPr>
          <w:rFonts w:ascii="Arial" w:hAnsi="Arial" w:cs="Arial"/>
          <w:b/>
          <w:sz w:val="22"/>
          <w:szCs w:val="22"/>
        </w:rPr>
        <w:t>ά</w:t>
      </w:r>
      <w:r w:rsidR="00407B33">
        <w:rPr>
          <w:rFonts w:ascii="Arial" w:hAnsi="Arial" w:cs="Arial"/>
          <w:b/>
          <w:sz w:val="22"/>
          <w:szCs w:val="22"/>
        </w:rPr>
        <w:t>ννη Αικατερίνη</w:t>
      </w:r>
      <w:r w:rsidRPr="003F63F4">
        <w:rPr>
          <w:rFonts w:ascii="Arial" w:hAnsi="Arial" w:cs="Arial"/>
          <w:b/>
          <w:sz w:val="22"/>
          <w:szCs w:val="22"/>
        </w:rPr>
        <w:t xml:space="preserve"> στην Τ</w:t>
      </w:r>
      <w:r w:rsidR="006D1AC4">
        <w:rPr>
          <w:rFonts w:ascii="Arial" w:hAnsi="Arial" w:cs="Arial"/>
          <w:b/>
          <w:sz w:val="22"/>
          <w:szCs w:val="22"/>
        </w:rPr>
        <w:t>.</w:t>
      </w:r>
      <w:r w:rsidRPr="003F63F4">
        <w:rPr>
          <w:rFonts w:ascii="Arial" w:hAnsi="Arial" w:cs="Arial"/>
          <w:b/>
          <w:sz w:val="22"/>
          <w:szCs w:val="22"/>
        </w:rPr>
        <w:t>Κ</w:t>
      </w:r>
      <w:r w:rsidR="006D1AC4">
        <w:rPr>
          <w:rFonts w:ascii="Arial" w:hAnsi="Arial" w:cs="Arial"/>
          <w:b/>
          <w:sz w:val="22"/>
          <w:szCs w:val="22"/>
        </w:rPr>
        <w:t>.</w:t>
      </w:r>
      <w:r w:rsidRPr="003F63F4">
        <w:rPr>
          <w:rFonts w:ascii="Arial" w:hAnsi="Arial" w:cs="Arial"/>
          <w:b/>
          <w:sz w:val="22"/>
          <w:szCs w:val="22"/>
        </w:rPr>
        <w:t xml:space="preserve"> Μαλαμάτων.</w:t>
      </w:r>
    </w:p>
    <w:p w:rsidR="005B3AD9" w:rsidRDefault="005B3AD9" w:rsidP="003F63F4">
      <w:pPr>
        <w:overflowPunct/>
        <w:autoSpaceDE/>
        <w:autoSpaceDN/>
        <w:adjustRightInd/>
        <w:spacing w:line="276" w:lineRule="auto"/>
        <w:jc w:val="both"/>
        <w:textAlignment w:val="auto"/>
        <w:rPr>
          <w:rFonts w:ascii="Arial" w:hAnsi="Arial" w:cs="Arial"/>
          <w:b/>
          <w:sz w:val="22"/>
          <w:szCs w:val="22"/>
          <w:lang w:eastAsia="lb-LU"/>
        </w:rPr>
      </w:pPr>
    </w:p>
    <w:p w:rsidR="005B3AD9" w:rsidRPr="005B3AD9" w:rsidRDefault="00E14B24" w:rsidP="005B3AD9">
      <w:pPr>
        <w:overflowPunct/>
        <w:autoSpaceDE/>
        <w:autoSpaceDN/>
        <w:adjustRightInd/>
        <w:spacing w:line="276" w:lineRule="auto"/>
        <w:jc w:val="both"/>
        <w:textAlignment w:val="auto"/>
        <w:rPr>
          <w:rFonts w:ascii="Arial" w:hAnsi="Arial" w:cs="Arial"/>
          <w:b/>
          <w:sz w:val="22"/>
          <w:szCs w:val="22"/>
          <w:u w:val="single"/>
          <w:lang w:eastAsia="lb-LU"/>
        </w:rPr>
      </w:pPr>
      <w:r>
        <w:rPr>
          <w:rFonts w:ascii="Arial" w:hAnsi="Arial" w:cs="Arial"/>
          <w:b/>
          <w:sz w:val="22"/>
          <w:szCs w:val="22"/>
          <w:u w:val="single"/>
          <w:lang w:eastAsia="lb-LU"/>
        </w:rPr>
        <w:t>ΘΕΜΑ 9</w:t>
      </w:r>
      <w:r w:rsidR="005B3AD9" w:rsidRPr="005B3AD9">
        <w:rPr>
          <w:rFonts w:ascii="Arial" w:hAnsi="Arial" w:cs="Arial"/>
          <w:b/>
          <w:sz w:val="22"/>
          <w:szCs w:val="22"/>
          <w:u w:val="single"/>
          <w:lang w:eastAsia="lb-LU"/>
        </w:rPr>
        <w:t>:</w:t>
      </w:r>
    </w:p>
    <w:p w:rsidR="005B3AD9" w:rsidRPr="003F63F4" w:rsidRDefault="005B3AD9" w:rsidP="005B3AD9">
      <w:pPr>
        <w:overflowPunct/>
        <w:autoSpaceDE/>
        <w:autoSpaceDN/>
        <w:adjustRightInd/>
        <w:spacing w:line="276" w:lineRule="auto"/>
        <w:jc w:val="both"/>
        <w:textAlignment w:val="auto"/>
        <w:rPr>
          <w:rFonts w:ascii="Arial" w:hAnsi="Arial" w:cs="Arial"/>
          <w:b/>
          <w:sz w:val="22"/>
          <w:szCs w:val="22"/>
          <w:lang w:eastAsia="lb-LU"/>
        </w:rPr>
      </w:pPr>
      <w:r>
        <w:rPr>
          <w:rFonts w:ascii="Arial" w:hAnsi="Arial" w:cs="Arial"/>
          <w:b/>
          <w:sz w:val="22"/>
          <w:szCs w:val="22"/>
          <w:lang w:eastAsia="lb-LU"/>
        </w:rPr>
        <w:t>Έγκριση 1</w:t>
      </w:r>
      <w:r w:rsidRPr="005B3AD9">
        <w:rPr>
          <w:rFonts w:ascii="Arial" w:hAnsi="Arial" w:cs="Arial"/>
          <w:b/>
          <w:sz w:val="22"/>
          <w:szCs w:val="22"/>
          <w:vertAlign w:val="superscript"/>
          <w:lang w:eastAsia="lb-LU"/>
        </w:rPr>
        <w:t>ης</w:t>
      </w:r>
      <w:r w:rsidR="006D1AC4">
        <w:rPr>
          <w:rFonts w:ascii="Arial" w:hAnsi="Arial" w:cs="Arial"/>
          <w:b/>
          <w:sz w:val="22"/>
          <w:szCs w:val="22"/>
          <w:lang w:eastAsia="lb-LU"/>
        </w:rPr>
        <w:t xml:space="preserve"> Α</w:t>
      </w:r>
      <w:r w:rsidRPr="005B3AD9">
        <w:rPr>
          <w:rFonts w:ascii="Arial" w:hAnsi="Arial" w:cs="Arial"/>
          <w:b/>
          <w:sz w:val="22"/>
          <w:szCs w:val="22"/>
          <w:lang w:eastAsia="lb-LU"/>
        </w:rPr>
        <w:t xml:space="preserve">ναμόρφωσης </w:t>
      </w:r>
      <w:r>
        <w:rPr>
          <w:rFonts w:ascii="Arial" w:hAnsi="Arial" w:cs="Arial"/>
          <w:b/>
          <w:sz w:val="22"/>
          <w:szCs w:val="22"/>
          <w:lang w:eastAsia="lb-LU"/>
        </w:rPr>
        <w:t>Π</w:t>
      </w:r>
      <w:r w:rsidRPr="005B3AD9">
        <w:rPr>
          <w:rFonts w:ascii="Arial" w:hAnsi="Arial" w:cs="Arial"/>
          <w:b/>
          <w:sz w:val="22"/>
          <w:szCs w:val="22"/>
          <w:lang w:eastAsia="lb-LU"/>
        </w:rPr>
        <w:t>ροϋπολογισμού</w:t>
      </w:r>
      <w:r>
        <w:rPr>
          <w:rFonts w:ascii="Arial" w:hAnsi="Arial" w:cs="Arial"/>
          <w:b/>
          <w:sz w:val="22"/>
          <w:szCs w:val="22"/>
          <w:lang w:eastAsia="lb-LU"/>
        </w:rPr>
        <w:t xml:space="preserve"> Δήμου Δωρίδος</w:t>
      </w:r>
      <w:r w:rsidR="006D1AC4">
        <w:rPr>
          <w:rFonts w:ascii="Arial" w:hAnsi="Arial" w:cs="Arial"/>
          <w:b/>
          <w:sz w:val="22"/>
          <w:szCs w:val="22"/>
          <w:lang w:eastAsia="lb-LU"/>
        </w:rPr>
        <w:t xml:space="preserve"> και τροποποίηση Τεχνικού Προγράμματος</w:t>
      </w:r>
      <w:r>
        <w:rPr>
          <w:rFonts w:ascii="Arial" w:hAnsi="Arial" w:cs="Arial"/>
          <w:b/>
          <w:sz w:val="22"/>
          <w:szCs w:val="22"/>
          <w:lang w:eastAsia="lb-LU"/>
        </w:rPr>
        <w:t>.</w:t>
      </w:r>
    </w:p>
    <w:p w:rsidR="003F63F4" w:rsidRPr="003F63F4" w:rsidRDefault="003F63F4" w:rsidP="003F63F4">
      <w:pPr>
        <w:overflowPunct/>
        <w:autoSpaceDE/>
        <w:autoSpaceDN/>
        <w:adjustRightInd/>
        <w:spacing w:line="276" w:lineRule="auto"/>
        <w:jc w:val="both"/>
        <w:textAlignment w:val="auto"/>
        <w:rPr>
          <w:rFonts w:ascii="Calibri" w:eastAsia="Calibri" w:hAnsi="Calibri" w:cs="Calibri"/>
          <w:b/>
          <w:szCs w:val="24"/>
          <w:lang w:eastAsia="en-US"/>
        </w:rPr>
      </w:pPr>
    </w:p>
    <w:p w:rsidR="004B1338" w:rsidRDefault="004B1338" w:rsidP="00BB1790">
      <w:pPr>
        <w:spacing w:line="276" w:lineRule="auto"/>
        <w:ind w:left="2124" w:right="-568" w:firstLine="708"/>
        <w:jc w:val="center"/>
        <w:textAlignment w:val="auto"/>
        <w:rPr>
          <w:rFonts w:ascii="Arial" w:hAnsi="Arial" w:cs="Arial"/>
          <w:b/>
          <w:sz w:val="22"/>
          <w:szCs w:val="22"/>
        </w:rPr>
      </w:pPr>
      <w:r w:rsidRPr="00D369B9">
        <w:rPr>
          <w:rFonts w:ascii="Arial" w:hAnsi="Arial" w:cs="Arial"/>
          <w:b/>
          <w:sz w:val="22"/>
          <w:szCs w:val="22"/>
        </w:rPr>
        <w:t>Ο Πρόεδρος</w:t>
      </w:r>
    </w:p>
    <w:p w:rsidR="004B1338" w:rsidRPr="00D369B9" w:rsidRDefault="004B1338" w:rsidP="00BB1790">
      <w:pPr>
        <w:spacing w:line="276" w:lineRule="auto"/>
        <w:ind w:left="2124" w:right="-568" w:firstLine="708"/>
        <w:jc w:val="center"/>
        <w:textAlignment w:val="auto"/>
        <w:rPr>
          <w:rFonts w:ascii="Arial" w:hAnsi="Arial" w:cs="Arial"/>
          <w:b/>
          <w:sz w:val="22"/>
          <w:szCs w:val="22"/>
        </w:rPr>
      </w:pPr>
      <w:r>
        <w:rPr>
          <w:rFonts w:ascii="Arial" w:hAnsi="Arial" w:cs="Arial"/>
          <w:b/>
          <w:sz w:val="22"/>
          <w:szCs w:val="22"/>
        </w:rPr>
        <w:t>της Οικονομικής Επιτροπής</w:t>
      </w:r>
    </w:p>
    <w:p w:rsidR="004B1338" w:rsidRPr="005F3732" w:rsidRDefault="004B1338" w:rsidP="004B1338">
      <w:pPr>
        <w:ind w:left="2124" w:hanging="281"/>
        <w:jc w:val="both"/>
        <w:textAlignment w:val="auto"/>
        <w:rPr>
          <w:rFonts w:ascii="Arial" w:hAnsi="Arial" w:cs="Arial"/>
          <w:b/>
          <w:sz w:val="18"/>
          <w:szCs w:val="22"/>
        </w:rPr>
      </w:pPr>
    </w:p>
    <w:p w:rsidR="004B1338" w:rsidRPr="001C5410" w:rsidRDefault="004B1338" w:rsidP="004B1338">
      <w:pPr>
        <w:ind w:hanging="281"/>
        <w:jc w:val="both"/>
        <w:textAlignment w:val="auto"/>
        <w:rPr>
          <w:rFonts w:ascii="Arial" w:hAnsi="Arial" w:cs="Arial"/>
          <w:b/>
          <w:sz w:val="16"/>
          <w:szCs w:val="22"/>
        </w:rPr>
      </w:pPr>
    </w:p>
    <w:p w:rsidR="007E4D0E" w:rsidRPr="009D3BA6" w:rsidRDefault="004B1338" w:rsidP="009D3BA6">
      <w:pPr>
        <w:ind w:left="2124" w:right="-568" w:firstLine="708"/>
        <w:jc w:val="center"/>
        <w:textAlignment w:val="auto"/>
        <w:rPr>
          <w:rFonts w:ascii="Arial" w:hAnsi="Arial" w:cs="Arial"/>
          <w:b/>
          <w:sz w:val="22"/>
          <w:szCs w:val="22"/>
          <w:lang w:val="en-US"/>
        </w:rPr>
      </w:pPr>
      <w:r w:rsidRPr="00D369B9">
        <w:rPr>
          <w:rFonts w:ascii="Arial" w:hAnsi="Arial" w:cs="Arial"/>
          <w:b/>
          <w:sz w:val="22"/>
          <w:szCs w:val="22"/>
        </w:rPr>
        <w:t>Πολίτης Σταύρος</w:t>
      </w:r>
    </w:p>
    <w:sectPr w:rsidR="007E4D0E" w:rsidRPr="009D3BA6" w:rsidSect="004B1338">
      <w:footerReference w:type="default" r:id="rId9"/>
      <w:type w:val="continuous"/>
      <w:pgSz w:w="11907" w:h="16839" w:code="9"/>
      <w:pgMar w:top="425" w:right="1418" w:bottom="720" w:left="1418" w:header="720" w:footer="397" w:gutter="0"/>
      <w:cols w:space="851"/>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62F" w:rsidRDefault="0050562F" w:rsidP="001C01F7">
      <w:r>
        <w:separator/>
      </w:r>
    </w:p>
  </w:endnote>
  <w:endnote w:type="continuationSeparator" w:id="1">
    <w:p w:rsidR="0050562F" w:rsidRDefault="0050562F" w:rsidP="001C0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38" w:rsidRDefault="004B1338" w:rsidP="009D3BA6">
    <w:pPr>
      <w:pStyle w:val="aa"/>
      <w:tabs>
        <w:tab w:val="clear" w:pos="8306"/>
        <w:tab w:val="right" w:pos="9639"/>
      </w:tabs>
      <w:ind w:right="-568"/>
      <w:jc w:val="both"/>
    </w:pPr>
    <w:r w:rsidRPr="00402550">
      <w:rPr>
        <w:i/>
        <w:color w:val="0D0D0D"/>
      </w:rPr>
      <w:t xml:space="preserve">         Πρόσκληση </w:t>
    </w:r>
    <w:r w:rsidR="00443E82">
      <w:rPr>
        <w:i/>
        <w:color w:val="0D0D0D"/>
      </w:rPr>
      <w:t>20</w:t>
    </w:r>
    <w:r w:rsidRPr="00402550">
      <w:rPr>
        <w:rFonts w:ascii="Arial" w:hAnsi="Arial" w:cs="Arial"/>
        <w:i/>
        <w:color w:val="0D0D0D"/>
      </w:rPr>
      <w:t xml:space="preserve"> /</w:t>
    </w:r>
    <w:r w:rsidRPr="00402550">
      <w:rPr>
        <w:i/>
        <w:color w:val="0D0D0D"/>
      </w:rPr>
      <w:t>2022 της Ο.Ε.</w:t>
    </w:r>
  </w:p>
  <w:p w:rsidR="004B1338" w:rsidRDefault="004B1338" w:rsidP="009D3BA6">
    <w:pPr>
      <w:pStyle w:val="aa"/>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62F" w:rsidRDefault="0050562F" w:rsidP="001C01F7">
      <w:r>
        <w:separator/>
      </w:r>
    </w:p>
  </w:footnote>
  <w:footnote w:type="continuationSeparator" w:id="1">
    <w:p w:rsidR="0050562F" w:rsidRDefault="0050562F" w:rsidP="001C0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AC5"/>
    <w:multiLevelType w:val="hybridMultilevel"/>
    <w:tmpl w:val="F426F1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4613C45"/>
    <w:multiLevelType w:val="hybridMultilevel"/>
    <w:tmpl w:val="DD7C635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
    <w:nsid w:val="04C52E57"/>
    <w:multiLevelType w:val="hybridMultilevel"/>
    <w:tmpl w:val="028630A4"/>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
    <w:nsid w:val="0AD25902"/>
    <w:multiLevelType w:val="hybridMultilevel"/>
    <w:tmpl w:val="627A4A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CCF03C7"/>
    <w:multiLevelType w:val="hybridMultilevel"/>
    <w:tmpl w:val="EC065ADA"/>
    <w:lvl w:ilvl="0" w:tplc="0408000F">
      <w:start w:val="1"/>
      <w:numFmt w:val="decimal"/>
      <w:lvlText w:val="%1."/>
      <w:lvlJc w:val="left"/>
      <w:pPr>
        <w:tabs>
          <w:tab w:val="num" w:pos="720"/>
        </w:tabs>
        <w:ind w:left="720" w:hanging="360"/>
      </w:pPr>
      <w:rPr>
        <w:rFonts w:hint="default"/>
      </w:rPr>
    </w:lvl>
    <w:lvl w:ilvl="1" w:tplc="CE947AB2">
      <w:start w:val="6"/>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D6227B3"/>
    <w:multiLevelType w:val="hybridMultilevel"/>
    <w:tmpl w:val="D714A4C0"/>
    <w:lvl w:ilvl="0" w:tplc="0408000F">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E00370D"/>
    <w:multiLevelType w:val="hybridMultilevel"/>
    <w:tmpl w:val="4B0673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605643D"/>
    <w:multiLevelType w:val="hybridMultilevel"/>
    <w:tmpl w:val="92820B02"/>
    <w:lvl w:ilvl="0" w:tplc="C4CC3E0A">
      <w:start w:val="1"/>
      <w:numFmt w:val="decimal"/>
      <w:lvlText w:val="%1."/>
      <w:lvlJc w:val="left"/>
      <w:pPr>
        <w:ind w:left="360" w:hanging="360"/>
      </w:pPr>
      <w:rPr>
        <w:sz w:val="22"/>
        <w:szCs w:val="22"/>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8">
    <w:nsid w:val="18953A50"/>
    <w:multiLevelType w:val="hybridMultilevel"/>
    <w:tmpl w:val="31C6C06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FDA37B2"/>
    <w:multiLevelType w:val="hybridMultilevel"/>
    <w:tmpl w:val="D6F625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4A50143"/>
    <w:multiLevelType w:val="hybridMultilevel"/>
    <w:tmpl w:val="28CA42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4D96071"/>
    <w:multiLevelType w:val="hybridMultilevel"/>
    <w:tmpl w:val="D93EDB06"/>
    <w:lvl w:ilvl="0" w:tplc="6F86F4E6">
      <w:start w:val="3"/>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002547"/>
    <w:multiLevelType w:val="hybridMultilevel"/>
    <w:tmpl w:val="950671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FF5077"/>
    <w:multiLevelType w:val="hybridMultilevel"/>
    <w:tmpl w:val="6D58352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2A105627"/>
    <w:multiLevelType w:val="hybridMultilevel"/>
    <w:tmpl w:val="E7E252C6"/>
    <w:lvl w:ilvl="0" w:tplc="080E3EA6">
      <w:start w:val="5"/>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93272C"/>
    <w:multiLevelType w:val="hybridMultilevel"/>
    <w:tmpl w:val="194CE2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2C74AAF"/>
    <w:multiLevelType w:val="hybridMultilevel"/>
    <w:tmpl w:val="C5C0EC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F61345"/>
    <w:multiLevelType w:val="hybridMultilevel"/>
    <w:tmpl w:val="463E1254"/>
    <w:lvl w:ilvl="0" w:tplc="B686A48E">
      <w:start w:val="1"/>
      <w:numFmt w:val="decimal"/>
      <w:lvlText w:val="%1."/>
      <w:lvlJc w:val="left"/>
      <w:pPr>
        <w:tabs>
          <w:tab w:val="num" w:pos="437"/>
        </w:tabs>
        <w:ind w:left="437" w:hanging="360"/>
      </w:pPr>
      <w:rPr>
        <w:rFonts w:hint="default"/>
      </w:rPr>
    </w:lvl>
    <w:lvl w:ilvl="1" w:tplc="04080019" w:tentative="1">
      <w:start w:val="1"/>
      <w:numFmt w:val="lowerLetter"/>
      <w:lvlText w:val="%2."/>
      <w:lvlJc w:val="left"/>
      <w:pPr>
        <w:tabs>
          <w:tab w:val="num" w:pos="1157"/>
        </w:tabs>
        <w:ind w:left="1157" w:hanging="360"/>
      </w:pPr>
    </w:lvl>
    <w:lvl w:ilvl="2" w:tplc="0408001B" w:tentative="1">
      <w:start w:val="1"/>
      <w:numFmt w:val="lowerRoman"/>
      <w:lvlText w:val="%3."/>
      <w:lvlJc w:val="right"/>
      <w:pPr>
        <w:tabs>
          <w:tab w:val="num" w:pos="1877"/>
        </w:tabs>
        <w:ind w:left="1877" w:hanging="180"/>
      </w:pPr>
    </w:lvl>
    <w:lvl w:ilvl="3" w:tplc="0408000F" w:tentative="1">
      <w:start w:val="1"/>
      <w:numFmt w:val="decimal"/>
      <w:lvlText w:val="%4."/>
      <w:lvlJc w:val="left"/>
      <w:pPr>
        <w:tabs>
          <w:tab w:val="num" w:pos="2597"/>
        </w:tabs>
        <w:ind w:left="2597" w:hanging="360"/>
      </w:pPr>
    </w:lvl>
    <w:lvl w:ilvl="4" w:tplc="04080019" w:tentative="1">
      <w:start w:val="1"/>
      <w:numFmt w:val="lowerLetter"/>
      <w:lvlText w:val="%5."/>
      <w:lvlJc w:val="left"/>
      <w:pPr>
        <w:tabs>
          <w:tab w:val="num" w:pos="3317"/>
        </w:tabs>
        <w:ind w:left="3317" w:hanging="360"/>
      </w:pPr>
    </w:lvl>
    <w:lvl w:ilvl="5" w:tplc="0408001B" w:tentative="1">
      <w:start w:val="1"/>
      <w:numFmt w:val="lowerRoman"/>
      <w:lvlText w:val="%6."/>
      <w:lvlJc w:val="right"/>
      <w:pPr>
        <w:tabs>
          <w:tab w:val="num" w:pos="4037"/>
        </w:tabs>
        <w:ind w:left="4037" w:hanging="180"/>
      </w:pPr>
    </w:lvl>
    <w:lvl w:ilvl="6" w:tplc="0408000F" w:tentative="1">
      <w:start w:val="1"/>
      <w:numFmt w:val="decimal"/>
      <w:lvlText w:val="%7."/>
      <w:lvlJc w:val="left"/>
      <w:pPr>
        <w:tabs>
          <w:tab w:val="num" w:pos="4757"/>
        </w:tabs>
        <w:ind w:left="4757" w:hanging="360"/>
      </w:pPr>
    </w:lvl>
    <w:lvl w:ilvl="7" w:tplc="04080019" w:tentative="1">
      <w:start w:val="1"/>
      <w:numFmt w:val="lowerLetter"/>
      <w:lvlText w:val="%8."/>
      <w:lvlJc w:val="left"/>
      <w:pPr>
        <w:tabs>
          <w:tab w:val="num" w:pos="5477"/>
        </w:tabs>
        <w:ind w:left="5477" w:hanging="360"/>
      </w:pPr>
    </w:lvl>
    <w:lvl w:ilvl="8" w:tplc="0408001B" w:tentative="1">
      <w:start w:val="1"/>
      <w:numFmt w:val="lowerRoman"/>
      <w:lvlText w:val="%9."/>
      <w:lvlJc w:val="right"/>
      <w:pPr>
        <w:tabs>
          <w:tab w:val="num" w:pos="6197"/>
        </w:tabs>
        <w:ind w:left="6197" w:hanging="180"/>
      </w:pPr>
    </w:lvl>
  </w:abstractNum>
  <w:abstractNum w:abstractNumId="18">
    <w:nsid w:val="35C4564F"/>
    <w:multiLevelType w:val="hybridMultilevel"/>
    <w:tmpl w:val="B898214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
    <w:nsid w:val="38EF5FEB"/>
    <w:multiLevelType w:val="hybridMultilevel"/>
    <w:tmpl w:val="D6B8C7F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9E07620"/>
    <w:multiLevelType w:val="multilevel"/>
    <w:tmpl w:val="DB34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516D43"/>
    <w:multiLevelType w:val="hybridMultilevel"/>
    <w:tmpl w:val="C51A2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FD244A"/>
    <w:multiLevelType w:val="hybridMultilevel"/>
    <w:tmpl w:val="7E0C3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038533D"/>
    <w:multiLevelType w:val="hybridMultilevel"/>
    <w:tmpl w:val="39B6724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37774FF"/>
    <w:multiLevelType w:val="hybridMultilevel"/>
    <w:tmpl w:val="AE92B7A8"/>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5B03871"/>
    <w:multiLevelType w:val="hybridMultilevel"/>
    <w:tmpl w:val="EA5C8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93F4B15"/>
    <w:multiLevelType w:val="hybridMultilevel"/>
    <w:tmpl w:val="5ECE89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C3E1B86"/>
    <w:multiLevelType w:val="hybridMultilevel"/>
    <w:tmpl w:val="8E9EBC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24B5C60"/>
    <w:multiLevelType w:val="hybridMultilevel"/>
    <w:tmpl w:val="35B6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5D0ED3"/>
    <w:multiLevelType w:val="hybridMultilevel"/>
    <w:tmpl w:val="ABA20EB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337244D"/>
    <w:multiLevelType w:val="hybridMultilevel"/>
    <w:tmpl w:val="1B6C7E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9C23BE8"/>
    <w:multiLevelType w:val="hybridMultilevel"/>
    <w:tmpl w:val="5B3A37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B546020"/>
    <w:multiLevelType w:val="hybridMultilevel"/>
    <w:tmpl w:val="15ACA4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C5C7163"/>
    <w:multiLevelType w:val="hybridMultilevel"/>
    <w:tmpl w:val="60A2B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F0476BD"/>
    <w:multiLevelType w:val="hybridMultilevel"/>
    <w:tmpl w:val="0DEEB8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2372D80"/>
    <w:multiLevelType w:val="hybridMultilevel"/>
    <w:tmpl w:val="A112D516"/>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8F95C8F"/>
    <w:multiLevelType w:val="hybridMultilevel"/>
    <w:tmpl w:val="5E845488"/>
    <w:lvl w:ilvl="0" w:tplc="04080005">
      <w:start w:val="1"/>
      <w:numFmt w:val="bullet"/>
      <w:lvlText w:val=""/>
      <w:lvlJc w:val="left"/>
      <w:pPr>
        <w:tabs>
          <w:tab w:val="num" w:pos="1060"/>
        </w:tabs>
        <w:ind w:left="1060" w:hanging="360"/>
      </w:pPr>
      <w:rPr>
        <w:rFonts w:ascii="Wingdings" w:hAnsi="Wingdings" w:hint="default"/>
        <w:b w:val="0"/>
        <w:i w:val="0"/>
        <w:color w:val="auto"/>
        <w:sz w:val="36"/>
        <w:szCs w:val="36"/>
      </w:rPr>
    </w:lvl>
    <w:lvl w:ilvl="1" w:tplc="04080003" w:tentative="1">
      <w:start w:val="1"/>
      <w:numFmt w:val="bullet"/>
      <w:lvlText w:val="o"/>
      <w:lvlJc w:val="left"/>
      <w:pPr>
        <w:tabs>
          <w:tab w:val="num" w:pos="1780"/>
        </w:tabs>
        <w:ind w:left="1780" w:hanging="360"/>
      </w:pPr>
      <w:rPr>
        <w:rFonts w:ascii="Courier New" w:hAnsi="Courier New" w:cs="Courier New" w:hint="default"/>
      </w:rPr>
    </w:lvl>
    <w:lvl w:ilvl="2" w:tplc="04080005" w:tentative="1">
      <w:start w:val="1"/>
      <w:numFmt w:val="bullet"/>
      <w:lvlText w:val=""/>
      <w:lvlJc w:val="left"/>
      <w:pPr>
        <w:tabs>
          <w:tab w:val="num" w:pos="2500"/>
        </w:tabs>
        <w:ind w:left="2500" w:hanging="360"/>
      </w:pPr>
      <w:rPr>
        <w:rFonts w:ascii="Wingdings" w:hAnsi="Wingdings" w:hint="default"/>
      </w:rPr>
    </w:lvl>
    <w:lvl w:ilvl="3" w:tplc="04080001" w:tentative="1">
      <w:start w:val="1"/>
      <w:numFmt w:val="bullet"/>
      <w:lvlText w:val=""/>
      <w:lvlJc w:val="left"/>
      <w:pPr>
        <w:tabs>
          <w:tab w:val="num" w:pos="3220"/>
        </w:tabs>
        <w:ind w:left="3220" w:hanging="360"/>
      </w:pPr>
      <w:rPr>
        <w:rFonts w:ascii="Symbol" w:hAnsi="Symbol" w:hint="default"/>
      </w:rPr>
    </w:lvl>
    <w:lvl w:ilvl="4" w:tplc="04080003" w:tentative="1">
      <w:start w:val="1"/>
      <w:numFmt w:val="bullet"/>
      <w:lvlText w:val="o"/>
      <w:lvlJc w:val="left"/>
      <w:pPr>
        <w:tabs>
          <w:tab w:val="num" w:pos="3940"/>
        </w:tabs>
        <w:ind w:left="3940" w:hanging="360"/>
      </w:pPr>
      <w:rPr>
        <w:rFonts w:ascii="Courier New" w:hAnsi="Courier New" w:cs="Courier New" w:hint="default"/>
      </w:rPr>
    </w:lvl>
    <w:lvl w:ilvl="5" w:tplc="04080005" w:tentative="1">
      <w:start w:val="1"/>
      <w:numFmt w:val="bullet"/>
      <w:lvlText w:val=""/>
      <w:lvlJc w:val="left"/>
      <w:pPr>
        <w:tabs>
          <w:tab w:val="num" w:pos="4660"/>
        </w:tabs>
        <w:ind w:left="4660" w:hanging="360"/>
      </w:pPr>
      <w:rPr>
        <w:rFonts w:ascii="Wingdings" w:hAnsi="Wingdings" w:hint="default"/>
      </w:rPr>
    </w:lvl>
    <w:lvl w:ilvl="6" w:tplc="04080001" w:tentative="1">
      <w:start w:val="1"/>
      <w:numFmt w:val="bullet"/>
      <w:lvlText w:val=""/>
      <w:lvlJc w:val="left"/>
      <w:pPr>
        <w:tabs>
          <w:tab w:val="num" w:pos="5380"/>
        </w:tabs>
        <w:ind w:left="5380" w:hanging="360"/>
      </w:pPr>
      <w:rPr>
        <w:rFonts w:ascii="Symbol" w:hAnsi="Symbol" w:hint="default"/>
      </w:rPr>
    </w:lvl>
    <w:lvl w:ilvl="7" w:tplc="04080003" w:tentative="1">
      <w:start w:val="1"/>
      <w:numFmt w:val="bullet"/>
      <w:lvlText w:val="o"/>
      <w:lvlJc w:val="left"/>
      <w:pPr>
        <w:tabs>
          <w:tab w:val="num" w:pos="6100"/>
        </w:tabs>
        <w:ind w:left="6100" w:hanging="360"/>
      </w:pPr>
      <w:rPr>
        <w:rFonts w:ascii="Courier New" w:hAnsi="Courier New" w:cs="Courier New" w:hint="default"/>
      </w:rPr>
    </w:lvl>
    <w:lvl w:ilvl="8" w:tplc="04080005" w:tentative="1">
      <w:start w:val="1"/>
      <w:numFmt w:val="bullet"/>
      <w:lvlText w:val=""/>
      <w:lvlJc w:val="left"/>
      <w:pPr>
        <w:tabs>
          <w:tab w:val="num" w:pos="6820"/>
        </w:tabs>
        <w:ind w:left="6820" w:hanging="360"/>
      </w:pPr>
      <w:rPr>
        <w:rFonts w:ascii="Wingdings" w:hAnsi="Wingdings" w:hint="default"/>
      </w:rPr>
    </w:lvl>
  </w:abstractNum>
  <w:abstractNum w:abstractNumId="37">
    <w:nsid w:val="6ED35BD9"/>
    <w:multiLevelType w:val="hybridMultilevel"/>
    <w:tmpl w:val="97FE6A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F13763C"/>
    <w:multiLevelType w:val="hybridMultilevel"/>
    <w:tmpl w:val="5E0A12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0924FB9"/>
    <w:multiLevelType w:val="hybridMultilevel"/>
    <w:tmpl w:val="4B183DCA"/>
    <w:lvl w:ilvl="0" w:tplc="B686A48E">
      <w:start w:val="1"/>
      <w:numFmt w:val="decimal"/>
      <w:lvlText w:val="%1."/>
      <w:lvlJc w:val="left"/>
      <w:pPr>
        <w:tabs>
          <w:tab w:val="num" w:pos="437"/>
        </w:tabs>
        <w:ind w:left="437" w:hanging="360"/>
      </w:pPr>
      <w:rPr>
        <w:rFonts w:hint="default"/>
      </w:rPr>
    </w:lvl>
    <w:lvl w:ilvl="1" w:tplc="04080019" w:tentative="1">
      <w:start w:val="1"/>
      <w:numFmt w:val="lowerLetter"/>
      <w:lvlText w:val="%2."/>
      <w:lvlJc w:val="left"/>
      <w:pPr>
        <w:tabs>
          <w:tab w:val="num" w:pos="1157"/>
        </w:tabs>
        <w:ind w:left="1157" w:hanging="360"/>
      </w:pPr>
    </w:lvl>
    <w:lvl w:ilvl="2" w:tplc="0408001B" w:tentative="1">
      <w:start w:val="1"/>
      <w:numFmt w:val="lowerRoman"/>
      <w:lvlText w:val="%3."/>
      <w:lvlJc w:val="right"/>
      <w:pPr>
        <w:tabs>
          <w:tab w:val="num" w:pos="1877"/>
        </w:tabs>
        <w:ind w:left="1877" w:hanging="180"/>
      </w:pPr>
    </w:lvl>
    <w:lvl w:ilvl="3" w:tplc="0408000F" w:tentative="1">
      <w:start w:val="1"/>
      <w:numFmt w:val="decimal"/>
      <w:lvlText w:val="%4."/>
      <w:lvlJc w:val="left"/>
      <w:pPr>
        <w:tabs>
          <w:tab w:val="num" w:pos="2597"/>
        </w:tabs>
        <w:ind w:left="2597" w:hanging="360"/>
      </w:pPr>
    </w:lvl>
    <w:lvl w:ilvl="4" w:tplc="04080019" w:tentative="1">
      <w:start w:val="1"/>
      <w:numFmt w:val="lowerLetter"/>
      <w:lvlText w:val="%5."/>
      <w:lvlJc w:val="left"/>
      <w:pPr>
        <w:tabs>
          <w:tab w:val="num" w:pos="3317"/>
        </w:tabs>
        <w:ind w:left="3317" w:hanging="360"/>
      </w:pPr>
    </w:lvl>
    <w:lvl w:ilvl="5" w:tplc="0408001B" w:tentative="1">
      <w:start w:val="1"/>
      <w:numFmt w:val="lowerRoman"/>
      <w:lvlText w:val="%6."/>
      <w:lvlJc w:val="right"/>
      <w:pPr>
        <w:tabs>
          <w:tab w:val="num" w:pos="4037"/>
        </w:tabs>
        <w:ind w:left="4037" w:hanging="180"/>
      </w:pPr>
    </w:lvl>
    <w:lvl w:ilvl="6" w:tplc="0408000F" w:tentative="1">
      <w:start w:val="1"/>
      <w:numFmt w:val="decimal"/>
      <w:lvlText w:val="%7."/>
      <w:lvlJc w:val="left"/>
      <w:pPr>
        <w:tabs>
          <w:tab w:val="num" w:pos="4757"/>
        </w:tabs>
        <w:ind w:left="4757" w:hanging="360"/>
      </w:pPr>
    </w:lvl>
    <w:lvl w:ilvl="7" w:tplc="04080019" w:tentative="1">
      <w:start w:val="1"/>
      <w:numFmt w:val="lowerLetter"/>
      <w:lvlText w:val="%8."/>
      <w:lvlJc w:val="left"/>
      <w:pPr>
        <w:tabs>
          <w:tab w:val="num" w:pos="5477"/>
        </w:tabs>
        <w:ind w:left="5477" w:hanging="360"/>
      </w:pPr>
    </w:lvl>
    <w:lvl w:ilvl="8" w:tplc="0408001B" w:tentative="1">
      <w:start w:val="1"/>
      <w:numFmt w:val="lowerRoman"/>
      <w:lvlText w:val="%9."/>
      <w:lvlJc w:val="right"/>
      <w:pPr>
        <w:tabs>
          <w:tab w:val="num" w:pos="6197"/>
        </w:tabs>
        <w:ind w:left="6197" w:hanging="180"/>
      </w:pPr>
    </w:lvl>
  </w:abstractNum>
  <w:abstractNum w:abstractNumId="40">
    <w:nsid w:val="77BA7CBD"/>
    <w:multiLevelType w:val="hybridMultilevel"/>
    <w:tmpl w:val="C266689C"/>
    <w:lvl w:ilvl="0" w:tplc="77EC1368">
      <w:start w:val="1"/>
      <w:numFmt w:val="decimal"/>
      <w:lvlText w:val="%1."/>
      <w:lvlJc w:val="left"/>
      <w:pPr>
        <w:tabs>
          <w:tab w:val="num" w:pos="915"/>
        </w:tabs>
        <w:ind w:left="915" w:hanging="55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7DB58C7"/>
    <w:multiLevelType w:val="hybridMultilevel"/>
    <w:tmpl w:val="030E7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97436F0"/>
    <w:multiLevelType w:val="hybridMultilevel"/>
    <w:tmpl w:val="F8D495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ADB0347"/>
    <w:multiLevelType w:val="hybridMultilevel"/>
    <w:tmpl w:val="C9EE51D0"/>
    <w:lvl w:ilvl="0" w:tplc="0408000B">
      <w:start w:val="1"/>
      <w:numFmt w:val="bullet"/>
      <w:lvlText w:val=""/>
      <w:lvlJc w:val="left"/>
      <w:pPr>
        <w:tabs>
          <w:tab w:val="num" w:pos="1428"/>
        </w:tabs>
        <w:ind w:left="1428" w:hanging="360"/>
      </w:pPr>
      <w:rPr>
        <w:rFonts w:ascii="Wingdings" w:hAnsi="Wingdings" w:hint="default"/>
      </w:rPr>
    </w:lvl>
    <w:lvl w:ilvl="1" w:tplc="04080003" w:tentative="1">
      <w:start w:val="1"/>
      <w:numFmt w:val="bullet"/>
      <w:lvlText w:val="o"/>
      <w:lvlJc w:val="left"/>
      <w:pPr>
        <w:tabs>
          <w:tab w:val="num" w:pos="2148"/>
        </w:tabs>
        <w:ind w:left="2148" w:hanging="360"/>
      </w:pPr>
      <w:rPr>
        <w:rFonts w:ascii="Courier New" w:hAnsi="Courier New" w:cs="Courier New" w:hint="default"/>
      </w:rPr>
    </w:lvl>
    <w:lvl w:ilvl="2" w:tplc="04080005" w:tentative="1">
      <w:start w:val="1"/>
      <w:numFmt w:val="bullet"/>
      <w:lvlText w:val=""/>
      <w:lvlJc w:val="left"/>
      <w:pPr>
        <w:tabs>
          <w:tab w:val="num" w:pos="2868"/>
        </w:tabs>
        <w:ind w:left="2868" w:hanging="360"/>
      </w:pPr>
      <w:rPr>
        <w:rFonts w:ascii="Wingdings" w:hAnsi="Wingdings" w:hint="default"/>
      </w:rPr>
    </w:lvl>
    <w:lvl w:ilvl="3" w:tplc="04080001" w:tentative="1">
      <w:start w:val="1"/>
      <w:numFmt w:val="bullet"/>
      <w:lvlText w:val=""/>
      <w:lvlJc w:val="left"/>
      <w:pPr>
        <w:tabs>
          <w:tab w:val="num" w:pos="3588"/>
        </w:tabs>
        <w:ind w:left="3588" w:hanging="360"/>
      </w:pPr>
      <w:rPr>
        <w:rFonts w:ascii="Symbol" w:hAnsi="Symbol" w:hint="default"/>
      </w:rPr>
    </w:lvl>
    <w:lvl w:ilvl="4" w:tplc="04080003" w:tentative="1">
      <w:start w:val="1"/>
      <w:numFmt w:val="bullet"/>
      <w:lvlText w:val="o"/>
      <w:lvlJc w:val="left"/>
      <w:pPr>
        <w:tabs>
          <w:tab w:val="num" w:pos="4308"/>
        </w:tabs>
        <w:ind w:left="4308" w:hanging="360"/>
      </w:pPr>
      <w:rPr>
        <w:rFonts w:ascii="Courier New" w:hAnsi="Courier New" w:cs="Courier New" w:hint="default"/>
      </w:rPr>
    </w:lvl>
    <w:lvl w:ilvl="5" w:tplc="04080005" w:tentative="1">
      <w:start w:val="1"/>
      <w:numFmt w:val="bullet"/>
      <w:lvlText w:val=""/>
      <w:lvlJc w:val="left"/>
      <w:pPr>
        <w:tabs>
          <w:tab w:val="num" w:pos="5028"/>
        </w:tabs>
        <w:ind w:left="5028" w:hanging="360"/>
      </w:pPr>
      <w:rPr>
        <w:rFonts w:ascii="Wingdings" w:hAnsi="Wingdings" w:hint="default"/>
      </w:rPr>
    </w:lvl>
    <w:lvl w:ilvl="6" w:tplc="04080001" w:tentative="1">
      <w:start w:val="1"/>
      <w:numFmt w:val="bullet"/>
      <w:lvlText w:val=""/>
      <w:lvlJc w:val="left"/>
      <w:pPr>
        <w:tabs>
          <w:tab w:val="num" w:pos="5748"/>
        </w:tabs>
        <w:ind w:left="5748" w:hanging="360"/>
      </w:pPr>
      <w:rPr>
        <w:rFonts w:ascii="Symbol" w:hAnsi="Symbol" w:hint="default"/>
      </w:rPr>
    </w:lvl>
    <w:lvl w:ilvl="7" w:tplc="04080003" w:tentative="1">
      <w:start w:val="1"/>
      <w:numFmt w:val="bullet"/>
      <w:lvlText w:val="o"/>
      <w:lvlJc w:val="left"/>
      <w:pPr>
        <w:tabs>
          <w:tab w:val="num" w:pos="6468"/>
        </w:tabs>
        <w:ind w:left="6468" w:hanging="360"/>
      </w:pPr>
      <w:rPr>
        <w:rFonts w:ascii="Courier New" w:hAnsi="Courier New" w:cs="Courier New" w:hint="default"/>
      </w:rPr>
    </w:lvl>
    <w:lvl w:ilvl="8" w:tplc="04080005" w:tentative="1">
      <w:start w:val="1"/>
      <w:numFmt w:val="bullet"/>
      <w:lvlText w:val=""/>
      <w:lvlJc w:val="left"/>
      <w:pPr>
        <w:tabs>
          <w:tab w:val="num" w:pos="7188"/>
        </w:tabs>
        <w:ind w:left="7188" w:hanging="360"/>
      </w:pPr>
      <w:rPr>
        <w:rFonts w:ascii="Wingdings" w:hAnsi="Wingdings" w:hint="default"/>
      </w:rPr>
    </w:lvl>
  </w:abstractNum>
  <w:abstractNum w:abstractNumId="44">
    <w:nsid w:val="7ECE6C24"/>
    <w:multiLevelType w:val="hybridMultilevel"/>
    <w:tmpl w:val="FAB0B50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23"/>
  </w:num>
  <w:num w:numId="2">
    <w:abstractNumId w:val="15"/>
  </w:num>
  <w:num w:numId="3">
    <w:abstractNumId w:val="26"/>
  </w:num>
  <w:num w:numId="4">
    <w:abstractNumId w:val="31"/>
  </w:num>
  <w:num w:numId="5">
    <w:abstractNumId w:val="32"/>
  </w:num>
  <w:num w:numId="6">
    <w:abstractNumId w:val="4"/>
  </w:num>
  <w:num w:numId="7">
    <w:abstractNumId w:val="40"/>
  </w:num>
  <w:num w:numId="8">
    <w:abstractNumId w:val="37"/>
  </w:num>
  <w:num w:numId="9">
    <w:abstractNumId w:val="8"/>
  </w:num>
  <w:num w:numId="10">
    <w:abstractNumId w:val="5"/>
  </w:num>
  <w:num w:numId="11">
    <w:abstractNumId w:val="6"/>
  </w:num>
  <w:num w:numId="12">
    <w:abstractNumId w:val="18"/>
  </w:num>
  <w:num w:numId="13">
    <w:abstractNumId w:val="13"/>
  </w:num>
  <w:num w:numId="14">
    <w:abstractNumId w:val="29"/>
  </w:num>
  <w:num w:numId="15">
    <w:abstractNumId w:val="16"/>
  </w:num>
  <w:num w:numId="16">
    <w:abstractNumId w:val="44"/>
  </w:num>
  <w:num w:numId="17">
    <w:abstractNumId w:val="27"/>
  </w:num>
  <w:num w:numId="18">
    <w:abstractNumId w:val="9"/>
  </w:num>
  <w:num w:numId="19">
    <w:abstractNumId w:val="10"/>
  </w:num>
  <w:num w:numId="20">
    <w:abstractNumId w:val="24"/>
  </w:num>
  <w:num w:numId="21">
    <w:abstractNumId w:val="0"/>
  </w:num>
  <w:num w:numId="22">
    <w:abstractNumId w:val="36"/>
  </w:num>
  <w:num w:numId="23">
    <w:abstractNumId w:val="43"/>
  </w:num>
  <w:num w:numId="24">
    <w:abstractNumId w:val="19"/>
  </w:num>
  <w:num w:numId="25">
    <w:abstractNumId w:val="39"/>
  </w:num>
  <w:num w:numId="26">
    <w:abstractNumId w:val="25"/>
  </w:num>
  <w:num w:numId="27">
    <w:abstractNumId w:val="22"/>
  </w:num>
  <w:num w:numId="28">
    <w:abstractNumId w:val="12"/>
  </w:num>
  <w:num w:numId="29">
    <w:abstractNumId w:val="30"/>
  </w:num>
  <w:num w:numId="30">
    <w:abstractNumId w:val="33"/>
  </w:num>
  <w:num w:numId="31">
    <w:abstractNumId w:val="41"/>
  </w:num>
  <w:num w:numId="32">
    <w:abstractNumId w:val="17"/>
  </w:num>
  <w:num w:numId="33">
    <w:abstractNumId w:val="2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4"/>
  </w:num>
  <w:num w:numId="37">
    <w:abstractNumId w:val="7"/>
  </w:num>
  <w:num w:numId="38">
    <w:abstractNumId w:val="20"/>
  </w:num>
  <w:num w:numId="39">
    <w:abstractNumId w:val="42"/>
  </w:num>
  <w:num w:numId="40">
    <w:abstractNumId w:val="2"/>
  </w:num>
  <w:num w:numId="41">
    <w:abstractNumId w:val="38"/>
  </w:num>
  <w:num w:numId="42">
    <w:abstractNumId w:val="11"/>
  </w:num>
  <w:num w:numId="43">
    <w:abstractNumId w:val="28"/>
  </w:num>
  <w:num w:numId="44">
    <w:abstractNumId w:val="1"/>
  </w:num>
  <w:num w:numId="45">
    <w:abstractNumId w:val="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ttachedTemplate r:id="rId1"/>
  <w:stylePaneFormatFilter w:val="3F01"/>
  <w:defaultTabStop w:val="708"/>
  <w:hyphenationZone w:val="425"/>
  <w:doNotHyphenateCaps/>
  <w:drawingGridHorizontalSpacing w:val="12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443E82"/>
    <w:rsid w:val="00000F17"/>
    <w:rsid w:val="00000F53"/>
    <w:rsid w:val="00002854"/>
    <w:rsid w:val="00002DDD"/>
    <w:rsid w:val="00002FAF"/>
    <w:rsid w:val="00003224"/>
    <w:rsid w:val="00003F72"/>
    <w:rsid w:val="0000516B"/>
    <w:rsid w:val="0000564B"/>
    <w:rsid w:val="000059D9"/>
    <w:rsid w:val="00005EF7"/>
    <w:rsid w:val="00005F84"/>
    <w:rsid w:val="000060D1"/>
    <w:rsid w:val="000062C9"/>
    <w:rsid w:val="00006828"/>
    <w:rsid w:val="00006E07"/>
    <w:rsid w:val="000074CC"/>
    <w:rsid w:val="00007781"/>
    <w:rsid w:val="0000778D"/>
    <w:rsid w:val="00007E8B"/>
    <w:rsid w:val="00010106"/>
    <w:rsid w:val="00010A07"/>
    <w:rsid w:val="00010FC1"/>
    <w:rsid w:val="000110E0"/>
    <w:rsid w:val="0001131A"/>
    <w:rsid w:val="0001142C"/>
    <w:rsid w:val="0001216D"/>
    <w:rsid w:val="00012494"/>
    <w:rsid w:val="000126D8"/>
    <w:rsid w:val="00012B7D"/>
    <w:rsid w:val="00012CF0"/>
    <w:rsid w:val="00013F4A"/>
    <w:rsid w:val="000149BE"/>
    <w:rsid w:val="00014A1A"/>
    <w:rsid w:val="00014CC4"/>
    <w:rsid w:val="00016A93"/>
    <w:rsid w:val="00016F32"/>
    <w:rsid w:val="00017538"/>
    <w:rsid w:val="00017F7E"/>
    <w:rsid w:val="00020FDA"/>
    <w:rsid w:val="00021003"/>
    <w:rsid w:val="00021648"/>
    <w:rsid w:val="000216DF"/>
    <w:rsid w:val="0002217C"/>
    <w:rsid w:val="000225DC"/>
    <w:rsid w:val="00022C48"/>
    <w:rsid w:val="00022CA9"/>
    <w:rsid w:val="00023874"/>
    <w:rsid w:val="00024FB0"/>
    <w:rsid w:val="00026316"/>
    <w:rsid w:val="0002634E"/>
    <w:rsid w:val="00026B71"/>
    <w:rsid w:val="00026C98"/>
    <w:rsid w:val="00026F18"/>
    <w:rsid w:val="000270F6"/>
    <w:rsid w:val="00027D3B"/>
    <w:rsid w:val="00027F8F"/>
    <w:rsid w:val="0003001A"/>
    <w:rsid w:val="0003172D"/>
    <w:rsid w:val="00031D13"/>
    <w:rsid w:val="00032470"/>
    <w:rsid w:val="00033C37"/>
    <w:rsid w:val="00034415"/>
    <w:rsid w:val="00034435"/>
    <w:rsid w:val="00034E4F"/>
    <w:rsid w:val="000353D8"/>
    <w:rsid w:val="000354FD"/>
    <w:rsid w:val="0003573A"/>
    <w:rsid w:val="000358B3"/>
    <w:rsid w:val="00036662"/>
    <w:rsid w:val="0003714A"/>
    <w:rsid w:val="0003778A"/>
    <w:rsid w:val="00037995"/>
    <w:rsid w:val="00037D5A"/>
    <w:rsid w:val="00037D82"/>
    <w:rsid w:val="00040444"/>
    <w:rsid w:val="000413CF"/>
    <w:rsid w:val="000421E4"/>
    <w:rsid w:val="000430C6"/>
    <w:rsid w:val="00043258"/>
    <w:rsid w:val="000437A3"/>
    <w:rsid w:val="000440E2"/>
    <w:rsid w:val="000441DA"/>
    <w:rsid w:val="00044621"/>
    <w:rsid w:val="00044A5E"/>
    <w:rsid w:val="00045059"/>
    <w:rsid w:val="00045D29"/>
    <w:rsid w:val="00045E70"/>
    <w:rsid w:val="00045FD6"/>
    <w:rsid w:val="00046172"/>
    <w:rsid w:val="00046223"/>
    <w:rsid w:val="00046944"/>
    <w:rsid w:val="0005091F"/>
    <w:rsid w:val="00050ACF"/>
    <w:rsid w:val="00050D50"/>
    <w:rsid w:val="00050FA7"/>
    <w:rsid w:val="000514B3"/>
    <w:rsid w:val="00052971"/>
    <w:rsid w:val="00053676"/>
    <w:rsid w:val="00053A79"/>
    <w:rsid w:val="00053EAA"/>
    <w:rsid w:val="000542CA"/>
    <w:rsid w:val="00054A7B"/>
    <w:rsid w:val="00054DF0"/>
    <w:rsid w:val="00054FA0"/>
    <w:rsid w:val="00054FCA"/>
    <w:rsid w:val="00055451"/>
    <w:rsid w:val="00055A10"/>
    <w:rsid w:val="00055B39"/>
    <w:rsid w:val="00056520"/>
    <w:rsid w:val="000609C2"/>
    <w:rsid w:val="00061254"/>
    <w:rsid w:val="0006217C"/>
    <w:rsid w:val="00062570"/>
    <w:rsid w:val="00062926"/>
    <w:rsid w:val="0006297E"/>
    <w:rsid w:val="00062C7E"/>
    <w:rsid w:val="00062D6B"/>
    <w:rsid w:val="00062F45"/>
    <w:rsid w:val="0006379A"/>
    <w:rsid w:val="00064497"/>
    <w:rsid w:val="000658EB"/>
    <w:rsid w:val="00065D63"/>
    <w:rsid w:val="00066815"/>
    <w:rsid w:val="000675E5"/>
    <w:rsid w:val="000700E2"/>
    <w:rsid w:val="00070139"/>
    <w:rsid w:val="00070439"/>
    <w:rsid w:val="00070C6F"/>
    <w:rsid w:val="0007290D"/>
    <w:rsid w:val="00072AA4"/>
    <w:rsid w:val="00073561"/>
    <w:rsid w:val="00073951"/>
    <w:rsid w:val="00073EF2"/>
    <w:rsid w:val="0007402B"/>
    <w:rsid w:val="00074E72"/>
    <w:rsid w:val="000756FD"/>
    <w:rsid w:val="00077209"/>
    <w:rsid w:val="000775FB"/>
    <w:rsid w:val="00080556"/>
    <w:rsid w:val="00080C8B"/>
    <w:rsid w:val="00080DF1"/>
    <w:rsid w:val="00080E6E"/>
    <w:rsid w:val="0008114E"/>
    <w:rsid w:val="000816D3"/>
    <w:rsid w:val="000817F9"/>
    <w:rsid w:val="00081980"/>
    <w:rsid w:val="0008205B"/>
    <w:rsid w:val="0008209B"/>
    <w:rsid w:val="00082953"/>
    <w:rsid w:val="00082C75"/>
    <w:rsid w:val="00082F96"/>
    <w:rsid w:val="00083700"/>
    <w:rsid w:val="000844E1"/>
    <w:rsid w:val="000848BA"/>
    <w:rsid w:val="00084924"/>
    <w:rsid w:val="00084A0C"/>
    <w:rsid w:val="00084B4A"/>
    <w:rsid w:val="00085106"/>
    <w:rsid w:val="00085CC3"/>
    <w:rsid w:val="000864FB"/>
    <w:rsid w:val="0008683F"/>
    <w:rsid w:val="000868C0"/>
    <w:rsid w:val="00086A6D"/>
    <w:rsid w:val="00086AB8"/>
    <w:rsid w:val="00087507"/>
    <w:rsid w:val="00087BBA"/>
    <w:rsid w:val="000907B5"/>
    <w:rsid w:val="00091A3E"/>
    <w:rsid w:val="00091A78"/>
    <w:rsid w:val="00091ECA"/>
    <w:rsid w:val="00091F77"/>
    <w:rsid w:val="00092147"/>
    <w:rsid w:val="00092F57"/>
    <w:rsid w:val="00093387"/>
    <w:rsid w:val="00093961"/>
    <w:rsid w:val="00093E4C"/>
    <w:rsid w:val="000941AE"/>
    <w:rsid w:val="000944BB"/>
    <w:rsid w:val="00094E34"/>
    <w:rsid w:val="00097A9E"/>
    <w:rsid w:val="00097B6A"/>
    <w:rsid w:val="000A01E3"/>
    <w:rsid w:val="000A1025"/>
    <w:rsid w:val="000A1055"/>
    <w:rsid w:val="000A1E18"/>
    <w:rsid w:val="000A47AA"/>
    <w:rsid w:val="000A509A"/>
    <w:rsid w:val="000A529E"/>
    <w:rsid w:val="000A628E"/>
    <w:rsid w:val="000A72A7"/>
    <w:rsid w:val="000A73A4"/>
    <w:rsid w:val="000A7B93"/>
    <w:rsid w:val="000B0198"/>
    <w:rsid w:val="000B026E"/>
    <w:rsid w:val="000B1507"/>
    <w:rsid w:val="000B1621"/>
    <w:rsid w:val="000B1A35"/>
    <w:rsid w:val="000B1B02"/>
    <w:rsid w:val="000B1CE3"/>
    <w:rsid w:val="000B272F"/>
    <w:rsid w:val="000B2BAD"/>
    <w:rsid w:val="000B356C"/>
    <w:rsid w:val="000B375E"/>
    <w:rsid w:val="000B4058"/>
    <w:rsid w:val="000B4469"/>
    <w:rsid w:val="000B4AB6"/>
    <w:rsid w:val="000B59EB"/>
    <w:rsid w:val="000B5B9C"/>
    <w:rsid w:val="000B6C6F"/>
    <w:rsid w:val="000B7287"/>
    <w:rsid w:val="000B73B7"/>
    <w:rsid w:val="000B76CB"/>
    <w:rsid w:val="000B7BB2"/>
    <w:rsid w:val="000C03A1"/>
    <w:rsid w:val="000C0694"/>
    <w:rsid w:val="000C1D3C"/>
    <w:rsid w:val="000C2B8E"/>
    <w:rsid w:val="000C2E82"/>
    <w:rsid w:val="000C32FE"/>
    <w:rsid w:val="000C3E00"/>
    <w:rsid w:val="000C47C5"/>
    <w:rsid w:val="000C52B0"/>
    <w:rsid w:val="000C57C5"/>
    <w:rsid w:val="000C5839"/>
    <w:rsid w:val="000C5F94"/>
    <w:rsid w:val="000C665C"/>
    <w:rsid w:val="000C6812"/>
    <w:rsid w:val="000C6966"/>
    <w:rsid w:val="000C6BEB"/>
    <w:rsid w:val="000C6D86"/>
    <w:rsid w:val="000C6F3F"/>
    <w:rsid w:val="000C6FAF"/>
    <w:rsid w:val="000C723A"/>
    <w:rsid w:val="000C79DC"/>
    <w:rsid w:val="000D006C"/>
    <w:rsid w:val="000D0372"/>
    <w:rsid w:val="000D0527"/>
    <w:rsid w:val="000D0B25"/>
    <w:rsid w:val="000D0F1E"/>
    <w:rsid w:val="000D15C9"/>
    <w:rsid w:val="000D1C4E"/>
    <w:rsid w:val="000D2C22"/>
    <w:rsid w:val="000D2C70"/>
    <w:rsid w:val="000D2D46"/>
    <w:rsid w:val="000D2DB4"/>
    <w:rsid w:val="000D3477"/>
    <w:rsid w:val="000D44CC"/>
    <w:rsid w:val="000D463E"/>
    <w:rsid w:val="000D46A5"/>
    <w:rsid w:val="000D522D"/>
    <w:rsid w:val="000D58D2"/>
    <w:rsid w:val="000D5C9E"/>
    <w:rsid w:val="000D5DE5"/>
    <w:rsid w:val="000D5FD7"/>
    <w:rsid w:val="000D6B6B"/>
    <w:rsid w:val="000E0894"/>
    <w:rsid w:val="000E0E53"/>
    <w:rsid w:val="000E1802"/>
    <w:rsid w:val="000E1A46"/>
    <w:rsid w:val="000E1BA0"/>
    <w:rsid w:val="000E2026"/>
    <w:rsid w:val="000E20B5"/>
    <w:rsid w:val="000E2E8D"/>
    <w:rsid w:val="000E38CE"/>
    <w:rsid w:val="000E3B06"/>
    <w:rsid w:val="000E3BEA"/>
    <w:rsid w:val="000E3EB7"/>
    <w:rsid w:val="000E4716"/>
    <w:rsid w:val="000E49EE"/>
    <w:rsid w:val="000E4C93"/>
    <w:rsid w:val="000E682B"/>
    <w:rsid w:val="000E7159"/>
    <w:rsid w:val="000E7C88"/>
    <w:rsid w:val="000F0DEE"/>
    <w:rsid w:val="000F1A64"/>
    <w:rsid w:val="000F1C1E"/>
    <w:rsid w:val="000F1D20"/>
    <w:rsid w:val="000F2A26"/>
    <w:rsid w:val="000F2BE9"/>
    <w:rsid w:val="000F2E40"/>
    <w:rsid w:val="000F3015"/>
    <w:rsid w:val="000F3889"/>
    <w:rsid w:val="000F55E2"/>
    <w:rsid w:val="000F58A6"/>
    <w:rsid w:val="000F5B57"/>
    <w:rsid w:val="000F6183"/>
    <w:rsid w:val="000F6437"/>
    <w:rsid w:val="000F6782"/>
    <w:rsid w:val="000F6B5C"/>
    <w:rsid w:val="000F6E74"/>
    <w:rsid w:val="000F6FEC"/>
    <w:rsid w:val="000F72EC"/>
    <w:rsid w:val="000F78A1"/>
    <w:rsid w:val="00100BB6"/>
    <w:rsid w:val="001014BE"/>
    <w:rsid w:val="00101C94"/>
    <w:rsid w:val="00101CED"/>
    <w:rsid w:val="00101D92"/>
    <w:rsid w:val="00101E73"/>
    <w:rsid w:val="001024A1"/>
    <w:rsid w:val="001032D0"/>
    <w:rsid w:val="00105DA5"/>
    <w:rsid w:val="001060AC"/>
    <w:rsid w:val="00106903"/>
    <w:rsid w:val="00106D45"/>
    <w:rsid w:val="00106E8F"/>
    <w:rsid w:val="00107038"/>
    <w:rsid w:val="00107227"/>
    <w:rsid w:val="0010751A"/>
    <w:rsid w:val="001078DC"/>
    <w:rsid w:val="001103AF"/>
    <w:rsid w:val="00110E8C"/>
    <w:rsid w:val="00110EFD"/>
    <w:rsid w:val="0011101A"/>
    <w:rsid w:val="0011227D"/>
    <w:rsid w:val="00113019"/>
    <w:rsid w:val="001130AD"/>
    <w:rsid w:val="0011341B"/>
    <w:rsid w:val="0011385A"/>
    <w:rsid w:val="001139D1"/>
    <w:rsid w:val="00113C45"/>
    <w:rsid w:val="00113C4C"/>
    <w:rsid w:val="001145A1"/>
    <w:rsid w:val="00114B9A"/>
    <w:rsid w:val="00114D21"/>
    <w:rsid w:val="00114F0D"/>
    <w:rsid w:val="00115FE0"/>
    <w:rsid w:val="001164AA"/>
    <w:rsid w:val="00116788"/>
    <w:rsid w:val="00116CBB"/>
    <w:rsid w:val="00120639"/>
    <w:rsid w:val="00120865"/>
    <w:rsid w:val="00120B55"/>
    <w:rsid w:val="00120BE7"/>
    <w:rsid w:val="00120BE9"/>
    <w:rsid w:val="0012204B"/>
    <w:rsid w:val="0012346E"/>
    <w:rsid w:val="00123668"/>
    <w:rsid w:val="00123B03"/>
    <w:rsid w:val="00123FEB"/>
    <w:rsid w:val="001243CB"/>
    <w:rsid w:val="00124689"/>
    <w:rsid w:val="0012509D"/>
    <w:rsid w:val="001259BB"/>
    <w:rsid w:val="00125D96"/>
    <w:rsid w:val="00126469"/>
    <w:rsid w:val="00126A09"/>
    <w:rsid w:val="0012769A"/>
    <w:rsid w:val="00127C24"/>
    <w:rsid w:val="00127CC2"/>
    <w:rsid w:val="00130E16"/>
    <w:rsid w:val="0013166B"/>
    <w:rsid w:val="00131733"/>
    <w:rsid w:val="00131B89"/>
    <w:rsid w:val="00131BDC"/>
    <w:rsid w:val="0013292F"/>
    <w:rsid w:val="00133751"/>
    <w:rsid w:val="00133757"/>
    <w:rsid w:val="00133DB1"/>
    <w:rsid w:val="00133EF1"/>
    <w:rsid w:val="00133F74"/>
    <w:rsid w:val="00135336"/>
    <w:rsid w:val="0013550B"/>
    <w:rsid w:val="00135962"/>
    <w:rsid w:val="00135D97"/>
    <w:rsid w:val="001365FC"/>
    <w:rsid w:val="0013678E"/>
    <w:rsid w:val="00136CE4"/>
    <w:rsid w:val="00137189"/>
    <w:rsid w:val="00137371"/>
    <w:rsid w:val="00137BF5"/>
    <w:rsid w:val="00140906"/>
    <w:rsid w:val="00140A36"/>
    <w:rsid w:val="00140E7D"/>
    <w:rsid w:val="0014106A"/>
    <w:rsid w:val="00142861"/>
    <w:rsid w:val="00142CD1"/>
    <w:rsid w:val="001448F8"/>
    <w:rsid w:val="00144D6B"/>
    <w:rsid w:val="00144D6C"/>
    <w:rsid w:val="0014570D"/>
    <w:rsid w:val="0014571E"/>
    <w:rsid w:val="0014572C"/>
    <w:rsid w:val="0014604F"/>
    <w:rsid w:val="00146214"/>
    <w:rsid w:val="0014693D"/>
    <w:rsid w:val="00146D81"/>
    <w:rsid w:val="001474DF"/>
    <w:rsid w:val="001502AA"/>
    <w:rsid w:val="00150723"/>
    <w:rsid w:val="00151193"/>
    <w:rsid w:val="0015237C"/>
    <w:rsid w:val="0015337D"/>
    <w:rsid w:val="0015344B"/>
    <w:rsid w:val="001538A0"/>
    <w:rsid w:val="00154D19"/>
    <w:rsid w:val="001556EC"/>
    <w:rsid w:val="00156617"/>
    <w:rsid w:val="001568F8"/>
    <w:rsid w:val="001569C2"/>
    <w:rsid w:val="00156B26"/>
    <w:rsid w:val="00156BA4"/>
    <w:rsid w:val="001574A8"/>
    <w:rsid w:val="00157A1E"/>
    <w:rsid w:val="001601C0"/>
    <w:rsid w:val="0016082B"/>
    <w:rsid w:val="001611A8"/>
    <w:rsid w:val="001611BE"/>
    <w:rsid w:val="001611D5"/>
    <w:rsid w:val="00162BAF"/>
    <w:rsid w:val="00162CB0"/>
    <w:rsid w:val="00162E51"/>
    <w:rsid w:val="00163565"/>
    <w:rsid w:val="00163B66"/>
    <w:rsid w:val="00163B8F"/>
    <w:rsid w:val="0016588A"/>
    <w:rsid w:val="001658AB"/>
    <w:rsid w:val="00165A93"/>
    <w:rsid w:val="00165B1E"/>
    <w:rsid w:val="00167F7F"/>
    <w:rsid w:val="0017000A"/>
    <w:rsid w:val="00170074"/>
    <w:rsid w:val="0017045F"/>
    <w:rsid w:val="00170E8B"/>
    <w:rsid w:val="0017121E"/>
    <w:rsid w:val="001713C8"/>
    <w:rsid w:val="00172E81"/>
    <w:rsid w:val="001736BE"/>
    <w:rsid w:val="00173B36"/>
    <w:rsid w:val="0017408E"/>
    <w:rsid w:val="001754CC"/>
    <w:rsid w:val="00175A56"/>
    <w:rsid w:val="00176E5C"/>
    <w:rsid w:val="001776A7"/>
    <w:rsid w:val="00177C12"/>
    <w:rsid w:val="00180582"/>
    <w:rsid w:val="001805C3"/>
    <w:rsid w:val="0018238B"/>
    <w:rsid w:val="001825B9"/>
    <w:rsid w:val="001825D5"/>
    <w:rsid w:val="00183700"/>
    <w:rsid w:val="00183A39"/>
    <w:rsid w:val="00183DA5"/>
    <w:rsid w:val="00184B12"/>
    <w:rsid w:val="00185D4A"/>
    <w:rsid w:val="001860CA"/>
    <w:rsid w:val="001863BB"/>
    <w:rsid w:val="00187037"/>
    <w:rsid w:val="0018710E"/>
    <w:rsid w:val="001872F6"/>
    <w:rsid w:val="00187736"/>
    <w:rsid w:val="001878F9"/>
    <w:rsid w:val="001906B0"/>
    <w:rsid w:val="00190AEF"/>
    <w:rsid w:val="00190E41"/>
    <w:rsid w:val="00190FC6"/>
    <w:rsid w:val="00191634"/>
    <w:rsid w:val="00191D52"/>
    <w:rsid w:val="0019271F"/>
    <w:rsid w:val="00192A82"/>
    <w:rsid w:val="00192B08"/>
    <w:rsid w:val="00192CF7"/>
    <w:rsid w:val="001930CE"/>
    <w:rsid w:val="00193D7F"/>
    <w:rsid w:val="00193F99"/>
    <w:rsid w:val="00194A3E"/>
    <w:rsid w:val="00194ACE"/>
    <w:rsid w:val="00194C39"/>
    <w:rsid w:val="00195789"/>
    <w:rsid w:val="00196889"/>
    <w:rsid w:val="00196923"/>
    <w:rsid w:val="001A0026"/>
    <w:rsid w:val="001A08BE"/>
    <w:rsid w:val="001A09A1"/>
    <w:rsid w:val="001A0C80"/>
    <w:rsid w:val="001A16D5"/>
    <w:rsid w:val="001A1E17"/>
    <w:rsid w:val="001A2E61"/>
    <w:rsid w:val="001A3325"/>
    <w:rsid w:val="001A33A4"/>
    <w:rsid w:val="001A3417"/>
    <w:rsid w:val="001A371D"/>
    <w:rsid w:val="001A384F"/>
    <w:rsid w:val="001A3BA1"/>
    <w:rsid w:val="001A3CDC"/>
    <w:rsid w:val="001A47F6"/>
    <w:rsid w:val="001A53F3"/>
    <w:rsid w:val="001A54D7"/>
    <w:rsid w:val="001A561B"/>
    <w:rsid w:val="001A5A92"/>
    <w:rsid w:val="001A5F0E"/>
    <w:rsid w:val="001A7318"/>
    <w:rsid w:val="001A736E"/>
    <w:rsid w:val="001A7698"/>
    <w:rsid w:val="001B0B56"/>
    <w:rsid w:val="001B11E8"/>
    <w:rsid w:val="001B1232"/>
    <w:rsid w:val="001B1307"/>
    <w:rsid w:val="001B133D"/>
    <w:rsid w:val="001B15F5"/>
    <w:rsid w:val="001B2435"/>
    <w:rsid w:val="001B2DA3"/>
    <w:rsid w:val="001B3292"/>
    <w:rsid w:val="001B356F"/>
    <w:rsid w:val="001B38A9"/>
    <w:rsid w:val="001B38C6"/>
    <w:rsid w:val="001B393D"/>
    <w:rsid w:val="001B450E"/>
    <w:rsid w:val="001B49F6"/>
    <w:rsid w:val="001B4EA8"/>
    <w:rsid w:val="001B5B77"/>
    <w:rsid w:val="001B68E8"/>
    <w:rsid w:val="001B6B6A"/>
    <w:rsid w:val="001B6EB9"/>
    <w:rsid w:val="001B6F1F"/>
    <w:rsid w:val="001B74C0"/>
    <w:rsid w:val="001B76BC"/>
    <w:rsid w:val="001B799F"/>
    <w:rsid w:val="001C01F7"/>
    <w:rsid w:val="001C04CA"/>
    <w:rsid w:val="001C05ED"/>
    <w:rsid w:val="001C18E1"/>
    <w:rsid w:val="001C39D5"/>
    <w:rsid w:val="001C4333"/>
    <w:rsid w:val="001C435D"/>
    <w:rsid w:val="001C4756"/>
    <w:rsid w:val="001C480C"/>
    <w:rsid w:val="001C4963"/>
    <w:rsid w:val="001C6048"/>
    <w:rsid w:val="001C63DD"/>
    <w:rsid w:val="001C66AE"/>
    <w:rsid w:val="001C6A8C"/>
    <w:rsid w:val="001C6E30"/>
    <w:rsid w:val="001C709C"/>
    <w:rsid w:val="001C7444"/>
    <w:rsid w:val="001D0422"/>
    <w:rsid w:val="001D178D"/>
    <w:rsid w:val="001D2932"/>
    <w:rsid w:val="001D341F"/>
    <w:rsid w:val="001D400F"/>
    <w:rsid w:val="001D45B4"/>
    <w:rsid w:val="001D5575"/>
    <w:rsid w:val="001D571E"/>
    <w:rsid w:val="001D6E2D"/>
    <w:rsid w:val="001E0072"/>
    <w:rsid w:val="001E1519"/>
    <w:rsid w:val="001E20B4"/>
    <w:rsid w:val="001E258A"/>
    <w:rsid w:val="001E2D37"/>
    <w:rsid w:val="001E2EAE"/>
    <w:rsid w:val="001E3745"/>
    <w:rsid w:val="001E3C41"/>
    <w:rsid w:val="001E4084"/>
    <w:rsid w:val="001E4D84"/>
    <w:rsid w:val="001E5036"/>
    <w:rsid w:val="001E5342"/>
    <w:rsid w:val="001E5FCE"/>
    <w:rsid w:val="001E64E9"/>
    <w:rsid w:val="001E6C5E"/>
    <w:rsid w:val="001E774D"/>
    <w:rsid w:val="001E7B6E"/>
    <w:rsid w:val="001F0060"/>
    <w:rsid w:val="001F08D5"/>
    <w:rsid w:val="001F0BE9"/>
    <w:rsid w:val="001F11AB"/>
    <w:rsid w:val="001F13C8"/>
    <w:rsid w:val="001F1696"/>
    <w:rsid w:val="001F1920"/>
    <w:rsid w:val="001F203C"/>
    <w:rsid w:val="001F218B"/>
    <w:rsid w:val="001F2284"/>
    <w:rsid w:val="001F26DA"/>
    <w:rsid w:val="001F33C4"/>
    <w:rsid w:val="001F3E65"/>
    <w:rsid w:val="001F3E85"/>
    <w:rsid w:val="001F41A2"/>
    <w:rsid w:val="001F42B6"/>
    <w:rsid w:val="001F4AF3"/>
    <w:rsid w:val="001F4DDD"/>
    <w:rsid w:val="001F50D0"/>
    <w:rsid w:val="001F5649"/>
    <w:rsid w:val="001F63BB"/>
    <w:rsid w:val="001F64E6"/>
    <w:rsid w:val="001F72F3"/>
    <w:rsid w:val="001F78C7"/>
    <w:rsid w:val="001F7B04"/>
    <w:rsid w:val="00200BA7"/>
    <w:rsid w:val="00200C9C"/>
    <w:rsid w:val="00201303"/>
    <w:rsid w:val="00201803"/>
    <w:rsid w:val="00201868"/>
    <w:rsid w:val="0020206F"/>
    <w:rsid w:val="002023B1"/>
    <w:rsid w:val="002031ED"/>
    <w:rsid w:val="002038E8"/>
    <w:rsid w:val="00203E11"/>
    <w:rsid w:val="00204187"/>
    <w:rsid w:val="00205BD6"/>
    <w:rsid w:val="00207CC2"/>
    <w:rsid w:val="00210244"/>
    <w:rsid w:val="002120B0"/>
    <w:rsid w:val="002123C1"/>
    <w:rsid w:val="0021348B"/>
    <w:rsid w:val="00214055"/>
    <w:rsid w:val="0021430A"/>
    <w:rsid w:val="00215689"/>
    <w:rsid w:val="00217CFC"/>
    <w:rsid w:val="0022010D"/>
    <w:rsid w:val="00220B36"/>
    <w:rsid w:val="00220BEF"/>
    <w:rsid w:val="0022116C"/>
    <w:rsid w:val="00221BFF"/>
    <w:rsid w:val="0022243D"/>
    <w:rsid w:val="002226A0"/>
    <w:rsid w:val="00222D25"/>
    <w:rsid w:val="00223C9A"/>
    <w:rsid w:val="002250B9"/>
    <w:rsid w:val="0022541E"/>
    <w:rsid w:val="0022654C"/>
    <w:rsid w:val="002312F8"/>
    <w:rsid w:val="00231708"/>
    <w:rsid w:val="00233FDB"/>
    <w:rsid w:val="0023447B"/>
    <w:rsid w:val="0023522A"/>
    <w:rsid w:val="002353A3"/>
    <w:rsid w:val="002357B7"/>
    <w:rsid w:val="00235A76"/>
    <w:rsid w:val="00235C7D"/>
    <w:rsid w:val="00236049"/>
    <w:rsid w:val="0023679B"/>
    <w:rsid w:val="00236B53"/>
    <w:rsid w:val="00237275"/>
    <w:rsid w:val="00237384"/>
    <w:rsid w:val="002401D1"/>
    <w:rsid w:val="00240783"/>
    <w:rsid w:val="002409FE"/>
    <w:rsid w:val="00240B9F"/>
    <w:rsid w:val="00241004"/>
    <w:rsid w:val="002421A6"/>
    <w:rsid w:val="002425CF"/>
    <w:rsid w:val="00242E49"/>
    <w:rsid w:val="00242F67"/>
    <w:rsid w:val="00243171"/>
    <w:rsid w:val="0024374D"/>
    <w:rsid w:val="002441A0"/>
    <w:rsid w:val="0024445F"/>
    <w:rsid w:val="00244B47"/>
    <w:rsid w:val="0024514E"/>
    <w:rsid w:val="00245193"/>
    <w:rsid w:val="002454E9"/>
    <w:rsid w:val="002455C5"/>
    <w:rsid w:val="00245BB4"/>
    <w:rsid w:val="00246149"/>
    <w:rsid w:val="00246A8B"/>
    <w:rsid w:val="00246C78"/>
    <w:rsid w:val="002477D6"/>
    <w:rsid w:val="00250D1B"/>
    <w:rsid w:val="002523CB"/>
    <w:rsid w:val="0025242C"/>
    <w:rsid w:val="00252999"/>
    <w:rsid w:val="0025316C"/>
    <w:rsid w:val="00253770"/>
    <w:rsid w:val="0025380F"/>
    <w:rsid w:val="00253A80"/>
    <w:rsid w:val="00254995"/>
    <w:rsid w:val="00254D33"/>
    <w:rsid w:val="00254D6E"/>
    <w:rsid w:val="00254FA4"/>
    <w:rsid w:val="00254FEE"/>
    <w:rsid w:val="002552C5"/>
    <w:rsid w:val="00255802"/>
    <w:rsid w:val="00256B14"/>
    <w:rsid w:val="00256C40"/>
    <w:rsid w:val="00256E36"/>
    <w:rsid w:val="002574DA"/>
    <w:rsid w:val="00257806"/>
    <w:rsid w:val="00257947"/>
    <w:rsid w:val="002609E4"/>
    <w:rsid w:val="00260F72"/>
    <w:rsid w:val="002620D9"/>
    <w:rsid w:val="00262775"/>
    <w:rsid w:val="002629AE"/>
    <w:rsid w:val="00262F65"/>
    <w:rsid w:val="00263B0A"/>
    <w:rsid w:val="00265F6E"/>
    <w:rsid w:val="0026711E"/>
    <w:rsid w:val="0026747D"/>
    <w:rsid w:val="00267931"/>
    <w:rsid w:val="00267CD1"/>
    <w:rsid w:val="002700E0"/>
    <w:rsid w:val="00271140"/>
    <w:rsid w:val="0027159D"/>
    <w:rsid w:val="002716D3"/>
    <w:rsid w:val="00271DEE"/>
    <w:rsid w:val="00272CE8"/>
    <w:rsid w:val="00272D5E"/>
    <w:rsid w:val="00272E6D"/>
    <w:rsid w:val="00274770"/>
    <w:rsid w:val="00274B23"/>
    <w:rsid w:val="00274CF3"/>
    <w:rsid w:val="00274F67"/>
    <w:rsid w:val="002750CB"/>
    <w:rsid w:val="002752CC"/>
    <w:rsid w:val="0027535D"/>
    <w:rsid w:val="0027554B"/>
    <w:rsid w:val="00275CC0"/>
    <w:rsid w:val="00275CC5"/>
    <w:rsid w:val="0027616A"/>
    <w:rsid w:val="002763B4"/>
    <w:rsid w:val="002765CD"/>
    <w:rsid w:val="0027750C"/>
    <w:rsid w:val="00277519"/>
    <w:rsid w:val="00277925"/>
    <w:rsid w:val="002779D8"/>
    <w:rsid w:val="00277B88"/>
    <w:rsid w:val="002800E1"/>
    <w:rsid w:val="00280DD3"/>
    <w:rsid w:val="002811E7"/>
    <w:rsid w:val="00281B8D"/>
    <w:rsid w:val="00282266"/>
    <w:rsid w:val="00282606"/>
    <w:rsid w:val="00283CFF"/>
    <w:rsid w:val="00283EC8"/>
    <w:rsid w:val="00283F03"/>
    <w:rsid w:val="00284230"/>
    <w:rsid w:val="002852A1"/>
    <w:rsid w:val="00285B0A"/>
    <w:rsid w:val="00285BF4"/>
    <w:rsid w:val="002867F3"/>
    <w:rsid w:val="00287613"/>
    <w:rsid w:val="0028764C"/>
    <w:rsid w:val="002906E9"/>
    <w:rsid w:val="002918BF"/>
    <w:rsid w:val="0029203F"/>
    <w:rsid w:val="00292276"/>
    <w:rsid w:val="00292616"/>
    <w:rsid w:val="00292624"/>
    <w:rsid w:val="0029455D"/>
    <w:rsid w:val="00294A9D"/>
    <w:rsid w:val="0029554A"/>
    <w:rsid w:val="002957DA"/>
    <w:rsid w:val="00296C8A"/>
    <w:rsid w:val="00296F8E"/>
    <w:rsid w:val="00297077"/>
    <w:rsid w:val="00297160"/>
    <w:rsid w:val="00297425"/>
    <w:rsid w:val="002975EC"/>
    <w:rsid w:val="00297FA3"/>
    <w:rsid w:val="002A02BA"/>
    <w:rsid w:val="002A0B57"/>
    <w:rsid w:val="002A1182"/>
    <w:rsid w:val="002A126B"/>
    <w:rsid w:val="002A19A0"/>
    <w:rsid w:val="002A23BC"/>
    <w:rsid w:val="002A25E7"/>
    <w:rsid w:val="002A2710"/>
    <w:rsid w:val="002A277D"/>
    <w:rsid w:val="002A2B6D"/>
    <w:rsid w:val="002A2F94"/>
    <w:rsid w:val="002A3117"/>
    <w:rsid w:val="002A391D"/>
    <w:rsid w:val="002A3E18"/>
    <w:rsid w:val="002A439F"/>
    <w:rsid w:val="002A4D5E"/>
    <w:rsid w:val="002A4F4F"/>
    <w:rsid w:val="002A543E"/>
    <w:rsid w:val="002A5BCE"/>
    <w:rsid w:val="002A612F"/>
    <w:rsid w:val="002A66AD"/>
    <w:rsid w:val="002A6A8C"/>
    <w:rsid w:val="002A6EB2"/>
    <w:rsid w:val="002A7563"/>
    <w:rsid w:val="002B0FC8"/>
    <w:rsid w:val="002B14F2"/>
    <w:rsid w:val="002B15A3"/>
    <w:rsid w:val="002B15E7"/>
    <w:rsid w:val="002B2CC1"/>
    <w:rsid w:val="002B3297"/>
    <w:rsid w:val="002B3BEE"/>
    <w:rsid w:val="002B3C69"/>
    <w:rsid w:val="002B5382"/>
    <w:rsid w:val="002B740E"/>
    <w:rsid w:val="002B787C"/>
    <w:rsid w:val="002B7AE0"/>
    <w:rsid w:val="002C1238"/>
    <w:rsid w:val="002C16CD"/>
    <w:rsid w:val="002C243F"/>
    <w:rsid w:val="002C2773"/>
    <w:rsid w:val="002C278E"/>
    <w:rsid w:val="002C2B66"/>
    <w:rsid w:val="002C3518"/>
    <w:rsid w:val="002C3538"/>
    <w:rsid w:val="002C4A07"/>
    <w:rsid w:val="002C509F"/>
    <w:rsid w:val="002C5775"/>
    <w:rsid w:val="002C5FC8"/>
    <w:rsid w:val="002C650A"/>
    <w:rsid w:val="002C7A28"/>
    <w:rsid w:val="002C7A75"/>
    <w:rsid w:val="002D0A0B"/>
    <w:rsid w:val="002D13BE"/>
    <w:rsid w:val="002D21F5"/>
    <w:rsid w:val="002D230C"/>
    <w:rsid w:val="002D231E"/>
    <w:rsid w:val="002D3445"/>
    <w:rsid w:val="002D3838"/>
    <w:rsid w:val="002D39A6"/>
    <w:rsid w:val="002D3B0C"/>
    <w:rsid w:val="002D3D59"/>
    <w:rsid w:val="002D4D88"/>
    <w:rsid w:val="002D4FB6"/>
    <w:rsid w:val="002D541A"/>
    <w:rsid w:val="002D63A7"/>
    <w:rsid w:val="002D6A95"/>
    <w:rsid w:val="002D6E7B"/>
    <w:rsid w:val="002D71F2"/>
    <w:rsid w:val="002D773D"/>
    <w:rsid w:val="002D7919"/>
    <w:rsid w:val="002D7EC5"/>
    <w:rsid w:val="002D7F2A"/>
    <w:rsid w:val="002E0075"/>
    <w:rsid w:val="002E0531"/>
    <w:rsid w:val="002E06C4"/>
    <w:rsid w:val="002E06FF"/>
    <w:rsid w:val="002E1C21"/>
    <w:rsid w:val="002E2DAA"/>
    <w:rsid w:val="002E2F62"/>
    <w:rsid w:val="002E32E3"/>
    <w:rsid w:val="002E3623"/>
    <w:rsid w:val="002E365D"/>
    <w:rsid w:val="002E3716"/>
    <w:rsid w:val="002E3B4F"/>
    <w:rsid w:val="002E3DC5"/>
    <w:rsid w:val="002E4CB6"/>
    <w:rsid w:val="002E579A"/>
    <w:rsid w:val="002E5A2A"/>
    <w:rsid w:val="002E5D70"/>
    <w:rsid w:val="002E631D"/>
    <w:rsid w:val="002E6FAB"/>
    <w:rsid w:val="002E70E8"/>
    <w:rsid w:val="002E769B"/>
    <w:rsid w:val="002E7C69"/>
    <w:rsid w:val="002E7DC3"/>
    <w:rsid w:val="002F0097"/>
    <w:rsid w:val="002F07FD"/>
    <w:rsid w:val="002F0C0E"/>
    <w:rsid w:val="002F0FD8"/>
    <w:rsid w:val="002F1408"/>
    <w:rsid w:val="002F1C52"/>
    <w:rsid w:val="002F1C87"/>
    <w:rsid w:val="002F1CB1"/>
    <w:rsid w:val="002F1D3B"/>
    <w:rsid w:val="002F1DA0"/>
    <w:rsid w:val="002F1E52"/>
    <w:rsid w:val="002F226C"/>
    <w:rsid w:val="002F233F"/>
    <w:rsid w:val="002F2B92"/>
    <w:rsid w:val="002F2EBF"/>
    <w:rsid w:val="002F3155"/>
    <w:rsid w:val="002F3DB6"/>
    <w:rsid w:val="002F43AC"/>
    <w:rsid w:val="002F52BC"/>
    <w:rsid w:val="002F66EA"/>
    <w:rsid w:val="002F6CBE"/>
    <w:rsid w:val="002F773B"/>
    <w:rsid w:val="002F7B33"/>
    <w:rsid w:val="002F7FB7"/>
    <w:rsid w:val="0030009B"/>
    <w:rsid w:val="00300CBE"/>
    <w:rsid w:val="003011E7"/>
    <w:rsid w:val="003023E9"/>
    <w:rsid w:val="0030305F"/>
    <w:rsid w:val="00304275"/>
    <w:rsid w:val="00305AAF"/>
    <w:rsid w:val="00305D23"/>
    <w:rsid w:val="00306207"/>
    <w:rsid w:val="00306E00"/>
    <w:rsid w:val="00306EB3"/>
    <w:rsid w:val="00307103"/>
    <w:rsid w:val="00307257"/>
    <w:rsid w:val="00307379"/>
    <w:rsid w:val="00310D2C"/>
    <w:rsid w:val="00311BCA"/>
    <w:rsid w:val="00312227"/>
    <w:rsid w:val="00312A73"/>
    <w:rsid w:val="00313388"/>
    <w:rsid w:val="00313EAA"/>
    <w:rsid w:val="00314010"/>
    <w:rsid w:val="003142F2"/>
    <w:rsid w:val="003144A4"/>
    <w:rsid w:val="003148C1"/>
    <w:rsid w:val="00314903"/>
    <w:rsid w:val="00314DA8"/>
    <w:rsid w:val="00316313"/>
    <w:rsid w:val="003171B9"/>
    <w:rsid w:val="00320629"/>
    <w:rsid w:val="003206BE"/>
    <w:rsid w:val="003207DB"/>
    <w:rsid w:val="0032090E"/>
    <w:rsid w:val="00321F81"/>
    <w:rsid w:val="00322083"/>
    <w:rsid w:val="003229EB"/>
    <w:rsid w:val="00322AD3"/>
    <w:rsid w:val="00322B3D"/>
    <w:rsid w:val="003246B2"/>
    <w:rsid w:val="0032497E"/>
    <w:rsid w:val="00324E32"/>
    <w:rsid w:val="00325546"/>
    <w:rsid w:val="003258D5"/>
    <w:rsid w:val="00325B3E"/>
    <w:rsid w:val="00326212"/>
    <w:rsid w:val="00326720"/>
    <w:rsid w:val="00326C05"/>
    <w:rsid w:val="003271C7"/>
    <w:rsid w:val="00330039"/>
    <w:rsid w:val="00330BB8"/>
    <w:rsid w:val="00330C6A"/>
    <w:rsid w:val="003310D0"/>
    <w:rsid w:val="003321E6"/>
    <w:rsid w:val="00332366"/>
    <w:rsid w:val="00332613"/>
    <w:rsid w:val="00332C66"/>
    <w:rsid w:val="00332EF0"/>
    <w:rsid w:val="00332FD6"/>
    <w:rsid w:val="003332C3"/>
    <w:rsid w:val="003335EB"/>
    <w:rsid w:val="003339FF"/>
    <w:rsid w:val="00334BD0"/>
    <w:rsid w:val="00336512"/>
    <w:rsid w:val="00336674"/>
    <w:rsid w:val="003368A6"/>
    <w:rsid w:val="00337214"/>
    <w:rsid w:val="00337608"/>
    <w:rsid w:val="00337B67"/>
    <w:rsid w:val="0034028F"/>
    <w:rsid w:val="003406B7"/>
    <w:rsid w:val="00340E0E"/>
    <w:rsid w:val="0034216A"/>
    <w:rsid w:val="003423B5"/>
    <w:rsid w:val="00342B13"/>
    <w:rsid w:val="00342DCE"/>
    <w:rsid w:val="00342EDF"/>
    <w:rsid w:val="00343279"/>
    <w:rsid w:val="00343C04"/>
    <w:rsid w:val="00343D0F"/>
    <w:rsid w:val="00343D6A"/>
    <w:rsid w:val="0034403B"/>
    <w:rsid w:val="00344A0B"/>
    <w:rsid w:val="0034528D"/>
    <w:rsid w:val="00345497"/>
    <w:rsid w:val="0034572A"/>
    <w:rsid w:val="00346385"/>
    <w:rsid w:val="00346632"/>
    <w:rsid w:val="00346897"/>
    <w:rsid w:val="003470A0"/>
    <w:rsid w:val="003475FD"/>
    <w:rsid w:val="00347795"/>
    <w:rsid w:val="00347CA4"/>
    <w:rsid w:val="00351155"/>
    <w:rsid w:val="00351411"/>
    <w:rsid w:val="00351C5F"/>
    <w:rsid w:val="00351F90"/>
    <w:rsid w:val="00352800"/>
    <w:rsid w:val="00353310"/>
    <w:rsid w:val="00353888"/>
    <w:rsid w:val="00353D9F"/>
    <w:rsid w:val="00354195"/>
    <w:rsid w:val="003551C5"/>
    <w:rsid w:val="003554F6"/>
    <w:rsid w:val="00355A6A"/>
    <w:rsid w:val="00355ADC"/>
    <w:rsid w:val="00356CA9"/>
    <w:rsid w:val="00356D3A"/>
    <w:rsid w:val="0035715C"/>
    <w:rsid w:val="00360E06"/>
    <w:rsid w:val="0036121E"/>
    <w:rsid w:val="00361A80"/>
    <w:rsid w:val="00361EA0"/>
    <w:rsid w:val="00362CDD"/>
    <w:rsid w:val="00362E49"/>
    <w:rsid w:val="00364414"/>
    <w:rsid w:val="00364E7E"/>
    <w:rsid w:val="0036568D"/>
    <w:rsid w:val="00365F5F"/>
    <w:rsid w:val="00367160"/>
    <w:rsid w:val="0036717F"/>
    <w:rsid w:val="003676A2"/>
    <w:rsid w:val="0036787D"/>
    <w:rsid w:val="00367C5C"/>
    <w:rsid w:val="00367F83"/>
    <w:rsid w:val="00370BC6"/>
    <w:rsid w:val="00372190"/>
    <w:rsid w:val="003731FC"/>
    <w:rsid w:val="003733EE"/>
    <w:rsid w:val="00373D2C"/>
    <w:rsid w:val="00375505"/>
    <w:rsid w:val="00375BD2"/>
    <w:rsid w:val="0037673D"/>
    <w:rsid w:val="00376D1C"/>
    <w:rsid w:val="00377A9F"/>
    <w:rsid w:val="00377EC7"/>
    <w:rsid w:val="00380E62"/>
    <w:rsid w:val="00380EA5"/>
    <w:rsid w:val="00381286"/>
    <w:rsid w:val="003812F6"/>
    <w:rsid w:val="0038143D"/>
    <w:rsid w:val="0038233A"/>
    <w:rsid w:val="00382641"/>
    <w:rsid w:val="00382972"/>
    <w:rsid w:val="00383348"/>
    <w:rsid w:val="00383BCF"/>
    <w:rsid w:val="00383CD0"/>
    <w:rsid w:val="00385D22"/>
    <w:rsid w:val="00385EC7"/>
    <w:rsid w:val="00386B89"/>
    <w:rsid w:val="00386F67"/>
    <w:rsid w:val="00387096"/>
    <w:rsid w:val="003906E0"/>
    <w:rsid w:val="003906EB"/>
    <w:rsid w:val="0039115B"/>
    <w:rsid w:val="0039174C"/>
    <w:rsid w:val="0039181D"/>
    <w:rsid w:val="00391996"/>
    <w:rsid w:val="00391D32"/>
    <w:rsid w:val="00392286"/>
    <w:rsid w:val="00392CC3"/>
    <w:rsid w:val="00392D4C"/>
    <w:rsid w:val="00394A1B"/>
    <w:rsid w:val="003955A0"/>
    <w:rsid w:val="00395C4C"/>
    <w:rsid w:val="00395E2D"/>
    <w:rsid w:val="00396235"/>
    <w:rsid w:val="00396EF9"/>
    <w:rsid w:val="003979D0"/>
    <w:rsid w:val="00397A4E"/>
    <w:rsid w:val="003A0003"/>
    <w:rsid w:val="003A01B4"/>
    <w:rsid w:val="003A07A4"/>
    <w:rsid w:val="003A0C42"/>
    <w:rsid w:val="003A0C77"/>
    <w:rsid w:val="003A0CAE"/>
    <w:rsid w:val="003A0E9A"/>
    <w:rsid w:val="003A1B94"/>
    <w:rsid w:val="003A258F"/>
    <w:rsid w:val="003A2894"/>
    <w:rsid w:val="003A2E05"/>
    <w:rsid w:val="003A327C"/>
    <w:rsid w:val="003A3817"/>
    <w:rsid w:val="003A38BF"/>
    <w:rsid w:val="003A4666"/>
    <w:rsid w:val="003A4B30"/>
    <w:rsid w:val="003A4CCB"/>
    <w:rsid w:val="003A527B"/>
    <w:rsid w:val="003A6173"/>
    <w:rsid w:val="003A71A2"/>
    <w:rsid w:val="003A7325"/>
    <w:rsid w:val="003A777D"/>
    <w:rsid w:val="003A7A61"/>
    <w:rsid w:val="003B0382"/>
    <w:rsid w:val="003B1474"/>
    <w:rsid w:val="003B2466"/>
    <w:rsid w:val="003B26D0"/>
    <w:rsid w:val="003B3BF6"/>
    <w:rsid w:val="003B4ECA"/>
    <w:rsid w:val="003B5E21"/>
    <w:rsid w:val="003B5E6A"/>
    <w:rsid w:val="003B74C4"/>
    <w:rsid w:val="003B7921"/>
    <w:rsid w:val="003B7B63"/>
    <w:rsid w:val="003B7E6B"/>
    <w:rsid w:val="003C0F80"/>
    <w:rsid w:val="003C1951"/>
    <w:rsid w:val="003C1CF7"/>
    <w:rsid w:val="003C25F2"/>
    <w:rsid w:val="003C26CC"/>
    <w:rsid w:val="003C2809"/>
    <w:rsid w:val="003C2A7F"/>
    <w:rsid w:val="003C2E02"/>
    <w:rsid w:val="003C4627"/>
    <w:rsid w:val="003C545E"/>
    <w:rsid w:val="003C55E6"/>
    <w:rsid w:val="003C58C2"/>
    <w:rsid w:val="003C60BD"/>
    <w:rsid w:val="003C79CA"/>
    <w:rsid w:val="003D124F"/>
    <w:rsid w:val="003D1746"/>
    <w:rsid w:val="003D1A0A"/>
    <w:rsid w:val="003D309A"/>
    <w:rsid w:val="003D34FC"/>
    <w:rsid w:val="003D3AE5"/>
    <w:rsid w:val="003D3FCE"/>
    <w:rsid w:val="003D4073"/>
    <w:rsid w:val="003D4791"/>
    <w:rsid w:val="003D4BE6"/>
    <w:rsid w:val="003D4D1D"/>
    <w:rsid w:val="003D6C55"/>
    <w:rsid w:val="003D75B5"/>
    <w:rsid w:val="003D7650"/>
    <w:rsid w:val="003D7748"/>
    <w:rsid w:val="003D7FCA"/>
    <w:rsid w:val="003E0224"/>
    <w:rsid w:val="003E28ED"/>
    <w:rsid w:val="003E2CA9"/>
    <w:rsid w:val="003E2DEF"/>
    <w:rsid w:val="003E2F7C"/>
    <w:rsid w:val="003E3079"/>
    <w:rsid w:val="003E38A5"/>
    <w:rsid w:val="003E3D41"/>
    <w:rsid w:val="003E3DF1"/>
    <w:rsid w:val="003E40FF"/>
    <w:rsid w:val="003E4309"/>
    <w:rsid w:val="003E4761"/>
    <w:rsid w:val="003E47D4"/>
    <w:rsid w:val="003E4998"/>
    <w:rsid w:val="003E4BE6"/>
    <w:rsid w:val="003E7A93"/>
    <w:rsid w:val="003F0DCB"/>
    <w:rsid w:val="003F10C7"/>
    <w:rsid w:val="003F1817"/>
    <w:rsid w:val="003F252E"/>
    <w:rsid w:val="003F2A8D"/>
    <w:rsid w:val="003F2B46"/>
    <w:rsid w:val="003F3709"/>
    <w:rsid w:val="003F3DAF"/>
    <w:rsid w:val="003F46A2"/>
    <w:rsid w:val="003F47FE"/>
    <w:rsid w:val="003F4A77"/>
    <w:rsid w:val="003F4C57"/>
    <w:rsid w:val="003F51A3"/>
    <w:rsid w:val="003F530B"/>
    <w:rsid w:val="003F63F4"/>
    <w:rsid w:val="003F6CD0"/>
    <w:rsid w:val="003F71B1"/>
    <w:rsid w:val="004000F8"/>
    <w:rsid w:val="004010A1"/>
    <w:rsid w:val="004013C5"/>
    <w:rsid w:val="004018A0"/>
    <w:rsid w:val="00401FAF"/>
    <w:rsid w:val="00401FB4"/>
    <w:rsid w:val="0040201B"/>
    <w:rsid w:val="00402550"/>
    <w:rsid w:val="004025B6"/>
    <w:rsid w:val="00402D41"/>
    <w:rsid w:val="00402D94"/>
    <w:rsid w:val="00402E3C"/>
    <w:rsid w:val="00402EE6"/>
    <w:rsid w:val="00403576"/>
    <w:rsid w:val="00403A4C"/>
    <w:rsid w:val="00403ABF"/>
    <w:rsid w:val="004041C6"/>
    <w:rsid w:val="00404B4C"/>
    <w:rsid w:val="00404DE4"/>
    <w:rsid w:val="00405048"/>
    <w:rsid w:val="004051AD"/>
    <w:rsid w:val="0040637C"/>
    <w:rsid w:val="00406491"/>
    <w:rsid w:val="0040704D"/>
    <w:rsid w:val="00407316"/>
    <w:rsid w:val="00407805"/>
    <w:rsid w:val="00407B33"/>
    <w:rsid w:val="00410746"/>
    <w:rsid w:val="00411099"/>
    <w:rsid w:val="00412A89"/>
    <w:rsid w:val="00413670"/>
    <w:rsid w:val="0041367B"/>
    <w:rsid w:val="00414252"/>
    <w:rsid w:val="004146D4"/>
    <w:rsid w:val="00414C66"/>
    <w:rsid w:val="00414E91"/>
    <w:rsid w:val="00414EA9"/>
    <w:rsid w:val="00415957"/>
    <w:rsid w:val="00415D10"/>
    <w:rsid w:val="00416C02"/>
    <w:rsid w:val="00417BFE"/>
    <w:rsid w:val="00417C28"/>
    <w:rsid w:val="004205D3"/>
    <w:rsid w:val="00420ED5"/>
    <w:rsid w:val="00422319"/>
    <w:rsid w:val="00423943"/>
    <w:rsid w:val="00423E36"/>
    <w:rsid w:val="004252EE"/>
    <w:rsid w:val="004259BB"/>
    <w:rsid w:val="00425F24"/>
    <w:rsid w:val="00426637"/>
    <w:rsid w:val="00426657"/>
    <w:rsid w:val="00427036"/>
    <w:rsid w:val="00427ABA"/>
    <w:rsid w:val="00431093"/>
    <w:rsid w:val="0043152A"/>
    <w:rsid w:val="00431A32"/>
    <w:rsid w:val="00431C80"/>
    <w:rsid w:val="0043291F"/>
    <w:rsid w:val="00432982"/>
    <w:rsid w:val="00433122"/>
    <w:rsid w:val="00433820"/>
    <w:rsid w:val="00434818"/>
    <w:rsid w:val="00434A80"/>
    <w:rsid w:val="00435AD0"/>
    <w:rsid w:val="00437130"/>
    <w:rsid w:val="004371F3"/>
    <w:rsid w:val="004373ED"/>
    <w:rsid w:val="00440624"/>
    <w:rsid w:val="004408E0"/>
    <w:rsid w:val="00441857"/>
    <w:rsid w:val="0044194C"/>
    <w:rsid w:val="00441D61"/>
    <w:rsid w:val="004422B2"/>
    <w:rsid w:val="0044283C"/>
    <w:rsid w:val="004428E8"/>
    <w:rsid w:val="004434EF"/>
    <w:rsid w:val="00443645"/>
    <w:rsid w:val="00443D1B"/>
    <w:rsid w:val="00443DDC"/>
    <w:rsid w:val="00443E50"/>
    <w:rsid w:val="00443E82"/>
    <w:rsid w:val="00444A5E"/>
    <w:rsid w:val="00444F4C"/>
    <w:rsid w:val="00444FF0"/>
    <w:rsid w:val="00445273"/>
    <w:rsid w:val="00445624"/>
    <w:rsid w:val="00445AC3"/>
    <w:rsid w:val="00445D71"/>
    <w:rsid w:val="00446131"/>
    <w:rsid w:val="00446CBC"/>
    <w:rsid w:val="00447534"/>
    <w:rsid w:val="0044774E"/>
    <w:rsid w:val="00447D7B"/>
    <w:rsid w:val="00447E84"/>
    <w:rsid w:val="0045086C"/>
    <w:rsid w:val="00451645"/>
    <w:rsid w:val="00451C52"/>
    <w:rsid w:val="00453B5F"/>
    <w:rsid w:val="00453C0A"/>
    <w:rsid w:val="00453C1D"/>
    <w:rsid w:val="00453D77"/>
    <w:rsid w:val="004540CD"/>
    <w:rsid w:val="0045435B"/>
    <w:rsid w:val="00455697"/>
    <w:rsid w:val="00456CE8"/>
    <w:rsid w:val="00460182"/>
    <w:rsid w:val="0046051C"/>
    <w:rsid w:val="0046053C"/>
    <w:rsid w:val="004609D2"/>
    <w:rsid w:val="00460BED"/>
    <w:rsid w:val="00461720"/>
    <w:rsid w:val="0046273F"/>
    <w:rsid w:val="0046350A"/>
    <w:rsid w:val="0046391F"/>
    <w:rsid w:val="00463C44"/>
    <w:rsid w:val="00464555"/>
    <w:rsid w:val="00464E9A"/>
    <w:rsid w:val="004658D5"/>
    <w:rsid w:val="00465C32"/>
    <w:rsid w:val="00465DC3"/>
    <w:rsid w:val="00466186"/>
    <w:rsid w:val="00467774"/>
    <w:rsid w:val="004701B1"/>
    <w:rsid w:val="004704CC"/>
    <w:rsid w:val="00470534"/>
    <w:rsid w:val="0047056A"/>
    <w:rsid w:val="004707FA"/>
    <w:rsid w:val="00470CEF"/>
    <w:rsid w:val="004712A1"/>
    <w:rsid w:val="0047209D"/>
    <w:rsid w:val="00472E14"/>
    <w:rsid w:val="00474928"/>
    <w:rsid w:val="00474A22"/>
    <w:rsid w:val="00474C38"/>
    <w:rsid w:val="004750F0"/>
    <w:rsid w:val="0047592B"/>
    <w:rsid w:val="00475BA8"/>
    <w:rsid w:val="00475D4F"/>
    <w:rsid w:val="00476167"/>
    <w:rsid w:val="0047636D"/>
    <w:rsid w:val="004766EB"/>
    <w:rsid w:val="004769E1"/>
    <w:rsid w:val="004808B8"/>
    <w:rsid w:val="00480961"/>
    <w:rsid w:val="00480EB0"/>
    <w:rsid w:val="00480F7F"/>
    <w:rsid w:val="004818A9"/>
    <w:rsid w:val="0048297A"/>
    <w:rsid w:val="00482A09"/>
    <w:rsid w:val="00482F6B"/>
    <w:rsid w:val="00483204"/>
    <w:rsid w:val="004834B5"/>
    <w:rsid w:val="004842B2"/>
    <w:rsid w:val="004844D1"/>
    <w:rsid w:val="00484AD3"/>
    <w:rsid w:val="0048510A"/>
    <w:rsid w:val="0048549C"/>
    <w:rsid w:val="0048759F"/>
    <w:rsid w:val="004877BB"/>
    <w:rsid w:val="00487EB8"/>
    <w:rsid w:val="0049017A"/>
    <w:rsid w:val="004901AD"/>
    <w:rsid w:val="00490727"/>
    <w:rsid w:val="00492235"/>
    <w:rsid w:val="0049445F"/>
    <w:rsid w:val="00494658"/>
    <w:rsid w:val="00494EAC"/>
    <w:rsid w:val="00495AAB"/>
    <w:rsid w:val="00496492"/>
    <w:rsid w:val="00497DA6"/>
    <w:rsid w:val="00497EAB"/>
    <w:rsid w:val="004A0732"/>
    <w:rsid w:val="004A0CD5"/>
    <w:rsid w:val="004A0EC8"/>
    <w:rsid w:val="004A2E81"/>
    <w:rsid w:val="004A3338"/>
    <w:rsid w:val="004A33A9"/>
    <w:rsid w:val="004A39A4"/>
    <w:rsid w:val="004A3CD0"/>
    <w:rsid w:val="004A3FCD"/>
    <w:rsid w:val="004A4541"/>
    <w:rsid w:val="004A4D4F"/>
    <w:rsid w:val="004A5192"/>
    <w:rsid w:val="004A53D4"/>
    <w:rsid w:val="004A559E"/>
    <w:rsid w:val="004A6627"/>
    <w:rsid w:val="004A6C84"/>
    <w:rsid w:val="004A709A"/>
    <w:rsid w:val="004A7C7C"/>
    <w:rsid w:val="004B0AE8"/>
    <w:rsid w:val="004B0D62"/>
    <w:rsid w:val="004B0DF2"/>
    <w:rsid w:val="004B1338"/>
    <w:rsid w:val="004B1736"/>
    <w:rsid w:val="004B1B2F"/>
    <w:rsid w:val="004B1EC8"/>
    <w:rsid w:val="004B20C1"/>
    <w:rsid w:val="004B233B"/>
    <w:rsid w:val="004B2B7A"/>
    <w:rsid w:val="004B31A6"/>
    <w:rsid w:val="004B360C"/>
    <w:rsid w:val="004B3E79"/>
    <w:rsid w:val="004B3F0D"/>
    <w:rsid w:val="004B410F"/>
    <w:rsid w:val="004B49E4"/>
    <w:rsid w:val="004B4FFF"/>
    <w:rsid w:val="004B519D"/>
    <w:rsid w:val="004B5922"/>
    <w:rsid w:val="004B6020"/>
    <w:rsid w:val="004B6274"/>
    <w:rsid w:val="004B74D5"/>
    <w:rsid w:val="004B76C0"/>
    <w:rsid w:val="004B7B8E"/>
    <w:rsid w:val="004B7D89"/>
    <w:rsid w:val="004C0567"/>
    <w:rsid w:val="004C0D13"/>
    <w:rsid w:val="004C26EA"/>
    <w:rsid w:val="004C45E7"/>
    <w:rsid w:val="004C5529"/>
    <w:rsid w:val="004C5926"/>
    <w:rsid w:val="004C5982"/>
    <w:rsid w:val="004C5EE9"/>
    <w:rsid w:val="004C6046"/>
    <w:rsid w:val="004C645E"/>
    <w:rsid w:val="004C656A"/>
    <w:rsid w:val="004C69E7"/>
    <w:rsid w:val="004D0C81"/>
    <w:rsid w:val="004D181C"/>
    <w:rsid w:val="004D2A7D"/>
    <w:rsid w:val="004D2C46"/>
    <w:rsid w:val="004D44A4"/>
    <w:rsid w:val="004D5ADC"/>
    <w:rsid w:val="004D69CE"/>
    <w:rsid w:val="004E039F"/>
    <w:rsid w:val="004E0BF7"/>
    <w:rsid w:val="004E0C49"/>
    <w:rsid w:val="004E107E"/>
    <w:rsid w:val="004E14A4"/>
    <w:rsid w:val="004E1CF5"/>
    <w:rsid w:val="004E4984"/>
    <w:rsid w:val="004E5510"/>
    <w:rsid w:val="004E5CF2"/>
    <w:rsid w:val="004E6027"/>
    <w:rsid w:val="004E604F"/>
    <w:rsid w:val="004E646E"/>
    <w:rsid w:val="004E6893"/>
    <w:rsid w:val="004E7166"/>
    <w:rsid w:val="004E7190"/>
    <w:rsid w:val="004F03FF"/>
    <w:rsid w:val="004F06B7"/>
    <w:rsid w:val="004F0AC9"/>
    <w:rsid w:val="004F126B"/>
    <w:rsid w:val="004F1376"/>
    <w:rsid w:val="004F1693"/>
    <w:rsid w:val="004F1961"/>
    <w:rsid w:val="004F1E2E"/>
    <w:rsid w:val="004F346E"/>
    <w:rsid w:val="004F3BCB"/>
    <w:rsid w:val="004F3D1C"/>
    <w:rsid w:val="004F3D2B"/>
    <w:rsid w:val="004F4163"/>
    <w:rsid w:val="004F46AC"/>
    <w:rsid w:val="004F4D04"/>
    <w:rsid w:val="004F51CE"/>
    <w:rsid w:val="004F61BB"/>
    <w:rsid w:val="004F73ED"/>
    <w:rsid w:val="005004C8"/>
    <w:rsid w:val="005004F6"/>
    <w:rsid w:val="00500C0B"/>
    <w:rsid w:val="00501070"/>
    <w:rsid w:val="00501943"/>
    <w:rsid w:val="005020FF"/>
    <w:rsid w:val="005027CA"/>
    <w:rsid w:val="0050349E"/>
    <w:rsid w:val="005036BA"/>
    <w:rsid w:val="005036F4"/>
    <w:rsid w:val="00503A58"/>
    <w:rsid w:val="00504C42"/>
    <w:rsid w:val="00504CC5"/>
    <w:rsid w:val="00504E03"/>
    <w:rsid w:val="00505431"/>
    <w:rsid w:val="0050562F"/>
    <w:rsid w:val="005063D3"/>
    <w:rsid w:val="0050694D"/>
    <w:rsid w:val="00506A00"/>
    <w:rsid w:val="00506BD1"/>
    <w:rsid w:val="00506F34"/>
    <w:rsid w:val="005070B1"/>
    <w:rsid w:val="00507194"/>
    <w:rsid w:val="00507C09"/>
    <w:rsid w:val="00507FA3"/>
    <w:rsid w:val="0051011C"/>
    <w:rsid w:val="00510296"/>
    <w:rsid w:val="005108C1"/>
    <w:rsid w:val="00510EED"/>
    <w:rsid w:val="00511502"/>
    <w:rsid w:val="00511EAB"/>
    <w:rsid w:val="005120C8"/>
    <w:rsid w:val="00512B00"/>
    <w:rsid w:val="0051353F"/>
    <w:rsid w:val="00513C97"/>
    <w:rsid w:val="00514CA0"/>
    <w:rsid w:val="005155E9"/>
    <w:rsid w:val="00515B4D"/>
    <w:rsid w:val="00516158"/>
    <w:rsid w:val="00517861"/>
    <w:rsid w:val="0051798C"/>
    <w:rsid w:val="00517DDF"/>
    <w:rsid w:val="00521490"/>
    <w:rsid w:val="0052207E"/>
    <w:rsid w:val="005227F2"/>
    <w:rsid w:val="00522EF4"/>
    <w:rsid w:val="005238BE"/>
    <w:rsid w:val="00523D57"/>
    <w:rsid w:val="005247E4"/>
    <w:rsid w:val="00524905"/>
    <w:rsid w:val="005254D6"/>
    <w:rsid w:val="005258F0"/>
    <w:rsid w:val="0052600F"/>
    <w:rsid w:val="00526F22"/>
    <w:rsid w:val="0052700D"/>
    <w:rsid w:val="0052745B"/>
    <w:rsid w:val="0052792C"/>
    <w:rsid w:val="00530305"/>
    <w:rsid w:val="005305D8"/>
    <w:rsid w:val="00530C72"/>
    <w:rsid w:val="00530CC1"/>
    <w:rsid w:val="00531064"/>
    <w:rsid w:val="00531AC2"/>
    <w:rsid w:val="00531FA9"/>
    <w:rsid w:val="0053270E"/>
    <w:rsid w:val="005334F8"/>
    <w:rsid w:val="00533B2B"/>
    <w:rsid w:val="00533F99"/>
    <w:rsid w:val="005345D0"/>
    <w:rsid w:val="00535F33"/>
    <w:rsid w:val="00536198"/>
    <w:rsid w:val="005362AB"/>
    <w:rsid w:val="0053632C"/>
    <w:rsid w:val="00536532"/>
    <w:rsid w:val="0053729D"/>
    <w:rsid w:val="0053774A"/>
    <w:rsid w:val="00537800"/>
    <w:rsid w:val="00537D1C"/>
    <w:rsid w:val="00540F8E"/>
    <w:rsid w:val="00541736"/>
    <w:rsid w:val="00541CC0"/>
    <w:rsid w:val="005422DC"/>
    <w:rsid w:val="00542EC5"/>
    <w:rsid w:val="00542F32"/>
    <w:rsid w:val="00544A6C"/>
    <w:rsid w:val="0054522E"/>
    <w:rsid w:val="00545C87"/>
    <w:rsid w:val="00545CA5"/>
    <w:rsid w:val="00546E52"/>
    <w:rsid w:val="00546FE1"/>
    <w:rsid w:val="00550ADA"/>
    <w:rsid w:val="00550EAA"/>
    <w:rsid w:val="00551636"/>
    <w:rsid w:val="0055181A"/>
    <w:rsid w:val="00551F8C"/>
    <w:rsid w:val="00552E95"/>
    <w:rsid w:val="0055305A"/>
    <w:rsid w:val="00553093"/>
    <w:rsid w:val="0055321C"/>
    <w:rsid w:val="0055385B"/>
    <w:rsid w:val="0055422B"/>
    <w:rsid w:val="00554385"/>
    <w:rsid w:val="00554687"/>
    <w:rsid w:val="005548D9"/>
    <w:rsid w:val="00555059"/>
    <w:rsid w:val="00555546"/>
    <w:rsid w:val="00555B2C"/>
    <w:rsid w:val="00555CCB"/>
    <w:rsid w:val="00555F37"/>
    <w:rsid w:val="0055633C"/>
    <w:rsid w:val="00556834"/>
    <w:rsid w:val="005569B9"/>
    <w:rsid w:val="005572F3"/>
    <w:rsid w:val="005576DC"/>
    <w:rsid w:val="00557E0B"/>
    <w:rsid w:val="005606CC"/>
    <w:rsid w:val="00561C1E"/>
    <w:rsid w:val="00562C06"/>
    <w:rsid w:val="00562C3F"/>
    <w:rsid w:val="00562C49"/>
    <w:rsid w:val="00562F9A"/>
    <w:rsid w:val="005633A8"/>
    <w:rsid w:val="0056377E"/>
    <w:rsid w:val="005637E7"/>
    <w:rsid w:val="00563C42"/>
    <w:rsid w:val="0056482D"/>
    <w:rsid w:val="00565329"/>
    <w:rsid w:val="005657D4"/>
    <w:rsid w:val="00565F81"/>
    <w:rsid w:val="00566507"/>
    <w:rsid w:val="00566B62"/>
    <w:rsid w:val="0056752C"/>
    <w:rsid w:val="00567CDB"/>
    <w:rsid w:val="005700F8"/>
    <w:rsid w:val="0057049E"/>
    <w:rsid w:val="00570B80"/>
    <w:rsid w:val="005718CA"/>
    <w:rsid w:val="00571DE8"/>
    <w:rsid w:val="00572532"/>
    <w:rsid w:val="00572904"/>
    <w:rsid w:val="00572CD7"/>
    <w:rsid w:val="00573082"/>
    <w:rsid w:val="00573B93"/>
    <w:rsid w:val="00574A1B"/>
    <w:rsid w:val="00574A25"/>
    <w:rsid w:val="00575619"/>
    <w:rsid w:val="00575D6C"/>
    <w:rsid w:val="0057694D"/>
    <w:rsid w:val="005807F7"/>
    <w:rsid w:val="0058088D"/>
    <w:rsid w:val="005809F2"/>
    <w:rsid w:val="005812E4"/>
    <w:rsid w:val="00581663"/>
    <w:rsid w:val="00581A78"/>
    <w:rsid w:val="00581B38"/>
    <w:rsid w:val="00581C45"/>
    <w:rsid w:val="00581C9A"/>
    <w:rsid w:val="00581CB4"/>
    <w:rsid w:val="00583047"/>
    <w:rsid w:val="00583AF6"/>
    <w:rsid w:val="00583C15"/>
    <w:rsid w:val="00584C0E"/>
    <w:rsid w:val="00585C36"/>
    <w:rsid w:val="0058625E"/>
    <w:rsid w:val="00586893"/>
    <w:rsid w:val="00586F0E"/>
    <w:rsid w:val="005870B2"/>
    <w:rsid w:val="005878B0"/>
    <w:rsid w:val="0059089D"/>
    <w:rsid w:val="005911FA"/>
    <w:rsid w:val="005917F1"/>
    <w:rsid w:val="00591EF6"/>
    <w:rsid w:val="00592400"/>
    <w:rsid w:val="005935B3"/>
    <w:rsid w:val="00593810"/>
    <w:rsid w:val="00593EC6"/>
    <w:rsid w:val="005947DF"/>
    <w:rsid w:val="00594DFC"/>
    <w:rsid w:val="00595A16"/>
    <w:rsid w:val="0059743F"/>
    <w:rsid w:val="005978F6"/>
    <w:rsid w:val="00597C5A"/>
    <w:rsid w:val="005A0A9B"/>
    <w:rsid w:val="005A1089"/>
    <w:rsid w:val="005A13D7"/>
    <w:rsid w:val="005A1853"/>
    <w:rsid w:val="005A21CE"/>
    <w:rsid w:val="005A265D"/>
    <w:rsid w:val="005A4109"/>
    <w:rsid w:val="005A4689"/>
    <w:rsid w:val="005A5317"/>
    <w:rsid w:val="005A5561"/>
    <w:rsid w:val="005A55EC"/>
    <w:rsid w:val="005A5BEF"/>
    <w:rsid w:val="005A67CB"/>
    <w:rsid w:val="005A7658"/>
    <w:rsid w:val="005B004C"/>
    <w:rsid w:val="005B0433"/>
    <w:rsid w:val="005B13CA"/>
    <w:rsid w:val="005B1767"/>
    <w:rsid w:val="005B3AD9"/>
    <w:rsid w:val="005B4538"/>
    <w:rsid w:val="005B4CFA"/>
    <w:rsid w:val="005B4ED5"/>
    <w:rsid w:val="005B542B"/>
    <w:rsid w:val="005B5771"/>
    <w:rsid w:val="005B59FD"/>
    <w:rsid w:val="005B5AB8"/>
    <w:rsid w:val="005B6686"/>
    <w:rsid w:val="005B694B"/>
    <w:rsid w:val="005B6AB1"/>
    <w:rsid w:val="005B711F"/>
    <w:rsid w:val="005B7440"/>
    <w:rsid w:val="005C0236"/>
    <w:rsid w:val="005C0BC9"/>
    <w:rsid w:val="005C0C21"/>
    <w:rsid w:val="005C1000"/>
    <w:rsid w:val="005C12AF"/>
    <w:rsid w:val="005C1A05"/>
    <w:rsid w:val="005C20BE"/>
    <w:rsid w:val="005C22DF"/>
    <w:rsid w:val="005C24BA"/>
    <w:rsid w:val="005C2580"/>
    <w:rsid w:val="005C26E2"/>
    <w:rsid w:val="005C33FF"/>
    <w:rsid w:val="005C3A48"/>
    <w:rsid w:val="005C3DC3"/>
    <w:rsid w:val="005C3E1A"/>
    <w:rsid w:val="005C449F"/>
    <w:rsid w:val="005C5B0B"/>
    <w:rsid w:val="005C5B6D"/>
    <w:rsid w:val="005C5E96"/>
    <w:rsid w:val="005C6435"/>
    <w:rsid w:val="005C6787"/>
    <w:rsid w:val="005C6ADE"/>
    <w:rsid w:val="005C6FB6"/>
    <w:rsid w:val="005C7751"/>
    <w:rsid w:val="005C7C9C"/>
    <w:rsid w:val="005C7DB8"/>
    <w:rsid w:val="005D0AEB"/>
    <w:rsid w:val="005D124F"/>
    <w:rsid w:val="005D134F"/>
    <w:rsid w:val="005D19DD"/>
    <w:rsid w:val="005D1A68"/>
    <w:rsid w:val="005D29E8"/>
    <w:rsid w:val="005D30F0"/>
    <w:rsid w:val="005D345F"/>
    <w:rsid w:val="005D3595"/>
    <w:rsid w:val="005D362F"/>
    <w:rsid w:val="005D45C9"/>
    <w:rsid w:val="005D5301"/>
    <w:rsid w:val="005D569F"/>
    <w:rsid w:val="005D5A9A"/>
    <w:rsid w:val="005D5C95"/>
    <w:rsid w:val="005D5F7C"/>
    <w:rsid w:val="005D6121"/>
    <w:rsid w:val="005D62E0"/>
    <w:rsid w:val="005D6452"/>
    <w:rsid w:val="005D66A1"/>
    <w:rsid w:val="005D7382"/>
    <w:rsid w:val="005D77E3"/>
    <w:rsid w:val="005D7829"/>
    <w:rsid w:val="005D7AF9"/>
    <w:rsid w:val="005E0266"/>
    <w:rsid w:val="005E0379"/>
    <w:rsid w:val="005E0AD5"/>
    <w:rsid w:val="005E0B7E"/>
    <w:rsid w:val="005E1152"/>
    <w:rsid w:val="005E1234"/>
    <w:rsid w:val="005E23B4"/>
    <w:rsid w:val="005E45A7"/>
    <w:rsid w:val="005E4A5A"/>
    <w:rsid w:val="005E4B7F"/>
    <w:rsid w:val="005E4F79"/>
    <w:rsid w:val="005E55BD"/>
    <w:rsid w:val="005E6519"/>
    <w:rsid w:val="005E6549"/>
    <w:rsid w:val="005E69D5"/>
    <w:rsid w:val="005E700A"/>
    <w:rsid w:val="005E75A1"/>
    <w:rsid w:val="005E78F0"/>
    <w:rsid w:val="005F0053"/>
    <w:rsid w:val="005F08CF"/>
    <w:rsid w:val="005F09A6"/>
    <w:rsid w:val="005F0D6E"/>
    <w:rsid w:val="005F0F93"/>
    <w:rsid w:val="005F1172"/>
    <w:rsid w:val="005F133C"/>
    <w:rsid w:val="005F19B7"/>
    <w:rsid w:val="005F1BE4"/>
    <w:rsid w:val="005F35EB"/>
    <w:rsid w:val="005F3732"/>
    <w:rsid w:val="005F39AA"/>
    <w:rsid w:val="005F3F2D"/>
    <w:rsid w:val="005F4232"/>
    <w:rsid w:val="005F4274"/>
    <w:rsid w:val="005F4C2E"/>
    <w:rsid w:val="005F4C9C"/>
    <w:rsid w:val="005F511D"/>
    <w:rsid w:val="005F6021"/>
    <w:rsid w:val="005F64D0"/>
    <w:rsid w:val="005F6808"/>
    <w:rsid w:val="005F69C2"/>
    <w:rsid w:val="005F745A"/>
    <w:rsid w:val="005F74B9"/>
    <w:rsid w:val="005F7BC7"/>
    <w:rsid w:val="005F7C56"/>
    <w:rsid w:val="0060043B"/>
    <w:rsid w:val="006007E4"/>
    <w:rsid w:val="006009EB"/>
    <w:rsid w:val="00600C96"/>
    <w:rsid w:val="00601E7C"/>
    <w:rsid w:val="00602092"/>
    <w:rsid w:val="006020AE"/>
    <w:rsid w:val="006022BC"/>
    <w:rsid w:val="006023DD"/>
    <w:rsid w:val="00602BDA"/>
    <w:rsid w:val="006030BD"/>
    <w:rsid w:val="006037F7"/>
    <w:rsid w:val="00603C9B"/>
    <w:rsid w:val="00603D78"/>
    <w:rsid w:val="00603F68"/>
    <w:rsid w:val="006044FE"/>
    <w:rsid w:val="006050EC"/>
    <w:rsid w:val="0060533F"/>
    <w:rsid w:val="00605434"/>
    <w:rsid w:val="00605B28"/>
    <w:rsid w:val="00605F18"/>
    <w:rsid w:val="00606095"/>
    <w:rsid w:val="006062CA"/>
    <w:rsid w:val="006063A4"/>
    <w:rsid w:val="0060663C"/>
    <w:rsid w:val="0060762C"/>
    <w:rsid w:val="0061022B"/>
    <w:rsid w:val="00610349"/>
    <w:rsid w:val="0061129B"/>
    <w:rsid w:val="006114ED"/>
    <w:rsid w:val="00611625"/>
    <w:rsid w:val="006117C1"/>
    <w:rsid w:val="00611842"/>
    <w:rsid w:val="00611B51"/>
    <w:rsid w:val="006121B2"/>
    <w:rsid w:val="006121D6"/>
    <w:rsid w:val="00612582"/>
    <w:rsid w:val="00612D8F"/>
    <w:rsid w:val="006133C3"/>
    <w:rsid w:val="0061375A"/>
    <w:rsid w:val="00613B5A"/>
    <w:rsid w:val="00613E75"/>
    <w:rsid w:val="006141C7"/>
    <w:rsid w:val="006145A5"/>
    <w:rsid w:val="00614BFA"/>
    <w:rsid w:val="00615817"/>
    <w:rsid w:val="00616980"/>
    <w:rsid w:val="00616CCC"/>
    <w:rsid w:val="00616E78"/>
    <w:rsid w:val="00617286"/>
    <w:rsid w:val="00617879"/>
    <w:rsid w:val="00617EA4"/>
    <w:rsid w:val="00620B7E"/>
    <w:rsid w:val="00621901"/>
    <w:rsid w:val="00621ECC"/>
    <w:rsid w:val="006223B3"/>
    <w:rsid w:val="006226B2"/>
    <w:rsid w:val="006227FF"/>
    <w:rsid w:val="00623EF5"/>
    <w:rsid w:val="00624BCB"/>
    <w:rsid w:val="00625323"/>
    <w:rsid w:val="00626835"/>
    <w:rsid w:val="00626EB6"/>
    <w:rsid w:val="0062716C"/>
    <w:rsid w:val="0062733B"/>
    <w:rsid w:val="006274DC"/>
    <w:rsid w:val="00627CE1"/>
    <w:rsid w:val="00630177"/>
    <w:rsid w:val="00630DC8"/>
    <w:rsid w:val="00630F3B"/>
    <w:rsid w:val="00632556"/>
    <w:rsid w:val="00632B93"/>
    <w:rsid w:val="00633431"/>
    <w:rsid w:val="00633CA9"/>
    <w:rsid w:val="006341F1"/>
    <w:rsid w:val="00634293"/>
    <w:rsid w:val="006350F1"/>
    <w:rsid w:val="00635353"/>
    <w:rsid w:val="006353E0"/>
    <w:rsid w:val="006355FA"/>
    <w:rsid w:val="006369E7"/>
    <w:rsid w:val="00636AA4"/>
    <w:rsid w:val="00637361"/>
    <w:rsid w:val="0063766A"/>
    <w:rsid w:val="00637842"/>
    <w:rsid w:val="006408FA"/>
    <w:rsid w:val="00641ADF"/>
    <w:rsid w:val="006421DD"/>
    <w:rsid w:val="0064325E"/>
    <w:rsid w:val="006438C3"/>
    <w:rsid w:val="006445E4"/>
    <w:rsid w:val="00644663"/>
    <w:rsid w:val="006449B1"/>
    <w:rsid w:val="006449D6"/>
    <w:rsid w:val="00644CED"/>
    <w:rsid w:val="006452EA"/>
    <w:rsid w:val="00645EEB"/>
    <w:rsid w:val="00646214"/>
    <w:rsid w:val="00647426"/>
    <w:rsid w:val="00650201"/>
    <w:rsid w:val="00650632"/>
    <w:rsid w:val="00650B8E"/>
    <w:rsid w:val="006510A9"/>
    <w:rsid w:val="00651EB1"/>
    <w:rsid w:val="0065215D"/>
    <w:rsid w:val="006521AE"/>
    <w:rsid w:val="00652453"/>
    <w:rsid w:val="006526FF"/>
    <w:rsid w:val="0065345E"/>
    <w:rsid w:val="00653496"/>
    <w:rsid w:val="006534AF"/>
    <w:rsid w:val="006534CC"/>
    <w:rsid w:val="0065351F"/>
    <w:rsid w:val="00654337"/>
    <w:rsid w:val="0065451A"/>
    <w:rsid w:val="00654544"/>
    <w:rsid w:val="006549CE"/>
    <w:rsid w:val="006549F3"/>
    <w:rsid w:val="00654BE9"/>
    <w:rsid w:val="00654D1C"/>
    <w:rsid w:val="00655BD5"/>
    <w:rsid w:val="00655EAD"/>
    <w:rsid w:val="006560EC"/>
    <w:rsid w:val="00656158"/>
    <w:rsid w:val="00656E3F"/>
    <w:rsid w:val="006576EF"/>
    <w:rsid w:val="00657E80"/>
    <w:rsid w:val="00660B02"/>
    <w:rsid w:val="0066188B"/>
    <w:rsid w:val="00662107"/>
    <w:rsid w:val="006622E4"/>
    <w:rsid w:val="00662CDE"/>
    <w:rsid w:val="00663C08"/>
    <w:rsid w:val="006649F3"/>
    <w:rsid w:val="00664EDD"/>
    <w:rsid w:val="00665440"/>
    <w:rsid w:val="00665592"/>
    <w:rsid w:val="00665CEC"/>
    <w:rsid w:val="00665E81"/>
    <w:rsid w:val="006661EC"/>
    <w:rsid w:val="006671C6"/>
    <w:rsid w:val="00667B3D"/>
    <w:rsid w:val="0067106E"/>
    <w:rsid w:val="006710EA"/>
    <w:rsid w:val="00671AE9"/>
    <w:rsid w:val="00671C9C"/>
    <w:rsid w:val="00671D96"/>
    <w:rsid w:val="006727B3"/>
    <w:rsid w:val="00673C7C"/>
    <w:rsid w:val="006749A8"/>
    <w:rsid w:val="006754ED"/>
    <w:rsid w:val="00675AFD"/>
    <w:rsid w:val="00675EBA"/>
    <w:rsid w:val="006766B9"/>
    <w:rsid w:val="00676836"/>
    <w:rsid w:val="00677275"/>
    <w:rsid w:val="006804B6"/>
    <w:rsid w:val="00680A6E"/>
    <w:rsid w:val="00680C0C"/>
    <w:rsid w:val="00680DE8"/>
    <w:rsid w:val="0068128F"/>
    <w:rsid w:val="00681452"/>
    <w:rsid w:val="0068175F"/>
    <w:rsid w:val="00682825"/>
    <w:rsid w:val="00682D8F"/>
    <w:rsid w:val="00682EC8"/>
    <w:rsid w:val="00683039"/>
    <w:rsid w:val="00683227"/>
    <w:rsid w:val="00683AAB"/>
    <w:rsid w:val="00683FC0"/>
    <w:rsid w:val="00684BE0"/>
    <w:rsid w:val="00684F34"/>
    <w:rsid w:val="006850C9"/>
    <w:rsid w:val="0068604B"/>
    <w:rsid w:val="00686653"/>
    <w:rsid w:val="00686E9B"/>
    <w:rsid w:val="00687488"/>
    <w:rsid w:val="00687A52"/>
    <w:rsid w:val="00687E8B"/>
    <w:rsid w:val="00690974"/>
    <w:rsid w:val="00690D0C"/>
    <w:rsid w:val="006910D9"/>
    <w:rsid w:val="0069112A"/>
    <w:rsid w:val="0069139D"/>
    <w:rsid w:val="00691DF8"/>
    <w:rsid w:val="00691F99"/>
    <w:rsid w:val="00692E99"/>
    <w:rsid w:val="0069303A"/>
    <w:rsid w:val="00693C91"/>
    <w:rsid w:val="00693E89"/>
    <w:rsid w:val="006947CB"/>
    <w:rsid w:val="00694CEF"/>
    <w:rsid w:val="00694FFD"/>
    <w:rsid w:val="0069507F"/>
    <w:rsid w:val="0069517F"/>
    <w:rsid w:val="006953AA"/>
    <w:rsid w:val="00695815"/>
    <w:rsid w:val="00695881"/>
    <w:rsid w:val="006966B9"/>
    <w:rsid w:val="006A03D1"/>
    <w:rsid w:val="006A094D"/>
    <w:rsid w:val="006A097E"/>
    <w:rsid w:val="006A0E47"/>
    <w:rsid w:val="006A10E4"/>
    <w:rsid w:val="006A1808"/>
    <w:rsid w:val="006A1910"/>
    <w:rsid w:val="006A1BD2"/>
    <w:rsid w:val="006A2556"/>
    <w:rsid w:val="006A374D"/>
    <w:rsid w:val="006A4193"/>
    <w:rsid w:val="006A489C"/>
    <w:rsid w:val="006A4D3D"/>
    <w:rsid w:val="006A4FBD"/>
    <w:rsid w:val="006A5063"/>
    <w:rsid w:val="006A53F1"/>
    <w:rsid w:val="006A573D"/>
    <w:rsid w:val="006A6657"/>
    <w:rsid w:val="006A68E2"/>
    <w:rsid w:val="006A6F34"/>
    <w:rsid w:val="006B04BE"/>
    <w:rsid w:val="006B141A"/>
    <w:rsid w:val="006B1CEA"/>
    <w:rsid w:val="006B1F0E"/>
    <w:rsid w:val="006B22FA"/>
    <w:rsid w:val="006B2482"/>
    <w:rsid w:val="006B29AF"/>
    <w:rsid w:val="006B30A8"/>
    <w:rsid w:val="006B311A"/>
    <w:rsid w:val="006B362D"/>
    <w:rsid w:val="006B42FD"/>
    <w:rsid w:val="006B43B0"/>
    <w:rsid w:val="006B47E2"/>
    <w:rsid w:val="006B5053"/>
    <w:rsid w:val="006B578A"/>
    <w:rsid w:val="006B64F2"/>
    <w:rsid w:val="006B6EB8"/>
    <w:rsid w:val="006B6FD3"/>
    <w:rsid w:val="006B75F0"/>
    <w:rsid w:val="006B7CC6"/>
    <w:rsid w:val="006B7CD0"/>
    <w:rsid w:val="006B7D6E"/>
    <w:rsid w:val="006C07E5"/>
    <w:rsid w:val="006C1271"/>
    <w:rsid w:val="006C195F"/>
    <w:rsid w:val="006C1B05"/>
    <w:rsid w:val="006C26FA"/>
    <w:rsid w:val="006C2EC0"/>
    <w:rsid w:val="006C3DBF"/>
    <w:rsid w:val="006C3E6D"/>
    <w:rsid w:val="006C42FB"/>
    <w:rsid w:val="006C4DA4"/>
    <w:rsid w:val="006C6BE1"/>
    <w:rsid w:val="006D0797"/>
    <w:rsid w:val="006D1460"/>
    <w:rsid w:val="006D1AC4"/>
    <w:rsid w:val="006D20FB"/>
    <w:rsid w:val="006D49E7"/>
    <w:rsid w:val="006D4CF4"/>
    <w:rsid w:val="006D5A34"/>
    <w:rsid w:val="006D645B"/>
    <w:rsid w:val="006D6692"/>
    <w:rsid w:val="006D6BCE"/>
    <w:rsid w:val="006D6C16"/>
    <w:rsid w:val="006D6EBB"/>
    <w:rsid w:val="006D7377"/>
    <w:rsid w:val="006D7959"/>
    <w:rsid w:val="006D7C11"/>
    <w:rsid w:val="006E0F76"/>
    <w:rsid w:val="006E1F5A"/>
    <w:rsid w:val="006E2A51"/>
    <w:rsid w:val="006E2C5F"/>
    <w:rsid w:val="006E3603"/>
    <w:rsid w:val="006E454A"/>
    <w:rsid w:val="006E5520"/>
    <w:rsid w:val="006E6632"/>
    <w:rsid w:val="006E6F1D"/>
    <w:rsid w:val="006E73BC"/>
    <w:rsid w:val="006E7788"/>
    <w:rsid w:val="006E7BCB"/>
    <w:rsid w:val="006E7ED6"/>
    <w:rsid w:val="006F03E8"/>
    <w:rsid w:val="006F2BAB"/>
    <w:rsid w:val="006F37C1"/>
    <w:rsid w:val="006F4528"/>
    <w:rsid w:val="006F47BB"/>
    <w:rsid w:val="006F4FE3"/>
    <w:rsid w:val="006F6145"/>
    <w:rsid w:val="006F6576"/>
    <w:rsid w:val="006F7993"/>
    <w:rsid w:val="006F7A83"/>
    <w:rsid w:val="00700BBB"/>
    <w:rsid w:val="00700FE6"/>
    <w:rsid w:val="00701DB7"/>
    <w:rsid w:val="0070308E"/>
    <w:rsid w:val="00703B9D"/>
    <w:rsid w:val="007049DB"/>
    <w:rsid w:val="00704A94"/>
    <w:rsid w:val="00704D38"/>
    <w:rsid w:val="00704F7E"/>
    <w:rsid w:val="00704F8F"/>
    <w:rsid w:val="0070599E"/>
    <w:rsid w:val="00706478"/>
    <w:rsid w:val="00707BEC"/>
    <w:rsid w:val="00707E8D"/>
    <w:rsid w:val="00710050"/>
    <w:rsid w:val="00710B29"/>
    <w:rsid w:val="00710BDC"/>
    <w:rsid w:val="00710CA9"/>
    <w:rsid w:val="00711188"/>
    <w:rsid w:val="00711A5C"/>
    <w:rsid w:val="00711E28"/>
    <w:rsid w:val="00711EFA"/>
    <w:rsid w:val="007120A7"/>
    <w:rsid w:val="00712587"/>
    <w:rsid w:val="00712660"/>
    <w:rsid w:val="00712C49"/>
    <w:rsid w:val="00713577"/>
    <w:rsid w:val="00713DFA"/>
    <w:rsid w:val="007143BC"/>
    <w:rsid w:val="0071470D"/>
    <w:rsid w:val="0071526B"/>
    <w:rsid w:val="00715830"/>
    <w:rsid w:val="00717559"/>
    <w:rsid w:val="0072045F"/>
    <w:rsid w:val="0072047B"/>
    <w:rsid w:val="007207C4"/>
    <w:rsid w:val="007207D1"/>
    <w:rsid w:val="007208EC"/>
    <w:rsid w:val="00720AEB"/>
    <w:rsid w:val="00721131"/>
    <w:rsid w:val="007222E1"/>
    <w:rsid w:val="00722447"/>
    <w:rsid w:val="007226AD"/>
    <w:rsid w:val="00722DB1"/>
    <w:rsid w:val="0072399D"/>
    <w:rsid w:val="00723D0C"/>
    <w:rsid w:val="007240CB"/>
    <w:rsid w:val="00724492"/>
    <w:rsid w:val="00724600"/>
    <w:rsid w:val="007246E2"/>
    <w:rsid w:val="00724D6A"/>
    <w:rsid w:val="007250BF"/>
    <w:rsid w:val="00725AB4"/>
    <w:rsid w:val="007261E0"/>
    <w:rsid w:val="0072624A"/>
    <w:rsid w:val="00726CAB"/>
    <w:rsid w:val="00726F41"/>
    <w:rsid w:val="00727B60"/>
    <w:rsid w:val="007302E0"/>
    <w:rsid w:val="00731B3C"/>
    <w:rsid w:val="00731E9A"/>
    <w:rsid w:val="00732591"/>
    <w:rsid w:val="007327C7"/>
    <w:rsid w:val="00732BC6"/>
    <w:rsid w:val="00732C3E"/>
    <w:rsid w:val="00734166"/>
    <w:rsid w:val="00734361"/>
    <w:rsid w:val="00734636"/>
    <w:rsid w:val="00735686"/>
    <w:rsid w:val="00735AB2"/>
    <w:rsid w:val="00735F9E"/>
    <w:rsid w:val="00736366"/>
    <w:rsid w:val="00736492"/>
    <w:rsid w:val="00736556"/>
    <w:rsid w:val="00736718"/>
    <w:rsid w:val="00736779"/>
    <w:rsid w:val="00736882"/>
    <w:rsid w:val="00736ADA"/>
    <w:rsid w:val="00736CC5"/>
    <w:rsid w:val="00737C84"/>
    <w:rsid w:val="007404F8"/>
    <w:rsid w:val="0074054B"/>
    <w:rsid w:val="0074071A"/>
    <w:rsid w:val="007415E4"/>
    <w:rsid w:val="00741879"/>
    <w:rsid w:val="007420D2"/>
    <w:rsid w:val="007432E0"/>
    <w:rsid w:val="00743E6D"/>
    <w:rsid w:val="00743E91"/>
    <w:rsid w:val="007444CB"/>
    <w:rsid w:val="00744D76"/>
    <w:rsid w:val="0074571B"/>
    <w:rsid w:val="007458AA"/>
    <w:rsid w:val="00745EDB"/>
    <w:rsid w:val="00746763"/>
    <w:rsid w:val="0074688A"/>
    <w:rsid w:val="007468E9"/>
    <w:rsid w:val="00746C80"/>
    <w:rsid w:val="00746D2F"/>
    <w:rsid w:val="00746F01"/>
    <w:rsid w:val="00746F61"/>
    <w:rsid w:val="007470D7"/>
    <w:rsid w:val="007472F8"/>
    <w:rsid w:val="007476A7"/>
    <w:rsid w:val="0074799C"/>
    <w:rsid w:val="00747C96"/>
    <w:rsid w:val="00750000"/>
    <w:rsid w:val="0075013D"/>
    <w:rsid w:val="0075047E"/>
    <w:rsid w:val="00750781"/>
    <w:rsid w:val="00750DBD"/>
    <w:rsid w:val="007510A7"/>
    <w:rsid w:val="00752BC7"/>
    <w:rsid w:val="007530D3"/>
    <w:rsid w:val="007532A7"/>
    <w:rsid w:val="00753FC6"/>
    <w:rsid w:val="007544A8"/>
    <w:rsid w:val="00754875"/>
    <w:rsid w:val="00754E76"/>
    <w:rsid w:val="00755027"/>
    <w:rsid w:val="007555E5"/>
    <w:rsid w:val="00755E71"/>
    <w:rsid w:val="00755FCA"/>
    <w:rsid w:val="007570D4"/>
    <w:rsid w:val="00757344"/>
    <w:rsid w:val="00757B62"/>
    <w:rsid w:val="00760094"/>
    <w:rsid w:val="007602BD"/>
    <w:rsid w:val="00761370"/>
    <w:rsid w:val="007613F9"/>
    <w:rsid w:val="0076144F"/>
    <w:rsid w:val="00761826"/>
    <w:rsid w:val="00761A6C"/>
    <w:rsid w:val="00761D4B"/>
    <w:rsid w:val="0076231F"/>
    <w:rsid w:val="00762D95"/>
    <w:rsid w:val="00762E9C"/>
    <w:rsid w:val="00763334"/>
    <w:rsid w:val="007634F4"/>
    <w:rsid w:val="007635C1"/>
    <w:rsid w:val="00764242"/>
    <w:rsid w:val="007643EA"/>
    <w:rsid w:val="00764AC1"/>
    <w:rsid w:val="00764C20"/>
    <w:rsid w:val="00764D1F"/>
    <w:rsid w:val="007655C9"/>
    <w:rsid w:val="007658D4"/>
    <w:rsid w:val="007660DB"/>
    <w:rsid w:val="007660F7"/>
    <w:rsid w:val="00766F2D"/>
    <w:rsid w:val="00767394"/>
    <w:rsid w:val="007676B8"/>
    <w:rsid w:val="0077062F"/>
    <w:rsid w:val="0077086C"/>
    <w:rsid w:val="00771A65"/>
    <w:rsid w:val="00771BBB"/>
    <w:rsid w:val="00771E3B"/>
    <w:rsid w:val="0077282C"/>
    <w:rsid w:val="00772BE2"/>
    <w:rsid w:val="0077309F"/>
    <w:rsid w:val="0077351C"/>
    <w:rsid w:val="00773BC6"/>
    <w:rsid w:val="0077416A"/>
    <w:rsid w:val="00774247"/>
    <w:rsid w:val="007744D5"/>
    <w:rsid w:val="00775238"/>
    <w:rsid w:val="00775A03"/>
    <w:rsid w:val="00775C24"/>
    <w:rsid w:val="00775C5B"/>
    <w:rsid w:val="007760F1"/>
    <w:rsid w:val="00776C99"/>
    <w:rsid w:val="007771FD"/>
    <w:rsid w:val="0077764B"/>
    <w:rsid w:val="00777B1F"/>
    <w:rsid w:val="00777C57"/>
    <w:rsid w:val="00777D5C"/>
    <w:rsid w:val="0078045A"/>
    <w:rsid w:val="00780B27"/>
    <w:rsid w:val="00780BB1"/>
    <w:rsid w:val="00781BF5"/>
    <w:rsid w:val="00781DBA"/>
    <w:rsid w:val="0078259C"/>
    <w:rsid w:val="007826CE"/>
    <w:rsid w:val="007827D7"/>
    <w:rsid w:val="0078293E"/>
    <w:rsid w:val="00782A88"/>
    <w:rsid w:val="00783224"/>
    <w:rsid w:val="0078343E"/>
    <w:rsid w:val="007839BD"/>
    <w:rsid w:val="00783EA1"/>
    <w:rsid w:val="00783EE0"/>
    <w:rsid w:val="007858EB"/>
    <w:rsid w:val="00785D77"/>
    <w:rsid w:val="0078606B"/>
    <w:rsid w:val="00786696"/>
    <w:rsid w:val="00786B60"/>
    <w:rsid w:val="00786D6D"/>
    <w:rsid w:val="007871FD"/>
    <w:rsid w:val="00787637"/>
    <w:rsid w:val="00787AA0"/>
    <w:rsid w:val="00787AB6"/>
    <w:rsid w:val="00787D9F"/>
    <w:rsid w:val="00790CFB"/>
    <w:rsid w:val="00790F92"/>
    <w:rsid w:val="007918E9"/>
    <w:rsid w:val="00791CAC"/>
    <w:rsid w:val="00791CD9"/>
    <w:rsid w:val="00791FD9"/>
    <w:rsid w:val="00792963"/>
    <w:rsid w:val="00792E66"/>
    <w:rsid w:val="00792FA3"/>
    <w:rsid w:val="00793EA3"/>
    <w:rsid w:val="007940AA"/>
    <w:rsid w:val="00794FD3"/>
    <w:rsid w:val="007960FE"/>
    <w:rsid w:val="007964B7"/>
    <w:rsid w:val="00796600"/>
    <w:rsid w:val="007971E6"/>
    <w:rsid w:val="007973DF"/>
    <w:rsid w:val="00797808"/>
    <w:rsid w:val="007A0C35"/>
    <w:rsid w:val="007A185F"/>
    <w:rsid w:val="007A272F"/>
    <w:rsid w:val="007A2FE7"/>
    <w:rsid w:val="007A3533"/>
    <w:rsid w:val="007A3C08"/>
    <w:rsid w:val="007A4372"/>
    <w:rsid w:val="007A4684"/>
    <w:rsid w:val="007A47B7"/>
    <w:rsid w:val="007A5125"/>
    <w:rsid w:val="007A559A"/>
    <w:rsid w:val="007A5842"/>
    <w:rsid w:val="007A5C22"/>
    <w:rsid w:val="007A5C56"/>
    <w:rsid w:val="007A64D0"/>
    <w:rsid w:val="007A6761"/>
    <w:rsid w:val="007A6940"/>
    <w:rsid w:val="007A79B7"/>
    <w:rsid w:val="007A7F6E"/>
    <w:rsid w:val="007B0392"/>
    <w:rsid w:val="007B0D5A"/>
    <w:rsid w:val="007B0E94"/>
    <w:rsid w:val="007B1887"/>
    <w:rsid w:val="007B258A"/>
    <w:rsid w:val="007B264D"/>
    <w:rsid w:val="007B2C39"/>
    <w:rsid w:val="007B316B"/>
    <w:rsid w:val="007B39E7"/>
    <w:rsid w:val="007B44C7"/>
    <w:rsid w:val="007B488F"/>
    <w:rsid w:val="007B505B"/>
    <w:rsid w:val="007B56F9"/>
    <w:rsid w:val="007B5AEC"/>
    <w:rsid w:val="007B5D06"/>
    <w:rsid w:val="007B6E84"/>
    <w:rsid w:val="007B757B"/>
    <w:rsid w:val="007C0C22"/>
    <w:rsid w:val="007C14BC"/>
    <w:rsid w:val="007C250A"/>
    <w:rsid w:val="007C2767"/>
    <w:rsid w:val="007C2D4B"/>
    <w:rsid w:val="007C3753"/>
    <w:rsid w:val="007C39E1"/>
    <w:rsid w:val="007C3AB1"/>
    <w:rsid w:val="007C5607"/>
    <w:rsid w:val="007C586B"/>
    <w:rsid w:val="007C5D3E"/>
    <w:rsid w:val="007C62B7"/>
    <w:rsid w:val="007C6312"/>
    <w:rsid w:val="007C644F"/>
    <w:rsid w:val="007C65E8"/>
    <w:rsid w:val="007C68D8"/>
    <w:rsid w:val="007C69BB"/>
    <w:rsid w:val="007D01FC"/>
    <w:rsid w:val="007D048D"/>
    <w:rsid w:val="007D167C"/>
    <w:rsid w:val="007D4803"/>
    <w:rsid w:val="007D48D6"/>
    <w:rsid w:val="007D4CD1"/>
    <w:rsid w:val="007D67DB"/>
    <w:rsid w:val="007D7277"/>
    <w:rsid w:val="007D7555"/>
    <w:rsid w:val="007D7619"/>
    <w:rsid w:val="007D7633"/>
    <w:rsid w:val="007D7B2E"/>
    <w:rsid w:val="007E0435"/>
    <w:rsid w:val="007E0D25"/>
    <w:rsid w:val="007E105C"/>
    <w:rsid w:val="007E1088"/>
    <w:rsid w:val="007E134B"/>
    <w:rsid w:val="007E2243"/>
    <w:rsid w:val="007E29EC"/>
    <w:rsid w:val="007E432A"/>
    <w:rsid w:val="007E4B69"/>
    <w:rsid w:val="007E4D0E"/>
    <w:rsid w:val="007E5EA5"/>
    <w:rsid w:val="007E7A81"/>
    <w:rsid w:val="007E7BF0"/>
    <w:rsid w:val="007E7FB8"/>
    <w:rsid w:val="007F1281"/>
    <w:rsid w:val="007F1555"/>
    <w:rsid w:val="007F23A1"/>
    <w:rsid w:val="007F288F"/>
    <w:rsid w:val="007F29FB"/>
    <w:rsid w:val="007F2A8A"/>
    <w:rsid w:val="007F363E"/>
    <w:rsid w:val="007F50EB"/>
    <w:rsid w:val="007F56E6"/>
    <w:rsid w:val="007F5C7F"/>
    <w:rsid w:val="007F5DB0"/>
    <w:rsid w:val="007F627D"/>
    <w:rsid w:val="007F6C22"/>
    <w:rsid w:val="007F6F2B"/>
    <w:rsid w:val="007F73D0"/>
    <w:rsid w:val="0080109F"/>
    <w:rsid w:val="00801397"/>
    <w:rsid w:val="00801E17"/>
    <w:rsid w:val="0080254D"/>
    <w:rsid w:val="00802725"/>
    <w:rsid w:val="00803892"/>
    <w:rsid w:val="0080389E"/>
    <w:rsid w:val="00804FAB"/>
    <w:rsid w:val="008051F9"/>
    <w:rsid w:val="00805CC4"/>
    <w:rsid w:val="0080638D"/>
    <w:rsid w:val="00806BD0"/>
    <w:rsid w:val="0080734A"/>
    <w:rsid w:val="0080735A"/>
    <w:rsid w:val="00810C24"/>
    <w:rsid w:val="008110A9"/>
    <w:rsid w:val="00811600"/>
    <w:rsid w:val="008129D1"/>
    <w:rsid w:val="00812B52"/>
    <w:rsid w:val="00813987"/>
    <w:rsid w:val="00813A9C"/>
    <w:rsid w:val="00814070"/>
    <w:rsid w:val="008140B8"/>
    <w:rsid w:val="00815343"/>
    <w:rsid w:val="008155A3"/>
    <w:rsid w:val="008157EC"/>
    <w:rsid w:val="00816155"/>
    <w:rsid w:val="0081679D"/>
    <w:rsid w:val="008173AE"/>
    <w:rsid w:val="00817625"/>
    <w:rsid w:val="008176AD"/>
    <w:rsid w:val="00817BAD"/>
    <w:rsid w:val="00817FFE"/>
    <w:rsid w:val="008200F9"/>
    <w:rsid w:val="008213D0"/>
    <w:rsid w:val="008216F8"/>
    <w:rsid w:val="00821981"/>
    <w:rsid w:val="00821E04"/>
    <w:rsid w:val="00821F2A"/>
    <w:rsid w:val="00822537"/>
    <w:rsid w:val="00822880"/>
    <w:rsid w:val="00822C7E"/>
    <w:rsid w:val="008230B3"/>
    <w:rsid w:val="00823486"/>
    <w:rsid w:val="008235AE"/>
    <w:rsid w:val="0082394A"/>
    <w:rsid w:val="00824234"/>
    <w:rsid w:val="008247C0"/>
    <w:rsid w:val="0082559D"/>
    <w:rsid w:val="00825901"/>
    <w:rsid w:val="0082598D"/>
    <w:rsid w:val="00826D64"/>
    <w:rsid w:val="00827139"/>
    <w:rsid w:val="00827808"/>
    <w:rsid w:val="00827C87"/>
    <w:rsid w:val="00827E64"/>
    <w:rsid w:val="00830634"/>
    <w:rsid w:val="00830925"/>
    <w:rsid w:val="0083182D"/>
    <w:rsid w:val="00831DF7"/>
    <w:rsid w:val="00831FB7"/>
    <w:rsid w:val="0083228C"/>
    <w:rsid w:val="00832565"/>
    <w:rsid w:val="008327D9"/>
    <w:rsid w:val="00832839"/>
    <w:rsid w:val="00832C44"/>
    <w:rsid w:val="00832F76"/>
    <w:rsid w:val="008338AB"/>
    <w:rsid w:val="00833954"/>
    <w:rsid w:val="00833FEE"/>
    <w:rsid w:val="0083528A"/>
    <w:rsid w:val="008357F6"/>
    <w:rsid w:val="008359AA"/>
    <w:rsid w:val="00835C7A"/>
    <w:rsid w:val="008363C3"/>
    <w:rsid w:val="00836CBE"/>
    <w:rsid w:val="00837BE2"/>
    <w:rsid w:val="008405B1"/>
    <w:rsid w:val="008407CD"/>
    <w:rsid w:val="008408E1"/>
    <w:rsid w:val="00840A09"/>
    <w:rsid w:val="00840C5A"/>
    <w:rsid w:val="00841FEB"/>
    <w:rsid w:val="00842060"/>
    <w:rsid w:val="0084213F"/>
    <w:rsid w:val="00842538"/>
    <w:rsid w:val="00842547"/>
    <w:rsid w:val="00842F40"/>
    <w:rsid w:val="00843264"/>
    <w:rsid w:val="0084395C"/>
    <w:rsid w:val="00844085"/>
    <w:rsid w:val="008444DA"/>
    <w:rsid w:val="008447C7"/>
    <w:rsid w:val="00844AA9"/>
    <w:rsid w:val="00845D80"/>
    <w:rsid w:val="00847508"/>
    <w:rsid w:val="00847A7D"/>
    <w:rsid w:val="0085088A"/>
    <w:rsid w:val="00850DF6"/>
    <w:rsid w:val="00850E37"/>
    <w:rsid w:val="00850EF5"/>
    <w:rsid w:val="008520FE"/>
    <w:rsid w:val="008525EE"/>
    <w:rsid w:val="00852886"/>
    <w:rsid w:val="00852C07"/>
    <w:rsid w:val="00852D35"/>
    <w:rsid w:val="00853867"/>
    <w:rsid w:val="00853D56"/>
    <w:rsid w:val="00853E33"/>
    <w:rsid w:val="00853ECD"/>
    <w:rsid w:val="008542CE"/>
    <w:rsid w:val="00854325"/>
    <w:rsid w:val="00854520"/>
    <w:rsid w:val="00854559"/>
    <w:rsid w:val="0085475A"/>
    <w:rsid w:val="00854B49"/>
    <w:rsid w:val="00855068"/>
    <w:rsid w:val="0085547F"/>
    <w:rsid w:val="00855E36"/>
    <w:rsid w:val="00855F69"/>
    <w:rsid w:val="00857757"/>
    <w:rsid w:val="00857A2E"/>
    <w:rsid w:val="00860AE9"/>
    <w:rsid w:val="00860B0B"/>
    <w:rsid w:val="00860C55"/>
    <w:rsid w:val="00860E49"/>
    <w:rsid w:val="00862011"/>
    <w:rsid w:val="0086206B"/>
    <w:rsid w:val="0086244F"/>
    <w:rsid w:val="008624A7"/>
    <w:rsid w:val="00862710"/>
    <w:rsid w:val="00862A47"/>
    <w:rsid w:val="00862BCB"/>
    <w:rsid w:val="00863AD2"/>
    <w:rsid w:val="00863F93"/>
    <w:rsid w:val="008644BE"/>
    <w:rsid w:val="00864C27"/>
    <w:rsid w:val="00864D2C"/>
    <w:rsid w:val="00864D90"/>
    <w:rsid w:val="00866ABB"/>
    <w:rsid w:val="0086702B"/>
    <w:rsid w:val="008670F4"/>
    <w:rsid w:val="0086758A"/>
    <w:rsid w:val="00867793"/>
    <w:rsid w:val="00867E28"/>
    <w:rsid w:val="00867ED9"/>
    <w:rsid w:val="00870859"/>
    <w:rsid w:val="00870A35"/>
    <w:rsid w:val="00870EB2"/>
    <w:rsid w:val="00870F7F"/>
    <w:rsid w:val="0087226F"/>
    <w:rsid w:val="008723F8"/>
    <w:rsid w:val="00872941"/>
    <w:rsid w:val="00873DEB"/>
    <w:rsid w:val="00874086"/>
    <w:rsid w:val="00874130"/>
    <w:rsid w:val="0087432D"/>
    <w:rsid w:val="00874A45"/>
    <w:rsid w:val="00874ABA"/>
    <w:rsid w:val="008750C5"/>
    <w:rsid w:val="00876149"/>
    <w:rsid w:val="00876341"/>
    <w:rsid w:val="00876A2C"/>
    <w:rsid w:val="00876BE4"/>
    <w:rsid w:val="00876E3C"/>
    <w:rsid w:val="00877535"/>
    <w:rsid w:val="00877EBF"/>
    <w:rsid w:val="00877F39"/>
    <w:rsid w:val="00880408"/>
    <w:rsid w:val="008811B0"/>
    <w:rsid w:val="00881708"/>
    <w:rsid w:val="00882537"/>
    <w:rsid w:val="00882ACB"/>
    <w:rsid w:val="00882B7B"/>
    <w:rsid w:val="008838A7"/>
    <w:rsid w:val="00885108"/>
    <w:rsid w:val="00885DBB"/>
    <w:rsid w:val="008861DB"/>
    <w:rsid w:val="00886404"/>
    <w:rsid w:val="008866F4"/>
    <w:rsid w:val="00887042"/>
    <w:rsid w:val="00887134"/>
    <w:rsid w:val="00887F49"/>
    <w:rsid w:val="008900DC"/>
    <w:rsid w:val="00890656"/>
    <w:rsid w:val="00890AA6"/>
    <w:rsid w:val="00890EA1"/>
    <w:rsid w:val="008912CF"/>
    <w:rsid w:val="008917BA"/>
    <w:rsid w:val="008917C7"/>
    <w:rsid w:val="008919C3"/>
    <w:rsid w:val="00891A47"/>
    <w:rsid w:val="008923F0"/>
    <w:rsid w:val="00893F82"/>
    <w:rsid w:val="008941A4"/>
    <w:rsid w:val="0089426A"/>
    <w:rsid w:val="00894672"/>
    <w:rsid w:val="00894F01"/>
    <w:rsid w:val="00894F18"/>
    <w:rsid w:val="00894F72"/>
    <w:rsid w:val="0089522D"/>
    <w:rsid w:val="008960E5"/>
    <w:rsid w:val="008965B7"/>
    <w:rsid w:val="00896B72"/>
    <w:rsid w:val="008973F9"/>
    <w:rsid w:val="00897444"/>
    <w:rsid w:val="00897846"/>
    <w:rsid w:val="008A010F"/>
    <w:rsid w:val="008A07F0"/>
    <w:rsid w:val="008A08BB"/>
    <w:rsid w:val="008A219C"/>
    <w:rsid w:val="008A24FC"/>
    <w:rsid w:val="008A2630"/>
    <w:rsid w:val="008A2EFA"/>
    <w:rsid w:val="008A3260"/>
    <w:rsid w:val="008A4171"/>
    <w:rsid w:val="008A4194"/>
    <w:rsid w:val="008A4776"/>
    <w:rsid w:val="008A4CE7"/>
    <w:rsid w:val="008A65A4"/>
    <w:rsid w:val="008A6C07"/>
    <w:rsid w:val="008A6C94"/>
    <w:rsid w:val="008A6CC2"/>
    <w:rsid w:val="008A6EAD"/>
    <w:rsid w:val="008A768C"/>
    <w:rsid w:val="008A7869"/>
    <w:rsid w:val="008B0255"/>
    <w:rsid w:val="008B0CE0"/>
    <w:rsid w:val="008B1873"/>
    <w:rsid w:val="008B1EBA"/>
    <w:rsid w:val="008B1EFF"/>
    <w:rsid w:val="008B2014"/>
    <w:rsid w:val="008B2E5B"/>
    <w:rsid w:val="008B3829"/>
    <w:rsid w:val="008B3A9F"/>
    <w:rsid w:val="008B4271"/>
    <w:rsid w:val="008B42BC"/>
    <w:rsid w:val="008B4C11"/>
    <w:rsid w:val="008B502D"/>
    <w:rsid w:val="008B5619"/>
    <w:rsid w:val="008B61F1"/>
    <w:rsid w:val="008B62DA"/>
    <w:rsid w:val="008B674B"/>
    <w:rsid w:val="008B7E0C"/>
    <w:rsid w:val="008C0736"/>
    <w:rsid w:val="008C13CC"/>
    <w:rsid w:val="008C14F8"/>
    <w:rsid w:val="008C19D1"/>
    <w:rsid w:val="008C1F2F"/>
    <w:rsid w:val="008C2131"/>
    <w:rsid w:val="008C2223"/>
    <w:rsid w:val="008C2729"/>
    <w:rsid w:val="008C322D"/>
    <w:rsid w:val="008C34FA"/>
    <w:rsid w:val="008C4308"/>
    <w:rsid w:val="008C45B5"/>
    <w:rsid w:val="008C51C4"/>
    <w:rsid w:val="008C539F"/>
    <w:rsid w:val="008C6000"/>
    <w:rsid w:val="008C6552"/>
    <w:rsid w:val="008C6EAA"/>
    <w:rsid w:val="008C78D0"/>
    <w:rsid w:val="008C7F64"/>
    <w:rsid w:val="008C7F98"/>
    <w:rsid w:val="008D02A3"/>
    <w:rsid w:val="008D081D"/>
    <w:rsid w:val="008D17B6"/>
    <w:rsid w:val="008D1BE3"/>
    <w:rsid w:val="008D1F65"/>
    <w:rsid w:val="008D24DB"/>
    <w:rsid w:val="008D2579"/>
    <w:rsid w:val="008D28C1"/>
    <w:rsid w:val="008D30D9"/>
    <w:rsid w:val="008D3D54"/>
    <w:rsid w:val="008D5AA6"/>
    <w:rsid w:val="008D5D23"/>
    <w:rsid w:val="008D5E91"/>
    <w:rsid w:val="008D60D4"/>
    <w:rsid w:val="008D650C"/>
    <w:rsid w:val="008D6596"/>
    <w:rsid w:val="008D6FD6"/>
    <w:rsid w:val="008D7244"/>
    <w:rsid w:val="008D733F"/>
    <w:rsid w:val="008D7652"/>
    <w:rsid w:val="008D780A"/>
    <w:rsid w:val="008D7A23"/>
    <w:rsid w:val="008E0290"/>
    <w:rsid w:val="008E09F4"/>
    <w:rsid w:val="008E1074"/>
    <w:rsid w:val="008E1099"/>
    <w:rsid w:val="008E18A3"/>
    <w:rsid w:val="008E1964"/>
    <w:rsid w:val="008E2049"/>
    <w:rsid w:val="008E3395"/>
    <w:rsid w:val="008E3D12"/>
    <w:rsid w:val="008E3F40"/>
    <w:rsid w:val="008E5046"/>
    <w:rsid w:val="008E52FC"/>
    <w:rsid w:val="008E55A9"/>
    <w:rsid w:val="008E5C42"/>
    <w:rsid w:val="008E5DD1"/>
    <w:rsid w:val="008E62CF"/>
    <w:rsid w:val="008E700B"/>
    <w:rsid w:val="008F06A2"/>
    <w:rsid w:val="008F0AC4"/>
    <w:rsid w:val="008F0EF5"/>
    <w:rsid w:val="008F115D"/>
    <w:rsid w:val="008F15A1"/>
    <w:rsid w:val="008F1E18"/>
    <w:rsid w:val="008F2E04"/>
    <w:rsid w:val="008F3896"/>
    <w:rsid w:val="008F47B0"/>
    <w:rsid w:val="008F4DD9"/>
    <w:rsid w:val="008F58CB"/>
    <w:rsid w:val="008F6313"/>
    <w:rsid w:val="008F7B87"/>
    <w:rsid w:val="00900401"/>
    <w:rsid w:val="00900E9E"/>
    <w:rsid w:val="00901C74"/>
    <w:rsid w:val="00901EB6"/>
    <w:rsid w:val="009023A1"/>
    <w:rsid w:val="009023AE"/>
    <w:rsid w:val="00902AE5"/>
    <w:rsid w:val="00902D53"/>
    <w:rsid w:val="00902F0D"/>
    <w:rsid w:val="00903E0A"/>
    <w:rsid w:val="00906A4D"/>
    <w:rsid w:val="00906F03"/>
    <w:rsid w:val="0090774F"/>
    <w:rsid w:val="00907964"/>
    <w:rsid w:val="00907D2B"/>
    <w:rsid w:val="009111DA"/>
    <w:rsid w:val="00911AD8"/>
    <w:rsid w:val="00911B63"/>
    <w:rsid w:val="00911C32"/>
    <w:rsid w:val="00912242"/>
    <w:rsid w:val="00912762"/>
    <w:rsid w:val="009135E7"/>
    <w:rsid w:val="00913B1C"/>
    <w:rsid w:val="0091456B"/>
    <w:rsid w:val="009150E4"/>
    <w:rsid w:val="00915A74"/>
    <w:rsid w:val="009160A3"/>
    <w:rsid w:val="00916AFD"/>
    <w:rsid w:val="00916B56"/>
    <w:rsid w:val="0091750B"/>
    <w:rsid w:val="0092037E"/>
    <w:rsid w:val="009207E8"/>
    <w:rsid w:val="00920C7E"/>
    <w:rsid w:val="0092192A"/>
    <w:rsid w:val="00921A64"/>
    <w:rsid w:val="0092255E"/>
    <w:rsid w:val="00922A3E"/>
    <w:rsid w:val="00923039"/>
    <w:rsid w:val="009231B2"/>
    <w:rsid w:val="00923289"/>
    <w:rsid w:val="00923688"/>
    <w:rsid w:val="00923B2E"/>
    <w:rsid w:val="00924599"/>
    <w:rsid w:val="009245E5"/>
    <w:rsid w:val="00925293"/>
    <w:rsid w:val="0092558E"/>
    <w:rsid w:val="00925EA8"/>
    <w:rsid w:val="009274BC"/>
    <w:rsid w:val="00930BBB"/>
    <w:rsid w:val="00930CB6"/>
    <w:rsid w:val="009313D3"/>
    <w:rsid w:val="00931FFC"/>
    <w:rsid w:val="0093208D"/>
    <w:rsid w:val="0093262B"/>
    <w:rsid w:val="00932FF0"/>
    <w:rsid w:val="0093379F"/>
    <w:rsid w:val="00933F7B"/>
    <w:rsid w:val="0093421D"/>
    <w:rsid w:val="00935227"/>
    <w:rsid w:val="009352F2"/>
    <w:rsid w:val="00935335"/>
    <w:rsid w:val="00935858"/>
    <w:rsid w:val="00935A59"/>
    <w:rsid w:val="00935AE2"/>
    <w:rsid w:val="00936152"/>
    <w:rsid w:val="009375D3"/>
    <w:rsid w:val="00937AAF"/>
    <w:rsid w:val="009402E8"/>
    <w:rsid w:val="0094051F"/>
    <w:rsid w:val="00940C01"/>
    <w:rsid w:val="00940D4A"/>
    <w:rsid w:val="0094245A"/>
    <w:rsid w:val="00942945"/>
    <w:rsid w:val="00942DDB"/>
    <w:rsid w:val="00943553"/>
    <w:rsid w:val="00943BDF"/>
    <w:rsid w:val="00944996"/>
    <w:rsid w:val="00944E85"/>
    <w:rsid w:val="00946350"/>
    <w:rsid w:val="0094752E"/>
    <w:rsid w:val="00947634"/>
    <w:rsid w:val="00947902"/>
    <w:rsid w:val="009507B2"/>
    <w:rsid w:val="0095097F"/>
    <w:rsid w:val="00950E76"/>
    <w:rsid w:val="00951309"/>
    <w:rsid w:val="0095163F"/>
    <w:rsid w:val="00951B0D"/>
    <w:rsid w:val="009520F6"/>
    <w:rsid w:val="0095322C"/>
    <w:rsid w:val="009538D9"/>
    <w:rsid w:val="00953A4B"/>
    <w:rsid w:val="0095423C"/>
    <w:rsid w:val="00954AE7"/>
    <w:rsid w:val="009555D7"/>
    <w:rsid w:val="00955C05"/>
    <w:rsid w:val="009565FD"/>
    <w:rsid w:val="00960295"/>
    <w:rsid w:val="009607AA"/>
    <w:rsid w:val="00960846"/>
    <w:rsid w:val="00960BA1"/>
    <w:rsid w:val="009613EA"/>
    <w:rsid w:val="009614F3"/>
    <w:rsid w:val="00961713"/>
    <w:rsid w:val="00961714"/>
    <w:rsid w:val="00961892"/>
    <w:rsid w:val="0096212A"/>
    <w:rsid w:val="009625F5"/>
    <w:rsid w:val="0096281D"/>
    <w:rsid w:val="00962AA5"/>
    <w:rsid w:val="009636D3"/>
    <w:rsid w:val="009639FD"/>
    <w:rsid w:val="00964519"/>
    <w:rsid w:val="00964A90"/>
    <w:rsid w:val="009652FE"/>
    <w:rsid w:val="0096691C"/>
    <w:rsid w:val="00966B11"/>
    <w:rsid w:val="00966D61"/>
    <w:rsid w:val="00966F94"/>
    <w:rsid w:val="00967443"/>
    <w:rsid w:val="00967815"/>
    <w:rsid w:val="00967AC7"/>
    <w:rsid w:val="00967D49"/>
    <w:rsid w:val="0097064B"/>
    <w:rsid w:val="0097195F"/>
    <w:rsid w:val="00972429"/>
    <w:rsid w:val="00972839"/>
    <w:rsid w:val="00972BC4"/>
    <w:rsid w:val="00972ED7"/>
    <w:rsid w:val="00972FD9"/>
    <w:rsid w:val="0097314C"/>
    <w:rsid w:val="009734AB"/>
    <w:rsid w:val="009736EB"/>
    <w:rsid w:val="00973BFA"/>
    <w:rsid w:val="00976CED"/>
    <w:rsid w:val="00976D6C"/>
    <w:rsid w:val="00977263"/>
    <w:rsid w:val="009774CC"/>
    <w:rsid w:val="00977BDE"/>
    <w:rsid w:val="00981038"/>
    <w:rsid w:val="009816EF"/>
    <w:rsid w:val="00982578"/>
    <w:rsid w:val="00982B87"/>
    <w:rsid w:val="00983489"/>
    <w:rsid w:val="00983EBB"/>
    <w:rsid w:val="00984321"/>
    <w:rsid w:val="00984527"/>
    <w:rsid w:val="00984CC1"/>
    <w:rsid w:val="00985728"/>
    <w:rsid w:val="0098657A"/>
    <w:rsid w:val="00986973"/>
    <w:rsid w:val="00987C36"/>
    <w:rsid w:val="00987C84"/>
    <w:rsid w:val="009910A7"/>
    <w:rsid w:val="009928EE"/>
    <w:rsid w:val="009929B0"/>
    <w:rsid w:val="00993572"/>
    <w:rsid w:val="00993639"/>
    <w:rsid w:val="00993788"/>
    <w:rsid w:val="00994828"/>
    <w:rsid w:val="00994861"/>
    <w:rsid w:val="00994CD9"/>
    <w:rsid w:val="00995116"/>
    <w:rsid w:val="00995B5E"/>
    <w:rsid w:val="00995FA2"/>
    <w:rsid w:val="00995FE4"/>
    <w:rsid w:val="00996A7E"/>
    <w:rsid w:val="00996D45"/>
    <w:rsid w:val="00997504"/>
    <w:rsid w:val="00997860"/>
    <w:rsid w:val="00997F1A"/>
    <w:rsid w:val="009A05ED"/>
    <w:rsid w:val="009A14DD"/>
    <w:rsid w:val="009A2B1B"/>
    <w:rsid w:val="009A2BD7"/>
    <w:rsid w:val="009A2C68"/>
    <w:rsid w:val="009A3221"/>
    <w:rsid w:val="009A3257"/>
    <w:rsid w:val="009A3393"/>
    <w:rsid w:val="009A3436"/>
    <w:rsid w:val="009A357F"/>
    <w:rsid w:val="009A3720"/>
    <w:rsid w:val="009A3A3A"/>
    <w:rsid w:val="009A42A2"/>
    <w:rsid w:val="009A4573"/>
    <w:rsid w:val="009A4A4E"/>
    <w:rsid w:val="009A4B40"/>
    <w:rsid w:val="009A513A"/>
    <w:rsid w:val="009A5301"/>
    <w:rsid w:val="009A566C"/>
    <w:rsid w:val="009A5789"/>
    <w:rsid w:val="009A638D"/>
    <w:rsid w:val="009A6555"/>
    <w:rsid w:val="009A669A"/>
    <w:rsid w:val="009A7788"/>
    <w:rsid w:val="009A7A3C"/>
    <w:rsid w:val="009A7D00"/>
    <w:rsid w:val="009A7F67"/>
    <w:rsid w:val="009B08B3"/>
    <w:rsid w:val="009B0E1E"/>
    <w:rsid w:val="009B115D"/>
    <w:rsid w:val="009B1D4A"/>
    <w:rsid w:val="009B3866"/>
    <w:rsid w:val="009B41D5"/>
    <w:rsid w:val="009B4801"/>
    <w:rsid w:val="009B4836"/>
    <w:rsid w:val="009B6E7D"/>
    <w:rsid w:val="009B6F24"/>
    <w:rsid w:val="009B7E84"/>
    <w:rsid w:val="009C02D4"/>
    <w:rsid w:val="009C0E22"/>
    <w:rsid w:val="009C0F61"/>
    <w:rsid w:val="009C1229"/>
    <w:rsid w:val="009C18F9"/>
    <w:rsid w:val="009C1B92"/>
    <w:rsid w:val="009C1BC1"/>
    <w:rsid w:val="009C1C96"/>
    <w:rsid w:val="009C2A24"/>
    <w:rsid w:val="009C3E98"/>
    <w:rsid w:val="009C3F8A"/>
    <w:rsid w:val="009C408B"/>
    <w:rsid w:val="009C5DE7"/>
    <w:rsid w:val="009C7918"/>
    <w:rsid w:val="009D077E"/>
    <w:rsid w:val="009D126E"/>
    <w:rsid w:val="009D1B36"/>
    <w:rsid w:val="009D1C94"/>
    <w:rsid w:val="009D2287"/>
    <w:rsid w:val="009D28DB"/>
    <w:rsid w:val="009D2DED"/>
    <w:rsid w:val="009D33C0"/>
    <w:rsid w:val="009D33C6"/>
    <w:rsid w:val="009D3A7F"/>
    <w:rsid w:val="009D3BA6"/>
    <w:rsid w:val="009D3FCE"/>
    <w:rsid w:val="009D4632"/>
    <w:rsid w:val="009D4F37"/>
    <w:rsid w:val="009D4F3B"/>
    <w:rsid w:val="009D529F"/>
    <w:rsid w:val="009D57B3"/>
    <w:rsid w:val="009D640D"/>
    <w:rsid w:val="009D6579"/>
    <w:rsid w:val="009D6B7C"/>
    <w:rsid w:val="009D6CC1"/>
    <w:rsid w:val="009D6DF0"/>
    <w:rsid w:val="009D741A"/>
    <w:rsid w:val="009D7F9F"/>
    <w:rsid w:val="009E0D31"/>
    <w:rsid w:val="009E11B4"/>
    <w:rsid w:val="009E1576"/>
    <w:rsid w:val="009E21C8"/>
    <w:rsid w:val="009E21D8"/>
    <w:rsid w:val="009E2366"/>
    <w:rsid w:val="009E3624"/>
    <w:rsid w:val="009E3633"/>
    <w:rsid w:val="009E3EAE"/>
    <w:rsid w:val="009E4472"/>
    <w:rsid w:val="009E4B42"/>
    <w:rsid w:val="009E4D4D"/>
    <w:rsid w:val="009E5C1A"/>
    <w:rsid w:val="009E6271"/>
    <w:rsid w:val="009E62FD"/>
    <w:rsid w:val="009E6B72"/>
    <w:rsid w:val="009E6EE8"/>
    <w:rsid w:val="009E73A6"/>
    <w:rsid w:val="009E78E2"/>
    <w:rsid w:val="009E7C36"/>
    <w:rsid w:val="009E7E45"/>
    <w:rsid w:val="009F0AD5"/>
    <w:rsid w:val="009F0C07"/>
    <w:rsid w:val="009F0C8B"/>
    <w:rsid w:val="009F1427"/>
    <w:rsid w:val="009F1BBF"/>
    <w:rsid w:val="009F1F81"/>
    <w:rsid w:val="009F2090"/>
    <w:rsid w:val="009F2405"/>
    <w:rsid w:val="009F2453"/>
    <w:rsid w:val="009F2472"/>
    <w:rsid w:val="009F36A6"/>
    <w:rsid w:val="009F41AB"/>
    <w:rsid w:val="009F47DD"/>
    <w:rsid w:val="009F4859"/>
    <w:rsid w:val="009F4A0B"/>
    <w:rsid w:val="009F4B6C"/>
    <w:rsid w:val="009F4B9F"/>
    <w:rsid w:val="009F5004"/>
    <w:rsid w:val="009F57C8"/>
    <w:rsid w:val="009F608C"/>
    <w:rsid w:val="009F6E4C"/>
    <w:rsid w:val="009F7EBB"/>
    <w:rsid w:val="00A0047C"/>
    <w:rsid w:val="00A00959"/>
    <w:rsid w:val="00A0120F"/>
    <w:rsid w:val="00A0170F"/>
    <w:rsid w:val="00A01AE0"/>
    <w:rsid w:val="00A01BC8"/>
    <w:rsid w:val="00A03D50"/>
    <w:rsid w:val="00A03D88"/>
    <w:rsid w:val="00A042FD"/>
    <w:rsid w:val="00A045CB"/>
    <w:rsid w:val="00A04807"/>
    <w:rsid w:val="00A04F3F"/>
    <w:rsid w:val="00A055C8"/>
    <w:rsid w:val="00A05874"/>
    <w:rsid w:val="00A061D8"/>
    <w:rsid w:val="00A063BB"/>
    <w:rsid w:val="00A06685"/>
    <w:rsid w:val="00A0674F"/>
    <w:rsid w:val="00A07AA5"/>
    <w:rsid w:val="00A07C8D"/>
    <w:rsid w:val="00A07CD1"/>
    <w:rsid w:val="00A07CEE"/>
    <w:rsid w:val="00A07F46"/>
    <w:rsid w:val="00A105AE"/>
    <w:rsid w:val="00A10D26"/>
    <w:rsid w:val="00A11023"/>
    <w:rsid w:val="00A11484"/>
    <w:rsid w:val="00A1182B"/>
    <w:rsid w:val="00A11F81"/>
    <w:rsid w:val="00A12315"/>
    <w:rsid w:val="00A128AD"/>
    <w:rsid w:val="00A134BA"/>
    <w:rsid w:val="00A1352E"/>
    <w:rsid w:val="00A13BFC"/>
    <w:rsid w:val="00A14127"/>
    <w:rsid w:val="00A14CFA"/>
    <w:rsid w:val="00A14E6F"/>
    <w:rsid w:val="00A162D7"/>
    <w:rsid w:val="00A17E93"/>
    <w:rsid w:val="00A17FB8"/>
    <w:rsid w:val="00A2055D"/>
    <w:rsid w:val="00A20E93"/>
    <w:rsid w:val="00A20F21"/>
    <w:rsid w:val="00A21175"/>
    <w:rsid w:val="00A21546"/>
    <w:rsid w:val="00A217BD"/>
    <w:rsid w:val="00A22688"/>
    <w:rsid w:val="00A22EA8"/>
    <w:rsid w:val="00A23335"/>
    <w:rsid w:val="00A23495"/>
    <w:rsid w:val="00A23E43"/>
    <w:rsid w:val="00A244E5"/>
    <w:rsid w:val="00A25019"/>
    <w:rsid w:val="00A254FB"/>
    <w:rsid w:val="00A25AAA"/>
    <w:rsid w:val="00A25AF2"/>
    <w:rsid w:val="00A25C33"/>
    <w:rsid w:val="00A271A2"/>
    <w:rsid w:val="00A27C87"/>
    <w:rsid w:val="00A300D6"/>
    <w:rsid w:val="00A306F2"/>
    <w:rsid w:val="00A3077E"/>
    <w:rsid w:val="00A30880"/>
    <w:rsid w:val="00A30C82"/>
    <w:rsid w:val="00A31A33"/>
    <w:rsid w:val="00A31B22"/>
    <w:rsid w:val="00A31B97"/>
    <w:rsid w:val="00A3206B"/>
    <w:rsid w:val="00A32574"/>
    <w:rsid w:val="00A331A4"/>
    <w:rsid w:val="00A3335D"/>
    <w:rsid w:val="00A3487E"/>
    <w:rsid w:val="00A34C92"/>
    <w:rsid w:val="00A357C0"/>
    <w:rsid w:val="00A36497"/>
    <w:rsid w:val="00A367AB"/>
    <w:rsid w:val="00A36ACE"/>
    <w:rsid w:val="00A36CCC"/>
    <w:rsid w:val="00A36EC5"/>
    <w:rsid w:val="00A37096"/>
    <w:rsid w:val="00A376CA"/>
    <w:rsid w:val="00A37BEF"/>
    <w:rsid w:val="00A40806"/>
    <w:rsid w:val="00A40B98"/>
    <w:rsid w:val="00A40EDF"/>
    <w:rsid w:val="00A42872"/>
    <w:rsid w:val="00A428B7"/>
    <w:rsid w:val="00A43B00"/>
    <w:rsid w:val="00A43D79"/>
    <w:rsid w:val="00A43DC6"/>
    <w:rsid w:val="00A4430A"/>
    <w:rsid w:val="00A449A0"/>
    <w:rsid w:val="00A44E55"/>
    <w:rsid w:val="00A45182"/>
    <w:rsid w:val="00A46178"/>
    <w:rsid w:val="00A46A8E"/>
    <w:rsid w:val="00A478E0"/>
    <w:rsid w:val="00A50221"/>
    <w:rsid w:val="00A50829"/>
    <w:rsid w:val="00A516EE"/>
    <w:rsid w:val="00A523BB"/>
    <w:rsid w:val="00A529D1"/>
    <w:rsid w:val="00A52BB4"/>
    <w:rsid w:val="00A535BF"/>
    <w:rsid w:val="00A5461F"/>
    <w:rsid w:val="00A54C0C"/>
    <w:rsid w:val="00A54E2D"/>
    <w:rsid w:val="00A54EA7"/>
    <w:rsid w:val="00A553CB"/>
    <w:rsid w:val="00A553EC"/>
    <w:rsid w:val="00A5703F"/>
    <w:rsid w:val="00A575CE"/>
    <w:rsid w:val="00A577C2"/>
    <w:rsid w:val="00A60E70"/>
    <w:rsid w:val="00A615A0"/>
    <w:rsid w:val="00A6272E"/>
    <w:rsid w:val="00A63008"/>
    <w:rsid w:val="00A644D5"/>
    <w:rsid w:val="00A6472B"/>
    <w:rsid w:val="00A66722"/>
    <w:rsid w:val="00A66EA7"/>
    <w:rsid w:val="00A66F73"/>
    <w:rsid w:val="00A6745F"/>
    <w:rsid w:val="00A67487"/>
    <w:rsid w:val="00A6762A"/>
    <w:rsid w:val="00A678FC"/>
    <w:rsid w:val="00A67B04"/>
    <w:rsid w:val="00A67FEA"/>
    <w:rsid w:val="00A7038B"/>
    <w:rsid w:val="00A70863"/>
    <w:rsid w:val="00A715BC"/>
    <w:rsid w:val="00A72362"/>
    <w:rsid w:val="00A729CF"/>
    <w:rsid w:val="00A73245"/>
    <w:rsid w:val="00A73693"/>
    <w:rsid w:val="00A7388E"/>
    <w:rsid w:val="00A73F18"/>
    <w:rsid w:val="00A741C0"/>
    <w:rsid w:val="00A7464A"/>
    <w:rsid w:val="00A7468B"/>
    <w:rsid w:val="00A74AC0"/>
    <w:rsid w:val="00A74AE5"/>
    <w:rsid w:val="00A74FDA"/>
    <w:rsid w:val="00A75233"/>
    <w:rsid w:val="00A75484"/>
    <w:rsid w:val="00A757A2"/>
    <w:rsid w:val="00A758B2"/>
    <w:rsid w:val="00A75A40"/>
    <w:rsid w:val="00A75B27"/>
    <w:rsid w:val="00A76DF1"/>
    <w:rsid w:val="00A77C88"/>
    <w:rsid w:val="00A80891"/>
    <w:rsid w:val="00A80BD8"/>
    <w:rsid w:val="00A81771"/>
    <w:rsid w:val="00A81942"/>
    <w:rsid w:val="00A81E6D"/>
    <w:rsid w:val="00A826CA"/>
    <w:rsid w:val="00A833D7"/>
    <w:rsid w:val="00A83706"/>
    <w:rsid w:val="00A83BB8"/>
    <w:rsid w:val="00A83F7B"/>
    <w:rsid w:val="00A86D6D"/>
    <w:rsid w:val="00A86F66"/>
    <w:rsid w:val="00A8730B"/>
    <w:rsid w:val="00A87BD2"/>
    <w:rsid w:val="00A90672"/>
    <w:rsid w:val="00A90FCD"/>
    <w:rsid w:val="00A912A6"/>
    <w:rsid w:val="00A91343"/>
    <w:rsid w:val="00A91446"/>
    <w:rsid w:val="00A9333F"/>
    <w:rsid w:val="00A93C55"/>
    <w:rsid w:val="00A94296"/>
    <w:rsid w:val="00A943A1"/>
    <w:rsid w:val="00A94566"/>
    <w:rsid w:val="00A94EE9"/>
    <w:rsid w:val="00A9538A"/>
    <w:rsid w:val="00A95A13"/>
    <w:rsid w:val="00A95A9F"/>
    <w:rsid w:val="00A96075"/>
    <w:rsid w:val="00A9621E"/>
    <w:rsid w:val="00A962F2"/>
    <w:rsid w:val="00A963C5"/>
    <w:rsid w:val="00A963ED"/>
    <w:rsid w:val="00A966A5"/>
    <w:rsid w:val="00A96AEF"/>
    <w:rsid w:val="00A970D7"/>
    <w:rsid w:val="00A971B3"/>
    <w:rsid w:val="00A973AA"/>
    <w:rsid w:val="00A97AF4"/>
    <w:rsid w:val="00AA0753"/>
    <w:rsid w:val="00AA1100"/>
    <w:rsid w:val="00AA127E"/>
    <w:rsid w:val="00AA1FB4"/>
    <w:rsid w:val="00AA2534"/>
    <w:rsid w:val="00AA3BED"/>
    <w:rsid w:val="00AA41C9"/>
    <w:rsid w:val="00AA4DFF"/>
    <w:rsid w:val="00AA7052"/>
    <w:rsid w:val="00AA76B3"/>
    <w:rsid w:val="00AA7D3F"/>
    <w:rsid w:val="00AA7FA6"/>
    <w:rsid w:val="00AA7FF7"/>
    <w:rsid w:val="00AB03D7"/>
    <w:rsid w:val="00AB0954"/>
    <w:rsid w:val="00AB1365"/>
    <w:rsid w:val="00AB1CF0"/>
    <w:rsid w:val="00AB1F78"/>
    <w:rsid w:val="00AB208B"/>
    <w:rsid w:val="00AB2224"/>
    <w:rsid w:val="00AB3131"/>
    <w:rsid w:val="00AB33EC"/>
    <w:rsid w:val="00AB3796"/>
    <w:rsid w:val="00AB37DC"/>
    <w:rsid w:val="00AB3AE4"/>
    <w:rsid w:val="00AB4B2A"/>
    <w:rsid w:val="00AB4E9D"/>
    <w:rsid w:val="00AB5257"/>
    <w:rsid w:val="00AB5F5B"/>
    <w:rsid w:val="00AB637F"/>
    <w:rsid w:val="00AB6AD1"/>
    <w:rsid w:val="00AB6D04"/>
    <w:rsid w:val="00AB6DAD"/>
    <w:rsid w:val="00AB6EB4"/>
    <w:rsid w:val="00AB7274"/>
    <w:rsid w:val="00AB78B5"/>
    <w:rsid w:val="00AB7D13"/>
    <w:rsid w:val="00AC00E2"/>
    <w:rsid w:val="00AC050F"/>
    <w:rsid w:val="00AC0834"/>
    <w:rsid w:val="00AC0BA9"/>
    <w:rsid w:val="00AC10D6"/>
    <w:rsid w:val="00AC1A47"/>
    <w:rsid w:val="00AC23B6"/>
    <w:rsid w:val="00AC2469"/>
    <w:rsid w:val="00AC2577"/>
    <w:rsid w:val="00AC29DE"/>
    <w:rsid w:val="00AC3042"/>
    <w:rsid w:val="00AC3225"/>
    <w:rsid w:val="00AC3739"/>
    <w:rsid w:val="00AC3B91"/>
    <w:rsid w:val="00AC4400"/>
    <w:rsid w:val="00AC53BD"/>
    <w:rsid w:val="00AC598E"/>
    <w:rsid w:val="00AC5B5E"/>
    <w:rsid w:val="00AC69A4"/>
    <w:rsid w:val="00AC6DDC"/>
    <w:rsid w:val="00AC731E"/>
    <w:rsid w:val="00AD041B"/>
    <w:rsid w:val="00AD0579"/>
    <w:rsid w:val="00AD05C1"/>
    <w:rsid w:val="00AD0723"/>
    <w:rsid w:val="00AD0DE1"/>
    <w:rsid w:val="00AD120A"/>
    <w:rsid w:val="00AD17B9"/>
    <w:rsid w:val="00AD20F1"/>
    <w:rsid w:val="00AD21E4"/>
    <w:rsid w:val="00AD231C"/>
    <w:rsid w:val="00AD3824"/>
    <w:rsid w:val="00AD4410"/>
    <w:rsid w:val="00AD46D5"/>
    <w:rsid w:val="00AD4C12"/>
    <w:rsid w:val="00AD4E74"/>
    <w:rsid w:val="00AD4EB0"/>
    <w:rsid w:val="00AD5CB7"/>
    <w:rsid w:val="00AD5DDB"/>
    <w:rsid w:val="00AD6AD9"/>
    <w:rsid w:val="00AD7E1C"/>
    <w:rsid w:val="00AD7F20"/>
    <w:rsid w:val="00AE060F"/>
    <w:rsid w:val="00AE0645"/>
    <w:rsid w:val="00AE0E74"/>
    <w:rsid w:val="00AE1552"/>
    <w:rsid w:val="00AE15B9"/>
    <w:rsid w:val="00AE179D"/>
    <w:rsid w:val="00AE1804"/>
    <w:rsid w:val="00AE184A"/>
    <w:rsid w:val="00AE1E57"/>
    <w:rsid w:val="00AE39D3"/>
    <w:rsid w:val="00AE4466"/>
    <w:rsid w:val="00AE4BF4"/>
    <w:rsid w:val="00AE5139"/>
    <w:rsid w:val="00AE539A"/>
    <w:rsid w:val="00AE5CD0"/>
    <w:rsid w:val="00AE5EA8"/>
    <w:rsid w:val="00AE5FE9"/>
    <w:rsid w:val="00AE65DC"/>
    <w:rsid w:val="00AE76DB"/>
    <w:rsid w:val="00AF0107"/>
    <w:rsid w:val="00AF038D"/>
    <w:rsid w:val="00AF072B"/>
    <w:rsid w:val="00AF0D8C"/>
    <w:rsid w:val="00AF0EE5"/>
    <w:rsid w:val="00AF185C"/>
    <w:rsid w:val="00AF18DB"/>
    <w:rsid w:val="00AF2C2F"/>
    <w:rsid w:val="00AF2C88"/>
    <w:rsid w:val="00AF2DD9"/>
    <w:rsid w:val="00AF380B"/>
    <w:rsid w:val="00AF4491"/>
    <w:rsid w:val="00AF51ED"/>
    <w:rsid w:val="00AF542C"/>
    <w:rsid w:val="00AF56A6"/>
    <w:rsid w:val="00AF5772"/>
    <w:rsid w:val="00AF6860"/>
    <w:rsid w:val="00AF6A08"/>
    <w:rsid w:val="00AF6A22"/>
    <w:rsid w:val="00AF6F67"/>
    <w:rsid w:val="00AF757F"/>
    <w:rsid w:val="00B00A49"/>
    <w:rsid w:val="00B00AF8"/>
    <w:rsid w:val="00B00F60"/>
    <w:rsid w:val="00B01579"/>
    <w:rsid w:val="00B01F00"/>
    <w:rsid w:val="00B02565"/>
    <w:rsid w:val="00B02B1B"/>
    <w:rsid w:val="00B031ED"/>
    <w:rsid w:val="00B04352"/>
    <w:rsid w:val="00B0489E"/>
    <w:rsid w:val="00B0631E"/>
    <w:rsid w:val="00B064F4"/>
    <w:rsid w:val="00B066C8"/>
    <w:rsid w:val="00B06F73"/>
    <w:rsid w:val="00B070C9"/>
    <w:rsid w:val="00B0774D"/>
    <w:rsid w:val="00B077CC"/>
    <w:rsid w:val="00B105B5"/>
    <w:rsid w:val="00B10AD8"/>
    <w:rsid w:val="00B10C2E"/>
    <w:rsid w:val="00B11595"/>
    <w:rsid w:val="00B12067"/>
    <w:rsid w:val="00B121F5"/>
    <w:rsid w:val="00B126BF"/>
    <w:rsid w:val="00B12A76"/>
    <w:rsid w:val="00B138F0"/>
    <w:rsid w:val="00B13C37"/>
    <w:rsid w:val="00B142DE"/>
    <w:rsid w:val="00B14679"/>
    <w:rsid w:val="00B14B77"/>
    <w:rsid w:val="00B14F62"/>
    <w:rsid w:val="00B14FFD"/>
    <w:rsid w:val="00B15C09"/>
    <w:rsid w:val="00B16224"/>
    <w:rsid w:val="00B16FC2"/>
    <w:rsid w:val="00B178BB"/>
    <w:rsid w:val="00B2036E"/>
    <w:rsid w:val="00B204A9"/>
    <w:rsid w:val="00B208A6"/>
    <w:rsid w:val="00B2172B"/>
    <w:rsid w:val="00B227D1"/>
    <w:rsid w:val="00B22F9E"/>
    <w:rsid w:val="00B23139"/>
    <w:rsid w:val="00B23181"/>
    <w:rsid w:val="00B23649"/>
    <w:rsid w:val="00B24825"/>
    <w:rsid w:val="00B24ADD"/>
    <w:rsid w:val="00B257CB"/>
    <w:rsid w:val="00B263AE"/>
    <w:rsid w:val="00B265DB"/>
    <w:rsid w:val="00B26885"/>
    <w:rsid w:val="00B2754D"/>
    <w:rsid w:val="00B30999"/>
    <w:rsid w:val="00B33793"/>
    <w:rsid w:val="00B33E30"/>
    <w:rsid w:val="00B34171"/>
    <w:rsid w:val="00B347EE"/>
    <w:rsid w:val="00B34C51"/>
    <w:rsid w:val="00B355E7"/>
    <w:rsid w:val="00B35A05"/>
    <w:rsid w:val="00B3646C"/>
    <w:rsid w:val="00B36F03"/>
    <w:rsid w:val="00B37307"/>
    <w:rsid w:val="00B37BEF"/>
    <w:rsid w:val="00B37D31"/>
    <w:rsid w:val="00B37EE0"/>
    <w:rsid w:val="00B403EA"/>
    <w:rsid w:val="00B405BF"/>
    <w:rsid w:val="00B4071B"/>
    <w:rsid w:val="00B4228D"/>
    <w:rsid w:val="00B42BA5"/>
    <w:rsid w:val="00B43513"/>
    <w:rsid w:val="00B444A3"/>
    <w:rsid w:val="00B44C80"/>
    <w:rsid w:val="00B44E2F"/>
    <w:rsid w:val="00B450C5"/>
    <w:rsid w:val="00B45BB7"/>
    <w:rsid w:val="00B45BC9"/>
    <w:rsid w:val="00B45DE7"/>
    <w:rsid w:val="00B45EE5"/>
    <w:rsid w:val="00B45F29"/>
    <w:rsid w:val="00B46693"/>
    <w:rsid w:val="00B469CB"/>
    <w:rsid w:val="00B46E68"/>
    <w:rsid w:val="00B46F03"/>
    <w:rsid w:val="00B47551"/>
    <w:rsid w:val="00B47E7A"/>
    <w:rsid w:val="00B504A0"/>
    <w:rsid w:val="00B506B8"/>
    <w:rsid w:val="00B50901"/>
    <w:rsid w:val="00B51C22"/>
    <w:rsid w:val="00B51D71"/>
    <w:rsid w:val="00B52B87"/>
    <w:rsid w:val="00B52C31"/>
    <w:rsid w:val="00B544BF"/>
    <w:rsid w:val="00B54706"/>
    <w:rsid w:val="00B54987"/>
    <w:rsid w:val="00B55055"/>
    <w:rsid w:val="00B55504"/>
    <w:rsid w:val="00B55B16"/>
    <w:rsid w:val="00B55D20"/>
    <w:rsid w:val="00B5622B"/>
    <w:rsid w:val="00B568FC"/>
    <w:rsid w:val="00B57304"/>
    <w:rsid w:val="00B57686"/>
    <w:rsid w:val="00B578EE"/>
    <w:rsid w:val="00B57A4B"/>
    <w:rsid w:val="00B57EFF"/>
    <w:rsid w:val="00B60F86"/>
    <w:rsid w:val="00B61E24"/>
    <w:rsid w:val="00B632D5"/>
    <w:rsid w:val="00B63424"/>
    <w:rsid w:val="00B63830"/>
    <w:rsid w:val="00B64328"/>
    <w:rsid w:val="00B64CED"/>
    <w:rsid w:val="00B6531E"/>
    <w:rsid w:val="00B6563A"/>
    <w:rsid w:val="00B65AD2"/>
    <w:rsid w:val="00B66C82"/>
    <w:rsid w:val="00B66DA2"/>
    <w:rsid w:val="00B66DC1"/>
    <w:rsid w:val="00B70298"/>
    <w:rsid w:val="00B70C99"/>
    <w:rsid w:val="00B71B06"/>
    <w:rsid w:val="00B71CFA"/>
    <w:rsid w:val="00B71F69"/>
    <w:rsid w:val="00B729C9"/>
    <w:rsid w:val="00B73D50"/>
    <w:rsid w:val="00B75166"/>
    <w:rsid w:val="00B75AE0"/>
    <w:rsid w:val="00B75CFB"/>
    <w:rsid w:val="00B75D6D"/>
    <w:rsid w:val="00B75E8D"/>
    <w:rsid w:val="00B765BC"/>
    <w:rsid w:val="00B775A9"/>
    <w:rsid w:val="00B77BF7"/>
    <w:rsid w:val="00B77C52"/>
    <w:rsid w:val="00B77DBA"/>
    <w:rsid w:val="00B80CF4"/>
    <w:rsid w:val="00B80F0C"/>
    <w:rsid w:val="00B8154A"/>
    <w:rsid w:val="00B817FB"/>
    <w:rsid w:val="00B8203C"/>
    <w:rsid w:val="00B823BB"/>
    <w:rsid w:val="00B82962"/>
    <w:rsid w:val="00B82B61"/>
    <w:rsid w:val="00B831B3"/>
    <w:rsid w:val="00B83255"/>
    <w:rsid w:val="00B83729"/>
    <w:rsid w:val="00B83E24"/>
    <w:rsid w:val="00B840C1"/>
    <w:rsid w:val="00B84425"/>
    <w:rsid w:val="00B84E3F"/>
    <w:rsid w:val="00B853AB"/>
    <w:rsid w:val="00B8595D"/>
    <w:rsid w:val="00B863BC"/>
    <w:rsid w:val="00B86AD9"/>
    <w:rsid w:val="00B86E72"/>
    <w:rsid w:val="00B87398"/>
    <w:rsid w:val="00B87413"/>
    <w:rsid w:val="00B87D9B"/>
    <w:rsid w:val="00B900D1"/>
    <w:rsid w:val="00B9016A"/>
    <w:rsid w:val="00B907CF"/>
    <w:rsid w:val="00B90EDF"/>
    <w:rsid w:val="00B91207"/>
    <w:rsid w:val="00B91545"/>
    <w:rsid w:val="00B91815"/>
    <w:rsid w:val="00B9192C"/>
    <w:rsid w:val="00B91942"/>
    <w:rsid w:val="00B9198C"/>
    <w:rsid w:val="00B91AF2"/>
    <w:rsid w:val="00B92223"/>
    <w:rsid w:val="00B92834"/>
    <w:rsid w:val="00B92B68"/>
    <w:rsid w:val="00B933EA"/>
    <w:rsid w:val="00B94EDD"/>
    <w:rsid w:val="00B95A76"/>
    <w:rsid w:val="00B95FC4"/>
    <w:rsid w:val="00B967F5"/>
    <w:rsid w:val="00B96FD1"/>
    <w:rsid w:val="00B979FC"/>
    <w:rsid w:val="00B97B2D"/>
    <w:rsid w:val="00B97F0B"/>
    <w:rsid w:val="00BA0940"/>
    <w:rsid w:val="00BA0D53"/>
    <w:rsid w:val="00BA20F4"/>
    <w:rsid w:val="00BA2104"/>
    <w:rsid w:val="00BA3795"/>
    <w:rsid w:val="00BA37EC"/>
    <w:rsid w:val="00BA4B65"/>
    <w:rsid w:val="00BA4CB6"/>
    <w:rsid w:val="00BA5A8B"/>
    <w:rsid w:val="00BA73C1"/>
    <w:rsid w:val="00BA7BC7"/>
    <w:rsid w:val="00BA7E30"/>
    <w:rsid w:val="00BB03E5"/>
    <w:rsid w:val="00BB0EEA"/>
    <w:rsid w:val="00BB1790"/>
    <w:rsid w:val="00BB1B14"/>
    <w:rsid w:val="00BB214A"/>
    <w:rsid w:val="00BB21C8"/>
    <w:rsid w:val="00BB23A2"/>
    <w:rsid w:val="00BB27E6"/>
    <w:rsid w:val="00BB2B28"/>
    <w:rsid w:val="00BB2BE7"/>
    <w:rsid w:val="00BB2E51"/>
    <w:rsid w:val="00BB3BE4"/>
    <w:rsid w:val="00BB3E0E"/>
    <w:rsid w:val="00BB4D1C"/>
    <w:rsid w:val="00BB56C6"/>
    <w:rsid w:val="00BB5E07"/>
    <w:rsid w:val="00BB6D5E"/>
    <w:rsid w:val="00BB716C"/>
    <w:rsid w:val="00BB7532"/>
    <w:rsid w:val="00BC06D7"/>
    <w:rsid w:val="00BC0862"/>
    <w:rsid w:val="00BC1960"/>
    <w:rsid w:val="00BC1BEA"/>
    <w:rsid w:val="00BC26A1"/>
    <w:rsid w:val="00BC2D63"/>
    <w:rsid w:val="00BC2E3F"/>
    <w:rsid w:val="00BC3A22"/>
    <w:rsid w:val="00BC3F0C"/>
    <w:rsid w:val="00BC474E"/>
    <w:rsid w:val="00BC57C6"/>
    <w:rsid w:val="00BC63E5"/>
    <w:rsid w:val="00BC6788"/>
    <w:rsid w:val="00BC6FDC"/>
    <w:rsid w:val="00BC7169"/>
    <w:rsid w:val="00BC72A1"/>
    <w:rsid w:val="00BC7CC5"/>
    <w:rsid w:val="00BD05A8"/>
    <w:rsid w:val="00BD320C"/>
    <w:rsid w:val="00BD3217"/>
    <w:rsid w:val="00BD53A4"/>
    <w:rsid w:val="00BD549B"/>
    <w:rsid w:val="00BD5DBD"/>
    <w:rsid w:val="00BD6660"/>
    <w:rsid w:val="00BD756E"/>
    <w:rsid w:val="00BE0146"/>
    <w:rsid w:val="00BE036C"/>
    <w:rsid w:val="00BE09FB"/>
    <w:rsid w:val="00BE0D1D"/>
    <w:rsid w:val="00BE1476"/>
    <w:rsid w:val="00BE1604"/>
    <w:rsid w:val="00BE1B39"/>
    <w:rsid w:val="00BE1C45"/>
    <w:rsid w:val="00BE30E4"/>
    <w:rsid w:val="00BE3F6F"/>
    <w:rsid w:val="00BE4B04"/>
    <w:rsid w:val="00BE5663"/>
    <w:rsid w:val="00BE5913"/>
    <w:rsid w:val="00BE6516"/>
    <w:rsid w:val="00BE76EC"/>
    <w:rsid w:val="00BF0205"/>
    <w:rsid w:val="00BF02A6"/>
    <w:rsid w:val="00BF167A"/>
    <w:rsid w:val="00BF16BC"/>
    <w:rsid w:val="00BF1852"/>
    <w:rsid w:val="00BF1904"/>
    <w:rsid w:val="00BF21D1"/>
    <w:rsid w:val="00BF254A"/>
    <w:rsid w:val="00BF25B2"/>
    <w:rsid w:val="00BF2D38"/>
    <w:rsid w:val="00BF2FFB"/>
    <w:rsid w:val="00BF3026"/>
    <w:rsid w:val="00BF32DD"/>
    <w:rsid w:val="00BF378C"/>
    <w:rsid w:val="00BF41A6"/>
    <w:rsid w:val="00BF4342"/>
    <w:rsid w:val="00BF4551"/>
    <w:rsid w:val="00BF4866"/>
    <w:rsid w:val="00BF51B1"/>
    <w:rsid w:val="00BF58F0"/>
    <w:rsid w:val="00BF5F43"/>
    <w:rsid w:val="00BF6C67"/>
    <w:rsid w:val="00BF6EC2"/>
    <w:rsid w:val="00BF719A"/>
    <w:rsid w:val="00C0099A"/>
    <w:rsid w:val="00C01030"/>
    <w:rsid w:val="00C01F13"/>
    <w:rsid w:val="00C0224D"/>
    <w:rsid w:val="00C03393"/>
    <w:rsid w:val="00C03DF5"/>
    <w:rsid w:val="00C04A81"/>
    <w:rsid w:val="00C051DA"/>
    <w:rsid w:val="00C0547C"/>
    <w:rsid w:val="00C05E24"/>
    <w:rsid w:val="00C06152"/>
    <w:rsid w:val="00C06619"/>
    <w:rsid w:val="00C0699C"/>
    <w:rsid w:val="00C06A9B"/>
    <w:rsid w:val="00C06F02"/>
    <w:rsid w:val="00C07173"/>
    <w:rsid w:val="00C07605"/>
    <w:rsid w:val="00C077FA"/>
    <w:rsid w:val="00C0781B"/>
    <w:rsid w:val="00C07957"/>
    <w:rsid w:val="00C07BE9"/>
    <w:rsid w:val="00C07F9B"/>
    <w:rsid w:val="00C104FD"/>
    <w:rsid w:val="00C11880"/>
    <w:rsid w:val="00C12187"/>
    <w:rsid w:val="00C121B2"/>
    <w:rsid w:val="00C121F2"/>
    <w:rsid w:val="00C13423"/>
    <w:rsid w:val="00C13655"/>
    <w:rsid w:val="00C13AD6"/>
    <w:rsid w:val="00C140BF"/>
    <w:rsid w:val="00C14929"/>
    <w:rsid w:val="00C1519D"/>
    <w:rsid w:val="00C15552"/>
    <w:rsid w:val="00C1587C"/>
    <w:rsid w:val="00C15E7B"/>
    <w:rsid w:val="00C16148"/>
    <w:rsid w:val="00C17050"/>
    <w:rsid w:val="00C17CA9"/>
    <w:rsid w:val="00C202C2"/>
    <w:rsid w:val="00C20AF1"/>
    <w:rsid w:val="00C21443"/>
    <w:rsid w:val="00C21480"/>
    <w:rsid w:val="00C21792"/>
    <w:rsid w:val="00C21EFC"/>
    <w:rsid w:val="00C22446"/>
    <w:rsid w:val="00C2323F"/>
    <w:rsid w:val="00C235AE"/>
    <w:rsid w:val="00C23C1C"/>
    <w:rsid w:val="00C23D77"/>
    <w:rsid w:val="00C244A8"/>
    <w:rsid w:val="00C249B4"/>
    <w:rsid w:val="00C24B3C"/>
    <w:rsid w:val="00C24CE6"/>
    <w:rsid w:val="00C25EC3"/>
    <w:rsid w:val="00C26268"/>
    <w:rsid w:val="00C262A6"/>
    <w:rsid w:val="00C26B40"/>
    <w:rsid w:val="00C26E63"/>
    <w:rsid w:val="00C30AB1"/>
    <w:rsid w:val="00C31AA1"/>
    <w:rsid w:val="00C31E52"/>
    <w:rsid w:val="00C32828"/>
    <w:rsid w:val="00C335A2"/>
    <w:rsid w:val="00C33A18"/>
    <w:rsid w:val="00C344EC"/>
    <w:rsid w:val="00C35040"/>
    <w:rsid w:val="00C352AB"/>
    <w:rsid w:val="00C3554E"/>
    <w:rsid w:val="00C35E0C"/>
    <w:rsid w:val="00C36A2A"/>
    <w:rsid w:val="00C36AEA"/>
    <w:rsid w:val="00C374E9"/>
    <w:rsid w:val="00C377AF"/>
    <w:rsid w:val="00C37C2C"/>
    <w:rsid w:val="00C40429"/>
    <w:rsid w:val="00C40E50"/>
    <w:rsid w:val="00C41071"/>
    <w:rsid w:val="00C415D8"/>
    <w:rsid w:val="00C41D0F"/>
    <w:rsid w:val="00C42020"/>
    <w:rsid w:val="00C42404"/>
    <w:rsid w:val="00C4352E"/>
    <w:rsid w:val="00C43F2A"/>
    <w:rsid w:val="00C4494C"/>
    <w:rsid w:val="00C44CB5"/>
    <w:rsid w:val="00C46A01"/>
    <w:rsid w:val="00C46D8D"/>
    <w:rsid w:val="00C46ED8"/>
    <w:rsid w:val="00C51194"/>
    <w:rsid w:val="00C52008"/>
    <w:rsid w:val="00C52402"/>
    <w:rsid w:val="00C52A75"/>
    <w:rsid w:val="00C52D8E"/>
    <w:rsid w:val="00C52E7C"/>
    <w:rsid w:val="00C545BF"/>
    <w:rsid w:val="00C5490C"/>
    <w:rsid w:val="00C553D6"/>
    <w:rsid w:val="00C55585"/>
    <w:rsid w:val="00C559D4"/>
    <w:rsid w:val="00C55D96"/>
    <w:rsid w:val="00C56A27"/>
    <w:rsid w:val="00C60CBC"/>
    <w:rsid w:val="00C6150D"/>
    <w:rsid w:val="00C61751"/>
    <w:rsid w:val="00C61B73"/>
    <w:rsid w:val="00C61E72"/>
    <w:rsid w:val="00C62D79"/>
    <w:rsid w:val="00C635B8"/>
    <w:rsid w:val="00C63929"/>
    <w:rsid w:val="00C63D23"/>
    <w:rsid w:val="00C64B6E"/>
    <w:rsid w:val="00C64F1E"/>
    <w:rsid w:val="00C65292"/>
    <w:rsid w:val="00C65BB9"/>
    <w:rsid w:val="00C6723C"/>
    <w:rsid w:val="00C67E1A"/>
    <w:rsid w:val="00C718D9"/>
    <w:rsid w:val="00C725B0"/>
    <w:rsid w:val="00C726C1"/>
    <w:rsid w:val="00C734DB"/>
    <w:rsid w:val="00C73889"/>
    <w:rsid w:val="00C73A04"/>
    <w:rsid w:val="00C745EF"/>
    <w:rsid w:val="00C7490C"/>
    <w:rsid w:val="00C74D46"/>
    <w:rsid w:val="00C75089"/>
    <w:rsid w:val="00C760D4"/>
    <w:rsid w:val="00C77571"/>
    <w:rsid w:val="00C77A8B"/>
    <w:rsid w:val="00C77B51"/>
    <w:rsid w:val="00C80A52"/>
    <w:rsid w:val="00C80E99"/>
    <w:rsid w:val="00C8163A"/>
    <w:rsid w:val="00C821CD"/>
    <w:rsid w:val="00C82483"/>
    <w:rsid w:val="00C82541"/>
    <w:rsid w:val="00C82D68"/>
    <w:rsid w:val="00C8326D"/>
    <w:rsid w:val="00C83278"/>
    <w:rsid w:val="00C8387D"/>
    <w:rsid w:val="00C83AA0"/>
    <w:rsid w:val="00C83F73"/>
    <w:rsid w:val="00C84600"/>
    <w:rsid w:val="00C84675"/>
    <w:rsid w:val="00C84801"/>
    <w:rsid w:val="00C8484D"/>
    <w:rsid w:val="00C848A3"/>
    <w:rsid w:val="00C84B63"/>
    <w:rsid w:val="00C85B77"/>
    <w:rsid w:val="00C85FD8"/>
    <w:rsid w:val="00C864B2"/>
    <w:rsid w:val="00C86553"/>
    <w:rsid w:val="00C86564"/>
    <w:rsid w:val="00C86789"/>
    <w:rsid w:val="00C8714B"/>
    <w:rsid w:val="00C8782A"/>
    <w:rsid w:val="00C87E3A"/>
    <w:rsid w:val="00C90769"/>
    <w:rsid w:val="00C90863"/>
    <w:rsid w:val="00C90F39"/>
    <w:rsid w:val="00C92828"/>
    <w:rsid w:val="00C9287B"/>
    <w:rsid w:val="00C929E1"/>
    <w:rsid w:val="00C92DF5"/>
    <w:rsid w:val="00C93110"/>
    <w:rsid w:val="00C93A5D"/>
    <w:rsid w:val="00C93AF5"/>
    <w:rsid w:val="00C94A70"/>
    <w:rsid w:val="00C94C6A"/>
    <w:rsid w:val="00C950A0"/>
    <w:rsid w:val="00C9551C"/>
    <w:rsid w:val="00C96313"/>
    <w:rsid w:val="00C96343"/>
    <w:rsid w:val="00C964BA"/>
    <w:rsid w:val="00C976FB"/>
    <w:rsid w:val="00CA0376"/>
    <w:rsid w:val="00CA0952"/>
    <w:rsid w:val="00CA123E"/>
    <w:rsid w:val="00CA124F"/>
    <w:rsid w:val="00CA1A63"/>
    <w:rsid w:val="00CA225A"/>
    <w:rsid w:val="00CA2B62"/>
    <w:rsid w:val="00CA33B0"/>
    <w:rsid w:val="00CA370E"/>
    <w:rsid w:val="00CA3853"/>
    <w:rsid w:val="00CA393A"/>
    <w:rsid w:val="00CA3AC2"/>
    <w:rsid w:val="00CA3BB0"/>
    <w:rsid w:val="00CA433A"/>
    <w:rsid w:val="00CA476F"/>
    <w:rsid w:val="00CA481E"/>
    <w:rsid w:val="00CA5804"/>
    <w:rsid w:val="00CA5BC8"/>
    <w:rsid w:val="00CA5E15"/>
    <w:rsid w:val="00CA6559"/>
    <w:rsid w:val="00CA6AF5"/>
    <w:rsid w:val="00CA6E71"/>
    <w:rsid w:val="00CA6EB7"/>
    <w:rsid w:val="00CA72CD"/>
    <w:rsid w:val="00CB09FF"/>
    <w:rsid w:val="00CB0CF1"/>
    <w:rsid w:val="00CB0D7D"/>
    <w:rsid w:val="00CB0FF1"/>
    <w:rsid w:val="00CB1306"/>
    <w:rsid w:val="00CB360B"/>
    <w:rsid w:val="00CB3B77"/>
    <w:rsid w:val="00CB3E81"/>
    <w:rsid w:val="00CB4659"/>
    <w:rsid w:val="00CB4AB1"/>
    <w:rsid w:val="00CB4AF7"/>
    <w:rsid w:val="00CB5C25"/>
    <w:rsid w:val="00CB5D4C"/>
    <w:rsid w:val="00CB608D"/>
    <w:rsid w:val="00CB614B"/>
    <w:rsid w:val="00CB74F4"/>
    <w:rsid w:val="00CB756F"/>
    <w:rsid w:val="00CB767B"/>
    <w:rsid w:val="00CB7B39"/>
    <w:rsid w:val="00CC025B"/>
    <w:rsid w:val="00CC07AD"/>
    <w:rsid w:val="00CC1404"/>
    <w:rsid w:val="00CC1482"/>
    <w:rsid w:val="00CC17EF"/>
    <w:rsid w:val="00CC1A5A"/>
    <w:rsid w:val="00CC1C99"/>
    <w:rsid w:val="00CC1D8E"/>
    <w:rsid w:val="00CC21FE"/>
    <w:rsid w:val="00CC269C"/>
    <w:rsid w:val="00CC27D1"/>
    <w:rsid w:val="00CC292B"/>
    <w:rsid w:val="00CC3099"/>
    <w:rsid w:val="00CC33AE"/>
    <w:rsid w:val="00CC3467"/>
    <w:rsid w:val="00CC3C65"/>
    <w:rsid w:val="00CC43DB"/>
    <w:rsid w:val="00CC46E0"/>
    <w:rsid w:val="00CC51BB"/>
    <w:rsid w:val="00CC61DF"/>
    <w:rsid w:val="00CC6CE5"/>
    <w:rsid w:val="00CC6D61"/>
    <w:rsid w:val="00CC7168"/>
    <w:rsid w:val="00CC7243"/>
    <w:rsid w:val="00CC76E5"/>
    <w:rsid w:val="00CC7732"/>
    <w:rsid w:val="00CC7F67"/>
    <w:rsid w:val="00CD0635"/>
    <w:rsid w:val="00CD0784"/>
    <w:rsid w:val="00CD07A4"/>
    <w:rsid w:val="00CD0AD8"/>
    <w:rsid w:val="00CD166F"/>
    <w:rsid w:val="00CD1FAC"/>
    <w:rsid w:val="00CD20CC"/>
    <w:rsid w:val="00CD210E"/>
    <w:rsid w:val="00CD2C0A"/>
    <w:rsid w:val="00CD352D"/>
    <w:rsid w:val="00CD3B2B"/>
    <w:rsid w:val="00CD4243"/>
    <w:rsid w:val="00CD428A"/>
    <w:rsid w:val="00CD5865"/>
    <w:rsid w:val="00CD5F59"/>
    <w:rsid w:val="00CD6858"/>
    <w:rsid w:val="00CD7CA4"/>
    <w:rsid w:val="00CE057F"/>
    <w:rsid w:val="00CE06DA"/>
    <w:rsid w:val="00CE0BEC"/>
    <w:rsid w:val="00CE1DE2"/>
    <w:rsid w:val="00CE2DE2"/>
    <w:rsid w:val="00CE3B8A"/>
    <w:rsid w:val="00CE46F0"/>
    <w:rsid w:val="00CE5CEB"/>
    <w:rsid w:val="00CE65CE"/>
    <w:rsid w:val="00CE69A8"/>
    <w:rsid w:val="00CE794F"/>
    <w:rsid w:val="00CE7E27"/>
    <w:rsid w:val="00CF00F8"/>
    <w:rsid w:val="00CF02A2"/>
    <w:rsid w:val="00CF0356"/>
    <w:rsid w:val="00CF0659"/>
    <w:rsid w:val="00CF1164"/>
    <w:rsid w:val="00CF2232"/>
    <w:rsid w:val="00CF24FD"/>
    <w:rsid w:val="00CF2913"/>
    <w:rsid w:val="00CF387D"/>
    <w:rsid w:val="00CF52C8"/>
    <w:rsid w:val="00CF62FF"/>
    <w:rsid w:val="00CF6C7C"/>
    <w:rsid w:val="00CF7076"/>
    <w:rsid w:val="00CF76B1"/>
    <w:rsid w:val="00CF7A12"/>
    <w:rsid w:val="00D00027"/>
    <w:rsid w:val="00D00C3E"/>
    <w:rsid w:val="00D00D85"/>
    <w:rsid w:val="00D0120D"/>
    <w:rsid w:val="00D01A56"/>
    <w:rsid w:val="00D020EA"/>
    <w:rsid w:val="00D02170"/>
    <w:rsid w:val="00D02815"/>
    <w:rsid w:val="00D02A5B"/>
    <w:rsid w:val="00D032CC"/>
    <w:rsid w:val="00D0368A"/>
    <w:rsid w:val="00D039B7"/>
    <w:rsid w:val="00D04067"/>
    <w:rsid w:val="00D0413D"/>
    <w:rsid w:val="00D04553"/>
    <w:rsid w:val="00D046C8"/>
    <w:rsid w:val="00D04C07"/>
    <w:rsid w:val="00D04E02"/>
    <w:rsid w:val="00D05121"/>
    <w:rsid w:val="00D05BCA"/>
    <w:rsid w:val="00D0627D"/>
    <w:rsid w:val="00D065C0"/>
    <w:rsid w:val="00D0748D"/>
    <w:rsid w:val="00D07C5B"/>
    <w:rsid w:val="00D10CEF"/>
    <w:rsid w:val="00D10E3E"/>
    <w:rsid w:val="00D115C5"/>
    <w:rsid w:val="00D116BC"/>
    <w:rsid w:val="00D11E9A"/>
    <w:rsid w:val="00D12BFA"/>
    <w:rsid w:val="00D132E8"/>
    <w:rsid w:val="00D1333B"/>
    <w:rsid w:val="00D142D9"/>
    <w:rsid w:val="00D144F6"/>
    <w:rsid w:val="00D1482B"/>
    <w:rsid w:val="00D14D6B"/>
    <w:rsid w:val="00D15023"/>
    <w:rsid w:val="00D153E5"/>
    <w:rsid w:val="00D15E69"/>
    <w:rsid w:val="00D16657"/>
    <w:rsid w:val="00D16ADB"/>
    <w:rsid w:val="00D16B3E"/>
    <w:rsid w:val="00D16FE1"/>
    <w:rsid w:val="00D170AD"/>
    <w:rsid w:val="00D171A6"/>
    <w:rsid w:val="00D17C79"/>
    <w:rsid w:val="00D2011C"/>
    <w:rsid w:val="00D2032B"/>
    <w:rsid w:val="00D208C4"/>
    <w:rsid w:val="00D21317"/>
    <w:rsid w:val="00D215C2"/>
    <w:rsid w:val="00D2381E"/>
    <w:rsid w:val="00D240A0"/>
    <w:rsid w:val="00D24ECC"/>
    <w:rsid w:val="00D25166"/>
    <w:rsid w:val="00D252D1"/>
    <w:rsid w:val="00D25E3E"/>
    <w:rsid w:val="00D26747"/>
    <w:rsid w:val="00D26951"/>
    <w:rsid w:val="00D26DAF"/>
    <w:rsid w:val="00D26F3E"/>
    <w:rsid w:val="00D27429"/>
    <w:rsid w:val="00D2746B"/>
    <w:rsid w:val="00D27578"/>
    <w:rsid w:val="00D277D1"/>
    <w:rsid w:val="00D27A00"/>
    <w:rsid w:val="00D27FC4"/>
    <w:rsid w:val="00D3082C"/>
    <w:rsid w:val="00D30ABE"/>
    <w:rsid w:val="00D30B15"/>
    <w:rsid w:val="00D32122"/>
    <w:rsid w:val="00D325A7"/>
    <w:rsid w:val="00D32C13"/>
    <w:rsid w:val="00D3356B"/>
    <w:rsid w:val="00D34392"/>
    <w:rsid w:val="00D34657"/>
    <w:rsid w:val="00D349FB"/>
    <w:rsid w:val="00D3554C"/>
    <w:rsid w:val="00D369B9"/>
    <w:rsid w:val="00D36A60"/>
    <w:rsid w:val="00D40501"/>
    <w:rsid w:val="00D40E72"/>
    <w:rsid w:val="00D40FF3"/>
    <w:rsid w:val="00D421E0"/>
    <w:rsid w:val="00D42897"/>
    <w:rsid w:val="00D4296D"/>
    <w:rsid w:val="00D42B3F"/>
    <w:rsid w:val="00D43098"/>
    <w:rsid w:val="00D43B79"/>
    <w:rsid w:val="00D440B6"/>
    <w:rsid w:val="00D4452D"/>
    <w:rsid w:val="00D446DF"/>
    <w:rsid w:val="00D44D1D"/>
    <w:rsid w:val="00D45678"/>
    <w:rsid w:val="00D45B59"/>
    <w:rsid w:val="00D4600F"/>
    <w:rsid w:val="00D46136"/>
    <w:rsid w:val="00D478A7"/>
    <w:rsid w:val="00D50D86"/>
    <w:rsid w:val="00D5114E"/>
    <w:rsid w:val="00D51671"/>
    <w:rsid w:val="00D52BDE"/>
    <w:rsid w:val="00D52D89"/>
    <w:rsid w:val="00D53688"/>
    <w:rsid w:val="00D54067"/>
    <w:rsid w:val="00D544F0"/>
    <w:rsid w:val="00D54774"/>
    <w:rsid w:val="00D5552D"/>
    <w:rsid w:val="00D560D4"/>
    <w:rsid w:val="00D564B4"/>
    <w:rsid w:val="00D56836"/>
    <w:rsid w:val="00D570F4"/>
    <w:rsid w:val="00D579FF"/>
    <w:rsid w:val="00D609BB"/>
    <w:rsid w:val="00D60AB8"/>
    <w:rsid w:val="00D61174"/>
    <w:rsid w:val="00D613DF"/>
    <w:rsid w:val="00D61A0A"/>
    <w:rsid w:val="00D6239C"/>
    <w:rsid w:val="00D62EE2"/>
    <w:rsid w:val="00D63281"/>
    <w:rsid w:val="00D64209"/>
    <w:rsid w:val="00D64232"/>
    <w:rsid w:val="00D64507"/>
    <w:rsid w:val="00D64D67"/>
    <w:rsid w:val="00D650BF"/>
    <w:rsid w:val="00D6559F"/>
    <w:rsid w:val="00D656BF"/>
    <w:rsid w:val="00D66CAB"/>
    <w:rsid w:val="00D67F01"/>
    <w:rsid w:val="00D704DA"/>
    <w:rsid w:val="00D70558"/>
    <w:rsid w:val="00D707BE"/>
    <w:rsid w:val="00D71691"/>
    <w:rsid w:val="00D71EDF"/>
    <w:rsid w:val="00D72104"/>
    <w:rsid w:val="00D721BA"/>
    <w:rsid w:val="00D734B4"/>
    <w:rsid w:val="00D735BB"/>
    <w:rsid w:val="00D73D13"/>
    <w:rsid w:val="00D7408D"/>
    <w:rsid w:val="00D74CEE"/>
    <w:rsid w:val="00D754E6"/>
    <w:rsid w:val="00D759FE"/>
    <w:rsid w:val="00D764F2"/>
    <w:rsid w:val="00D767EC"/>
    <w:rsid w:val="00D76CC6"/>
    <w:rsid w:val="00D777ED"/>
    <w:rsid w:val="00D7786B"/>
    <w:rsid w:val="00D77B37"/>
    <w:rsid w:val="00D80112"/>
    <w:rsid w:val="00D8045C"/>
    <w:rsid w:val="00D808C3"/>
    <w:rsid w:val="00D80A90"/>
    <w:rsid w:val="00D80E74"/>
    <w:rsid w:val="00D814FE"/>
    <w:rsid w:val="00D8197E"/>
    <w:rsid w:val="00D8306E"/>
    <w:rsid w:val="00D83BD1"/>
    <w:rsid w:val="00D83FBE"/>
    <w:rsid w:val="00D852ED"/>
    <w:rsid w:val="00D85841"/>
    <w:rsid w:val="00D858FD"/>
    <w:rsid w:val="00D862DC"/>
    <w:rsid w:val="00D865AF"/>
    <w:rsid w:val="00D86855"/>
    <w:rsid w:val="00D87049"/>
    <w:rsid w:val="00D87E02"/>
    <w:rsid w:val="00D87F6B"/>
    <w:rsid w:val="00D909F2"/>
    <w:rsid w:val="00D91103"/>
    <w:rsid w:val="00D91C72"/>
    <w:rsid w:val="00D91EB3"/>
    <w:rsid w:val="00D92201"/>
    <w:rsid w:val="00D9284B"/>
    <w:rsid w:val="00D9290D"/>
    <w:rsid w:val="00D92D3D"/>
    <w:rsid w:val="00D942EC"/>
    <w:rsid w:val="00D942F1"/>
    <w:rsid w:val="00D94765"/>
    <w:rsid w:val="00D94871"/>
    <w:rsid w:val="00D9540F"/>
    <w:rsid w:val="00D956D1"/>
    <w:rsid w:val="00D95876"/>
    <w:rsid w:val="00D96107"/>
    <w:rsid w:val="00D9659A"/>
    <w:rsid w:val="00D96991"/>
    <w:rsid w:val="00D97208"/>
    <w:rsid w:val="00DA0B70"/>
    <w:rsid w:val="00DA115D"/>
    <w:rsid w:val="00DA117B"/>
    <w:rsid w:val="00DA12FE"/>
    <w:rsid w:val="00DA14F2"/>
    <w:rsid w:val="00DA25D0"/>
    <w:rsid w:val="00DA3B56"/>
    <w:rsid w:val="00DA3D34"/>
    <w:rsid w:val="00DA4588"/>
    <w:rsid w:val="00DA525A"/>
    <w:rsid w:val="00DA5B33"/>
    <w:rsid w:val="00DA63A5"/>
    <w:rsid w:val="00DA6475"/>
    <w:rsid w:val="00DA68E0"/>
    <w:rsid w:val="00DA6C31"/>
    <w:rsid w:val="00DA773E"/>
    <w:rsid w:val="00DB00C6"/>
    <w:rsid w:val="00DB04B3"/>
    <w:rsid w:val="00DB0784"/>
    <w:rsid w:val="00DB1B5C"/>
    <w:rsid w:val="00DB1D56"/>
    <w:rsid w:val="00DB2E16"/>
    <w:rsid w:val="00DB31EC"/>
    <w:rsid w:val="00DB36AB"/>
    <w:rsid w:val="00DB4529"/>
    <w:rsid w:val="00DB5BC3"/>
    <w:rsid w:val="00DB5E4A"/>
    <w:rsid w:val="00DB7AEE"/>
    <w:rsid w:val="00DC00A9"/>
    <w:rsid w:val="00DC0DFF"/>
    <w:rsid w:val="00DC0F10"/>
    <w:rsid w:val="00DC1340"/>
    <w:rsid w:val="00DC2F95"/>
    <w:rsid w:val="00DC3113"/>
    <w:rsid w:val="00DC332D"/>
    <w:rsid w:val="00DC3A6C"/>
    <w:rsid w:val="00DC3ABA"/>
    <w:rsid w:val="00DC3FBE"/>
    <w:rsid w:val="00DC4939"/>
    <w:rsid w:val="00DC4C97"/>
    <w:rsid w:val="00DC5C69"/>
    <w:rsid w:val="00DC68F3"/>
    <w:rsid w:val="00DC6A49"/>
    <w:rsid w:val="00DC6E89"/>
    <w:rsid w:val="00DC6FB5"/>
    <w:rsid w:val="00DC714E"/>
    <w:rsid w:val="00DC7FF6"/>
    <w:rsid w:val="00DD0730"/>
    <w:rsid w:val="00DD0BB6"/>
    <w:rsid w:val="00DD0F88"/>
    <w:rsid w:val="00DD1E01"/>
    <w:rsid w:val="00DD2E18"/>
    <w:rsid w:val="00DD2ED9"/>
    <w:rsid w:val="00DD2FEB"/>
    <w:rsid w:val="00DD30F3"/>
    <w:rsid w:val="00DD33D3"/>
    <w:rsid w:val="00DD37E9"/>
    <w:rsid w:val="00DD405D"/>
    <w:rsid w:val="00DD41E9"/>
    <w:rsid w:val="00DD4BEE"/>
    <w:rsid w:val="00DD5013"/>
    <w:rsid w:val="00DD5261"/>
    <w:rsid w:val="00DD5FCA"/>
    <w:rsid w:val="00DD662E"/>
    <w:rsid w:val="00DD7122"/>
    <w:rsid w:val="00DD7137"/>
    <w:rsid w:val="00DE0290"/>
    <w:rsid w:val="00DE0358"/>
    <w:rsid w:val="00DE0D02"/>
    <w:rsid w:val="00DE0D58"/>
    <w:rsid w:val="00DE1317"/>
    <w:rsid w:val="00DE1D08"/>
    <w:rsid w:val="00DE1E19"/>
    <w:rsid w:val="00DE20B1"/>
    <w:rsid w:val="00DE2378"/>
    <w:rsid w:val="00DE3178"/>
    <w:rsid w:val="00DE39B4"/>
    <w:rsid w:val="00DE3D62"/>
    <w:rsid w:val="00DE3E38"/>
    <w:rsid w:val="00DE4330"/>
    <w:rsid w:val="00DE4360"/>
    <w:rsid w:val="00DE46A3"/>
    <w:rsid w:val="00DE4D70"/>
    <w:rsid w:val="00DE55F6"/>
    <w:rsid w:val="00DE6543"/>
    <w:rsid w:val="00DE7C29"/>
    <w:rsid w:val="00DE7FD4"/>
    <w:rsid w:val="00DF0B8C"/>
    <w:rsid w:val="00DF0D4E"/>
    <w:rsid w:val="00DF1287"/>
    <w:rsid w:val="00DF14A3"/>
    <w:rsid w:val="00DF14CC"/>
    <w:rsid w:val="00DF14DD"/>
    <w:rsid w:val="00DF1700"/>
    <w:rsid w:val="00DF1792"/>
    <w:rsid w:val="00DF1D08"/>
    <w:rsid w:val="00DF2BAE"/>
    <w:rsid w:val="00DF2F6F"/>
    <w:rsid w:val="00DF3127"/>
    <w:rsid w:val="00DF3D02"/>
    <w:rsid w:val="00DF4A20"/>
    <w:rsid w:val="00DF4CBE"/>
    <w:rsid w:val="00DF4FC3"/>
    <w:rsid w:val="00DF5C35"/>
    <w:rsid w:val="00DF5D17"/>
    <w:rsid w:val="00DF5D94"/>
    <w:rsid w:val="00DF60E5"/>
    <w:rsid w:val="00DF6550"/>
    <w:rsid w:val="00DF69E8"/>
    <w:rsid w:val="00DF7088"/>
    <w:rsid w:val="00DF7B69"/>
    <w:rsid w:val="00DF7DD2"/>
    <w:rsid w:val="00DF7F4C"/>
    <w:rsid w:val="00E00657"/>
    <w:rsid w:val="00E01085"/>
    <w:rsid w:val="00E02550"/>
    <w:rsid w:val="00E02C6A"/>
    <w:rsid w:val="00E02CBE"/>
    <w:rsid w:val="00E02E09"/>
    <w:rsid w:val="00E032F2"/>
    <w:rsid w:val="00E0331F"/>
    <w:rsid w:val="00E03326"/>
    <w:rsid w:val="00E0346F"/>
    <w:rsid w:val="00E04092"/>
    <w:rsid w:val="00E0432F"/>
    <w:rsid w:val="00E05381"/>
    <w:rsid w:val="00E0704D"/>
    <w:rsid w:val="00E074C9"/>
    <w:rsid w:val="00E0759D"/>
    <w:rsid w:val="00E076EF"/>
    <w:rsid w:val="00E07D00"/>
    <w:rsid w:val="00E10C1A"/>
    <w:rsid w:val="00E10E64"/>
    <w:rsid w:val="00E112C4"/>
    <w:rsid w:val="00E121ED"/>
    <w:rsid w:val="00E126FE"/>
    <w:rsid w:val="00E12CEB"/>
    <w:rsid w:val="00E1475E"/>
    <w:rsid w:val="00E1476F"/>
    <w:rsid w:val="00E14B24"/>
    <w:rsid w:val="00E155B3"/>
    <w:rsid w:val="00E156D2"/>
    <w:rsid w:val="00E15A08"/>
    <w:rsid w:val="00E1623A"/>
    <w:rsid w:val="00E17473"/>
    <w:rsid w:val="00E17A10"/>
    <w:rsid w:val="00E21440"/>
    <w:rsid w:val="00E2191E"/>
    <w:rsid w:val="00E21AE7"/>
    <w:rsid w:val="00E21D6F"/>
    <w:rsid w:val="00E21EF9"/>
    <w:rsid w:val="00E2297A"/>
    <w:rsid w:val="00E22E52"/>
    <w:rsid w:val="00E22FED"/>
    <w:rsid w:val="00E23246"/>
    <w:rsid w:val="00E23719"/>
    <w:rsid w:val="00E23D45"/>
    <w:rsid w:val="00E23EBB"/>
    <w:rsid w:val="00E240B5"/>
    <w:rsid w:val="00E2436C"/>
    <w:rsid w:val="00E24756"/>
    <w:rsid w:val="00E251C8"/>
    <w:rsid w:val="00E255FB"/>
    <w:rsid w:val="00E25B28"/>
    <w:rsid w:val="00E25C1A"/>
    <w:rsid w:val="00E267C9"/>
    <w:rsid w:val="00E27997"/>
    <w:rsid w:val="00E30F9D"/>
    <w:rsid w:val="00E31147"/>
    <w:rsid w:val="00E314C0"/>
    <w:rsid w:val="00E32C89"/>
    <w:rsid w:val="00E331D2"/>
    <w:rsid w:val="00E33734"/>
    <w:rsid w:val="00E33FF1"/>
    <w:rsid w:val="00E34050"/>
    <w:rsid w:val="00E343B6"/>
    <w:rsid w:val="00E346A8"/>
    <w:rsid w:val="00E34C37"/>
    <w:rsid w:val="00E34D54"/>
    <w:rsid w:val="00E34D63"/>
    <w:rsid w:val="00E3543E"/>
    <w:rsid w:val="00E35867"/>
    <w:rsid w:val="00E35F43"/>
    <w:rsid w:val="00E36196"/>
    <w:rsid w:val="00E361AB"/>
    <w:rsid w:val="00E362BA"/>
    <w:rsid w:val="00E362CA"/>
    <w:rsid w:val="00E365B7"/>
    <w:rsid w:val="00E3785A"/>
    <w:rsid w:val="00E37B75"/>
    <w:rsid w:val="00E37DCF"/>
    <w:rsid w:val="00E4039B"/>
    <w:rsid w:val="00E40E3B"/>
    <w:rsid w:val="00E40EE7"/>
    <w:rsid w:val="00E4103A"/>
    <w:rsid w:val="00E4186E"/>
    <w:rsid w:val="00E43D42"/>
    <w:rsid w:val="00E43E81"/>
    <w:rsid w:val="00E4437B"/>
    <w:rsid w:val="00E44941"/>
    <w:rsid w:val="00E4534B"/>
    <w:rsid w:val="00E456B9"/>
    <w:rsid w:val="00E459A9"/>
    <w:rsid w:val="00E45E00"/>
    <w:rsid w:val="00E4666C"/>
    <w:rsid w:val="00E46A82"/>
    <w:rsid w:val="00E46B82"/>
    <w:rsid w:val="00E46CA6"/>
    <w:rsid w:val="00E47ABD"/>
    <w:rsid w:val="00E504DD"/>
    <w:rsid w:val="00E506E3"/>
    <w:rsid w:val="00E512BB"/>
    <w:rsid w:val="00E5143B"/>
    <w:rsid w:val="00E51B4C"/>
    <w:rsid w:val="00E5214C"/>
    <w:rsid w:val="00E52579"/>
    <w:rsid w:val="00E53146"/>
    <w:rsid w:val="00E53ACD"/>
    <w:rsid w:val="00E547B9"/>
    <w:rsid w:val="00E54E81"/>
    <w:rsid w:val="00E54E84"/>
    <w:rsid w:val="00E55008"/>
    <w:rsid w:val="00E55237"/>
    <w:rsid w:val="00E5585A"/>
    <w:rsid w:val="00E56B84"/>
    <w:rsid w:val="00E57080"/>
    <w:rsid w:val="00E57207"/>
    <w:rsid w:val="00E57552"/>
    <w:rsid w:val="00E576E0"/>
    <w:rsid w:val="00E57980"/>
    <w:rsid w:val="00E57A19"/>
    <w:rsid w:val="00E605A2"/>
    <w:rsid w:val="00E6060B"/>
    <w:rsid w:val="00E6071C"/>
    <w:rsid w:val="00E60D2B"/>
    <w:rsid w:val="00E610E4"/>
    <w:rsid w:val="00E61544"/>
    <w:rsid w:val="00E6186F"/>
    <w:rsid w:val="00E61C46"/>
    <w:rsid w:val="00E62D35"/>
    <w:rsid w:val="00E62EF2"/>
    <w:rsid w:val="00E6307C"/>
    <w:rsid w:val="00E635CC"/>
    <w:rsid w:val="00E6382C"/>
    <w:rsid w:val="00E6489E"/>
    <w:rsid w:val="00E64B39"/>
    <w:rsid w:val="00E65251"/>
    <w:rsid w:val="00E65BDA"/>
    <w:rsid w:val="00E65F9A"/>
    <w:rsid w:val="00E6698E"/>
    <w:rsid w:val="00E66FFE"/>
    <w:rsid w:val="00E70B49"/>
    <w:rsid w:val="00E71A9E"/>
    <w:rsid w:val="00E71BF5"/>
    <w:rsid w:val="00E72BB8"/>
    <w:rsid w:val="00E73B25"/>
    <w:rsid w:val="00E746EA"/>
    <w:rsid w:val="00E74C10"/>
    <w:rsid w:val="00E74C3C"/>
    <w:rsid w:val="00E74EC7"/>
    <w:rsid w:val="00E75012"/>
    <w:rsid w:val="00E76620"/>
    <w:rsid w:val="00E76EDA"/>
    <w:rsid w:val="00E775FE"/>
    <w:rsid w:val="00E776D2"/>
    <w:rsid w:val="00E77FF1"/>
    <w:rsid w:val="00E80342"/>
    <w:rsid w:val="00E803BE"/>
    <w:rsid w:val="00E8071B"/>
    <w:rsid w:val="00E807AC"/>
    <w:rsid w:val="00E8131A"/>
    <w:rsid w:val="00E81D54"/>
    <w:rsid w:val="00E82896"/>
    <w:rsid w:val="00E83A7B"/>
    <w:rsid w:val="00E83A80"/>
    <w:rsid w:val="00E83C04"/>
    <w:rsid w:val="00E83D80"/>
    <w:rsid w:val="00E85179"/>
    <w:rsid w:val="00E85589"/>
    <w:rsid w:val="00E86338"/>
    <w:rsid w:val="00E868F5"/>
    <w:rsid w:val="00E8710E"/>
    <w:rsid w:val="00E873BD"/>
    <w:rsid w:val="00E87D10"/>
    <w:rsid w:val="00E87D94"/>
    <w:rsid w:val="00E87F4A"/>
    <w:rsid w:val="00E902D5"/>
    <w:rsid w:val="00E90A91"/>
    <w:rsid w:val="00E91358"/>
    <w:rsid w:val="00E91AC6"/>
    <w:rsid w:val="00E91B0B"/>
    <w:rsid w:val="00E926DD"/>
    <w:rsid w:val="00E92D3C"/>
    <w:rsid w:val="00E931A9"/>
    <w:rsid w:val="00E93600"/>
    <w:rsid w:val="00E93A00"/>
    <w:rsid w:val="00E94524"/>
    <w:rsid w:val="00E96078"/>
    <w:rsid w:val="00E96698"/>
    <w:rsid w:val="00E9680E"/>
    <w:rsid w:val="00E974A1"/>
    <w:rsid w:val="00E97A26"/>
    <w:rsid w:val="00E97F6F"/>
    <w:rsid w:val="00EA0AF3"/>
    <w:rsid w:val="00EA0CA0"/>
    <w:rsid w:val="00EA1E75"/>
    <w:rsid w:val="00EA2A1B"/>
    <w:rsid w:val="00EA2DDF"/>
    <w:rsid w:val="00EA2EBF"/>
    <w:rsid w:val="00EA34A2"/>
    <w:rsid w:val="00EA3680"/>
    <w:rsid w:val="00EA3C6A"/>
    <w:rsid w:val="00EA3D1B"/>
    <w:rsid w:val="00EA4B34"/>
    <w:rsid w:val="00EA4EE6"/>
    <w:rsid w:val="00EA5223"/>
    <w:rsid w:val="00EA56F1"/>
    <w:rsid w:val="00EA6095"/>
    <w:rsid w:val="00EA6394"/>
    <w:rsid w:val="00EA68FA"/>
    <w:rsid w:val="00EB0446"/>
    <w:rsid w:val="00EB0905"/>
    <w:rsid w:val="00EB09EA"/>
    <w:rsid w:val="00EB215D"/>
    <w:rsid w:val="00EB2AED"/>
    <w:rsid w:val="00EB3A17"/>
    <w:rsid w:val="00EB3CA6"/>
    <w:rsid w:val="00EB3E0D"/>
    <w:rsid w:val="00EB3F1C"/>
    <w:rsid w:val="00EB4193"/>
    <w:rsid w:val="00EB42FD"/>
    <w:rsid w:val="00EB4479"/>
    <w:rsid w:val="00EB4EA7"/>
    <w:rsid w:val="00EB67E6"/>
    <w:rsid w:val="00EB6E84"/>
    <w:rsid w:val="00EC0556"/>
    <w:rsid w:val="00EC057E"/>
    <w:rsid w:val="00EC0996"/>
    <w:rsid w:val="00EC10C1"/>
    <w:rsid w:val="00EC252A"/>
    <w:rsid w:val="00EC25A3"/>
    <w:rsid w:val="00EC2767"/>
    <w:rsid w:val="00EC3058"/>
    <w:rsid w:val="00EC373C"/>
    <w:rsid w:val="00EC3E59"/>
    <w:rsid w:val="00EC40F5"/>
    <w:rsid w:val="00EC4BCF"/>
    <w:rsid w:val="00EC4E05"/>
    <w:rsid w:val="00EC4FDF"/>
    <w:rsid w:val="00EC569B"/>
    <w:rsid w:val="00EC5E97"/>
    <w:rsid w:val="00EC6599"/>
    <w:rsid w:val="00EC6D90"/>
    <w:rsid w:val="00EC6E70"/>
    <w:rsid w:val="00EC6F40"/>
    <w:rsid w:val="00EC74C8"/>
    <w:rsid w:val="00EC7876"/>
    <w:rsid w:val="00EC7A29"/>
    <w:rsid w:val="00EC7A83"/>
    <w:rsid w:val="00EC7BA7"/>
    <w:rsid w:val="00ED0853"/>
    <w:rsid w:val="00ED0B3F"/>
    <w:rsid w:val="00ED0B81"/>
    <w:rsid w:val="00ED114B"/>
    <w:rsid w:val="00ED1A8B"/>
    <w:rsid w:val="00ED2109"/>
    <w:rsid w:val="00ED26DD"/>
    <w:rsid w:val="00ED3B46"/>
    <w:rsid w:val="00ED3C51"/>
    <w:rsid w:val="00ED49D4"/>
    <w:rsid w:val="00ED6F4B"/>
    <w:rsid w:val="00ED7178"/>
    <w:rsid w:val="00ED7454"/>
    <w:rsid w:val="00EE01AC"/>
    <w:rsid w:val="00EE0820"/>
    <w:rsid w:val="00EE0D12"/>
    <w:rsid w:val="00EE147C"/>
    <w:rsid w:val="00EE153F"/>
    <w:rsid w:val="00EE30FC"/>
    <w:rsid w:val="00EE3859"/>
    <w:rsid w:val="00EE39E9"/>
    <w:rsid w:val="00EE3E3C"/>
    <w:rsid w:val="00EE3F15"/>
    <w:rsid w:val="00EE418A"/>
    <w:rsid w:val="00EE43FA"/>
    <w:rsid w:val="00EE4653"/>
    <w:rsid w:val="00EE53C1"/>
    <w:rsid w:val="00EE56D6"/>
    <w:rsid w:val="00EE5D03"/>
    <w:rsid w:val="00EE66EF"/>
    <w:rsid w:val="00EE6944"/>
    <w:rsid w:val="00EE6A51"/>
    <w:rsid w:val="00EE724E"/>
    <w:rsid w:val="00EF032D"/>
    <w:rsid w:val="00EF0778"/>
    <w:rsid w:val="00EF07DD"/>
    <w:rsid w:val="00EF15E1"/>
    <w:rsid w:val="00EF2368"/>
    <w:rsid w:val="00EF39E7"/>
    <w:rsid w:val="00EF3A09"/>
    <w:rsid w:val="00EF6315"/>
    <w:rsid w:val="00EF64DD"/>
    <w:rsid w:val="00EF66D2"/>
    <w:rsid w:val="00EF68B1"/>
    <w:rsid w:val="00EF698B"/>
    <w:rsid w:val="00EF7008"/>
    <w:rsid w:val="00EF709B"/>
    <w:rsid w:val="00EF75E9"/>
    <w:rsid w:val="00F005C6"/>
    <w:rsid w:val="00F0096A"/>
    <w:rsid w:val="00F00B3D"/>
    <w:rsid w:val="00F00CD9"/>
    <w:rsid w:val="00F018C2"/>
    <w:rsid w:val="00F01C27"/>
    <w:rsid w:val="00F03779"/>
    <w:rsid w:val="00F043AD"/>
    <w:rsid w:val="00F04437"/>
    <w:rsid w:val="00F04D73"/>
    <w:rsid w:val="00F06185"/>
    <w:rsid w:val="00F07426"/>
    <w:rsid w:val="00F0781E"/>
    <w:rsid w:val="00F07B08"/>
    <w:rsid w:val="00F10B0D"/>
    <w:rsid w:val="00F11144"/>
    <w:rsid w:val="00F115F2"/>
    <w:rsid w:val="00F1188B"/>
    <w:rsid w:val="00F1194C"/>
    <w:rsid w:val="00F119C3"/>
    <w:rsid w:val="00F11CAC"/>
    <w:rsid w:val="00F11FB2"/>
    <w:rsid w:val="00F12392"/>
    <w:rsid w:val="00F13032"/>
    <w:rsid w:val="00F15018"/>
    <w:rsid w:val="00F15895"/>
    <w:rsid w:val="00F15B38"/>
    <w:rsid w:val="00F15E25"/>
    <w:rsid w:val="00F16E48"/>
    <w:rsid w:val="00F1771F"/>
    <w:rsid w:val="00F20E7D"/>
    <w:rsid w:val="00F20EC9"/>
    <w:rsid w:val="00F21130"/>
    <w:rsid w:val="00F215C2"/>
    <w:rsid w:val="00F225A1"/>
    <w:rsid w:val="00F2275D"/>
    <w:rsid w:val="00F2337B"/>
    <w:rsid w:val="00F23651"/>
    <w:rsid w:val="00F2402F"/>
    <w:rsid w:val="00F240B3"/>
    <w:rsid w:val="00F24CC8"/>
    <w:rsid w:val="00F24EC2"/>
    <w:rsid w:val="00F260EE"/>
    <w:rsid w:val="00F27101"/>
    <w:rsid w:val="00F27253"/>
    <w:rsid w:val="00F27348"/>
    <w:rsid w:val="00F27D56"/>
    <w:rsid w:val="00F30FE0"/>
    <w:rsid w:val="00F31049"/>
    <w:rsid w:val="00F31D7A"/>
    <w:rsid w:val="00F3394C"/>
    <w:rsid w:val="00F33EFE"/>
    <w:rsid w:val="00F34AE3"/>
    <w:rsid w:val="00F35C3C"/>
    <w:rsid w:val="00F35D52"/>
    <w:rsid w:val="00F35FD8"/>
    <w:rsid w:val="00F36690"/>
    <w:rsid w:val="00F36976"/>
    <w:rsid w:val="00F36B4A"/>
    <w:rsid w:val="00F37D7A"/>
    <w:rsid w:val="00F402A4"/>
    <w:rsid w:val="00F4071B"/>
    <w:rsid w:val="00F409A4"/>
    <w:rsid w:val="00F40A3B"/>
    <w:rsid w:val="00F41380"/>
    <w:rsid w:val="00F414D9"/>
    <w:rsid w:val="00F424DA"/>
    <w:rsid w:val="00F43623"/>
    <w:rsid w:val="00F44A1B"/>
    <w:rsid w:val="00F4507A"/>
    <w:rsid w:val="00F4591D"/>
    <w:rsid w:val="00F45B93"/>
    <w:rsid w:val="00F46154"/>
    <w:rsid w:val="00F467C0"/>
    <w:rsid w:val="00F46EB0"/>
    <w:rsid w:val="00F502CC"/>
    <w:rsid w:val="00F502F3"/>
    <w:rsid w:val="00F50B2B"/>
    <w:rsid w:val="00F50EC9"/>
    <w:rsid w:val="00F514CF"/>
    <w:rsid w:val="00F51AB8"/>
    <w:rsid w:val="00F52B75"/>
    <w:rsid w:val="00F535CE"/>
    <w:rsid w:val="00F53C14"/>
    <w:rsid w:val="00F53D82"/>
    <w:rsid w:val="00F54579"/>
    <w:rsid w:val="00F559A3"/>
    <w:rsid w:val="00F5698F"/>
    <w:rsid w:val="00F57F92"/>
    <w:rsid w:val="00F6074E"/>
    <w:rsid w:val="00F60E5B"/>
    <w:rsid w:val="00F60E60"/>
    <w:rsid w:val="00F61C3D"/>
    <w:rsid w:val="00F61CBE"/>
    <w:rsid w:val="00F62237"/>
    <w:rsid w:val="00F623A1"/>
    <w:rsid w:val="00F6369C"/>
    <w:rsid w:val="00F640F7"/>
    <w:rsid w:val="00F642A7"/>
    <w:rsid w:val="00F64B5C"/>
    <w:rsid w:val="00F64BAE"/>
    <w:rsid w:val="00F64F96"/>
    <w:rsid w:val="00F662B4"/>
    <w:rsid w:val="00F66878"/>
    <w:rsid w:val="00F66BBF"/>
    <w:rsid w:val="00F66E8C"/>
    <w:rsid w:val="00F67D40"/>
    <w:rsid w:val="00F70141"/>
    <w:rsid w:val="00F71EBA"/>
    <w:rsid w:val="00F72242"/>
    <w:rsid w:val="00F72EF2"/>
    <w:rsid w:val="00F735A4"/>
    <w:rsid w:val="00F736E3"/>
    <w:rsid w:val="00F74237"/>
    <w:rsid w:val="00F748D9"/>
    <w:rsid w:val="00F75507"/>
    <w:rsid w:val="00F75E88"/>
    <w:rsid w:val="00F76092"/>
    <w:rsid w:val="00F76A14"/>
    <w:rsid w:val="00F7705D"/>
    <w:rsid w:val="00F77FD4"/>
    <w:rsid w:val="00F80083"/>
    <w:rsid w:val="00F8050C"/>
    <w:rsid w:val="00F80812"/>
    <w:rsid w:val="00F8130E"/>
    <w:rsid w:val="00F8171A"/>
    <w:rsid w:val="00F81915"/>
    <w:rsid w:val="00F81AC1"/>
    <w:rsid w:val="00F8252C"/>
    <w:rsid w:val="00F82690"/>
    <w:rsid w:val="00F82988"/>
    <w:rsid w:val="00F83172"/>
    <w:rsid w:val="00F83D7C"/>
    <w:rsid w:val="00F8400C"/>
    <w:rsid w:val="00F84428"/>
    <w:rsid w:val="00F844C2"/>
    <w:rsid w:val="00F84EA6"/>
    <w:rsid w:val="00F8564F"/>
    <w:rsid w:val="00F85941"/>
    <w:rsid w:val="00F862D4"/>
    <w:rsid w:val="00F86B2A"/>
    <w:rsid w:val="00F86FD3"/>
    <w:rsid w:val="00F870CB"/>
    <w:rsid w:val="00F87EFC"/>
    <w:rsid w:val="00F901F5"/>
    <w:rsid w:val="00F907F5"/>
    <w:rsid w:val="00F907FC"/>
    <w:rsid w:val="00F90991"/>
    <w:rsid w:val="00F909FC"/>
    <w:rsid w:val="00F911FB"/>
    <w:rsid w:val="00F9126D"/>
    <w:rsid w:val="00F915E9"/>
    <w:rsid w:val="00F916FC"/>
    <w:rsid w:val="00F928EC"/>
    <w:rsid w:val="00F929AD"/>
    <w:rsid w:val="00F92A63"/>
    <w:rsid w:val="00F940DF"/>
    <w:rsid w:val="00F94EF1"/>
    <w:rsid w:val="00F9586B"/>
    <w:rsid w:val="00F959BC"/>
    <w:rsid w:val="00F963B6"/>
    <w:rsid w:val="00F964E9"/>
    <w:rsid w:val="00F9698D"/>
    <w:rsid w:val="00F96F1F"/>
    <w:rsid w:val="00F96F79"/>
    <w:rsid w:val="00FA005B"/>
    <w:rsid w:val="00FA0324"/>
    <w:rsid w:val="00FA0793"/>
    <w:rsid w:val="00FA083A"/>
    <w:rsid w:val="00FA08DB"/>
    <w:rsid w:val="00FA20A9"/>
    <w:rsid w:val="00FA25BF"/>
    <w:rsid w:val="00FA28C2"/>
    <w:rsid w:val="00FA3296"/>
    <w:rsid w:val="00FA3789"/>
    <w:rsid w:val="00FA3E2F"/>
    <w:rsid w:val="00FA3EFB"/>
    <w:rsid w:val="00FA41A3"/>
    <w:rsid w:val="00FA4F3B"/>
    <w:rsid w:val="00FA5279"/>
    <w:rsid w:val="00FA617A"/>
    <w:rsid w:val="00FA7127"/>
    <w:rsid w:val="00FA717F"/>
    <w:rsid w:val="00FA75ED"/>
    <w:rsid w:val="00FA7F49"/>
    <w:rsid w:val="00FB07F5"/>
    <w:rsid w:val="00FB0C80"/>
    <w:rsid w:val="00FB0DEA"/>
    <w:rsid w:val="00FB0EA1"/>
    <w:rsid w:val="00FB254C"/>
    <w:rsid w:val="00FB2A93"/>
    <w:rsid w:val="00FB2E1B"/>
    <w:rsid w:val="00FB4202"/>
    <w:rsid w:val="00FB480A"/>
    <w:rsid w:val="00FB50D1"/>
    <w:rsid w:val="00FB5294"/>
    <w:rsid w:val="00FB5BB1"/>
    <w:rsid w:val="00FB5BCE"/>
    <w:rsid w:val="00FB6094"/>
    <w:rsid w:val="00FB60C3"/>
    <w:rsid w:val="00FB6358"/>
    <w:rsid w:val="00FB638D"/>
    <w:rsid w:val="00FB6DC5"/>
    <w:rsid w:val="00FB6E92"/>
    <w:rsid w:val="00FB736E"/>
    <w:rsid w:val="00FB7795"/>
    <w:rsid w:val="00FC12B6"/>
    <w:rsid w:val="00FC15D2"/>
    <w:rsid w:val="00FC27AF"/>
    <w:rsid w:val="00FC2E58"/>
    <w:rsid w:val="00FC42F0"/>
    <w:rsid w:val="00FC47E8"/>
    <w:rsid w:val="00FC4CF5"/>
    <w:rsid w:val="00FC6F84"/>
    <w:rsid w:val="00FC7305"/>
    <w:rsid w:val="00FD006F"/>
    <w:rsid w:val="00FD0EC2"/>
    <w:rsid w:val="00FD10FF"/>
    <w:rsid w:val="00FD274A"/>
    <w:rsid w:val="00FD2B8C"/>
    <w:rsid w:val="00FD2F98"/>
    <w:rsid w:val="00FD3117"/>
    <w:rsid w:val="00FD324B"/>
    <w:rsid w:val="00FD32C3"/>
    <w:rsid w:val="00FD3F8E"/>
    <w:rsid w:val="00FD449E"/>
    <w:rsid w:val="00FD4DDD"/>
    <w:rsid w:val="00FD4DF0"/>
    <w:rsid w:val="00FD58E0"/>
    <w:rsid w:val="00FD6618"/>
    <w:rsid w:val="00FD67B3"/>
    <w:rsid w:val="00FD7EA0"/>
    <w:rsid w:val="00FE0361"/>
    <w:rsid w:val="00FE0682"/>
    <w:rsid w:val="00FE0755"/>
    <w:rsid w:val="00FE12D7"/>
    <w:rsid w:val="00FE2277"/>
    <w:rsid w:val="00FE2625"/>
    <w:rsid w:val="00FE2976"/>
    <w:rsid w:val="00FE2B6B"/>
    <w:rsid w:val="00FE3259"/>
    <w:rsid w:val="00FE3871"/>
    <w:rsid w:val="00FE3E3E"/>
    <w:rsid w:val="00FE3F23"/>
    <w:rsid w:val="00FE63FF"/>
    <w:rsid w:val="00FE76D3"/>
    <w:rsid w:val="00FF0C64"/>
    <w:rsid w:val="00FF0F6D"/>
    <w:rsid w:val="00FF15BB"/>
    <w:rsid w:val="00FF2295"/>
    <w:rsid w:val="00FF2347"/>
    <w:rsid w:val="00FF2ED8"/>
    <w:rsid w:val="00FF35F3"/>
    <w:rsid w:val="00FF3973"/>
    <w:rsid w:val="00FF3D04"/>
    <w:rsid w:val="00FF46D7"/>
    <w:rsid w:val="00FF5AA1"/>
    <w:rsid w:val="00FF7379"/>
    <w:rsid w:val="00FF794E"/>
    <w:rsid w:val="00FF7D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6B0"/>
    <w:pPr>
      <w:overflowPunct w:val="0"/>
      <w:autoSpaceDE w:val="0"/>
      <w:autoSpaceDN w:val="0"/>
      <w:adjustRightInd w:val="0"/>
      <w:textAlignment w:val="baseline"/>
    </w:pPr>
    <w:rPr>
      <w:sz w:val="24"/>
    </w:rPr>
  </w:style>
  <w:style w:type="paragraph" w:styleId="1">
    <w:name w:val="heading 1"/>
    <w:basedOn w:val="a"/>
    <w:next w:val="a"/>
    <w:qFormat/>
    <w:rsid w:val="001906B0"/>
    <w:pPr>
      <w:keepNext/>
      <w:outlineLvl w:val="0"/>
    </w:pPr>
    <w:rPr>
      <w:b/>
      <w:sz w:val="20"/>
    </w:rPr>
  </w:style>
  <w:style w:type="paragraph" w:styleId="2">
    <w:name w:val="heading 2"/>
    <w:basedOn w:val="a"/>
    <w:next w:val="a"/>
    <w:qFormat/>
    <w:rsid w:val="00373D2C"/>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CB767B"/>
    <w:pPr>
      <w:keepNext/>
      <w:overflowPunct/>
      <w:autoSpaceDE/>
      <w:autoSpaceDN/>
      <w:adjustRightInd/>
      <w:spacing w:before="240" w:after="60"/>
      <w:textAlignment w:val="auto"/>
      <w:outlineLvl w:val="2"/>
    </w:pPr>
    <w:rPr>
      <w:rFonts w:ascii="Arial" w:hAnsi="Arial"/>
      <w:b/>
      <w:bCs/>
      <w:sz w:val="26"/>
      <w:szCs w:val="26"/>
    </w:rPr>
  </w:style>
  <w:style w:type="paragraph" w:styleId="4">
    <w:name w:val="heading 4"/>
    <w:basedOn w:val="a"/>
    <w:next w:val="a"/>
    <w:link w:val="4Char"/>
    <w:semiHidden/>
    <w:unhideWhenUsed/>
    <w:qFormat/>
    <w:rsid w:val="00192B08"/>
    <w:pPr>
      <w:keepNext/>
      <w:spacing w:before="240" w:after="60"/>
      <w:outlineLvl w:val="3"/>
    </w:pPr>
    <w:rPr>
      <w:rFonts w:ascii="Calibri" w:hAnsi="Calibri"/>
      <w:b/>
      <w:bCs/>
      <w:sz w:val="28"/>
      <w:szCs w:val="28"/>
    </w:rPr>
  </w:style>
  <w:style w:type="paragraph" w:styleId="7">
    <w:name w:val="heading 7"/>
    <w:basedOn w:val="a"/>
    <w:next w:val="a"/>
    <w:link w:val="7Char"/>
    <w:semiHidden/>
    <w:unhideWhenUsed/>
    <w:qFormat/>
    <w:rsid w:val="00F8050C"/>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06B0"/>
    <w:pPr>
      <w:jc w:val="both"/>
    </w:pPr>
    <w:rPr>
      <w:b/>
    </w:rPr>
  </w:style>
  <w:style w:type="paragraph" w:customStyle="1" w:styleId="21">
    <w:name w:val="Σώμα κείμενου 21"/>
    <w:basedOn w:val="a"/>
    <w:rsid w:val="001906B0"/>
    <w:pPr>
      <w:jc w:val="both"/>
    </w:pPr>
    <w:rPr>
      <w:sz w:val="22"/>
    </w:rPr>
  </w:style>
  <w:style w:type="paragraph" w:customStyle="1" w:styleId="22">
    <w:name w:val="Σώμα κείμενου 22"/>
    <w:basedOn w:val="a"/>
    <w:rsid w:val="001906B0"/>
    <w:pPr>
      <w:jc w:val="both"/>
    </w:pPr>
  </w:style>
  <w:style w:type="paragraph" w:styleId="20">
    <w:name w:val="Body Text 2"/>
    <w:basedOn w:val="a"/>
    <w:link w:val="2Char"/>
    <w:rsid w:val="001906B0"/>
    <w:pPr>
      <w:jc w:val="both"/>
    </w:pPr>
    <w:rPr>
      <w:b/>
      <w:bCs/>
      <w:sz w:val="28"/>
    </w:rPr>
  </w:style>
  <w:style w:type="paragraph" w:styleId="30">
    <w:name w:val="Body Text 3"/>
    <w:basedOn w:val="a"/>
    <w:rsid w:val="001906B0"/>
    <w:pPr>
      <w:jc w:val="both"/>
    </w:pPr>
    <w:rPr>
      <w:b/>
      <w:bCs/>
      <w:u w:val="single"/>
    </w:rPr>
  </w:style>
  <w:style w:type="paragraph" w:styleId="a4">
    <w:name w:val="Balloon Text"/>
    <w:basedOn w:val="a"/>
    <w:semiHidden/>
    <w:rsid w:val="008F0EF5"/>
    <w:rPr>
      <w:rFonts w:ascii="Tahoma" w:hAnsi="Tahoma" w:cs="Tahoma"/>
      <w:sz w:val="16"/>
      <w:szCs w:val="16"/>
    </w:rPr>
  </w:style>
  <w:style w:type="table" w:styleId="a5">
    <w:name w:val="Table Grid"/>
    <w:basedOn w:val="a1"/>
    <w:rsid w:val="0085288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7246E2"/>
    <w:rPr>
      <w:b/>
      <w:bCs/>
    </w:rPr>
  </w:style>
  <w:style w:type="paragraph" w:customStyle="1" w:styleId="10">
    <w:name w:val="Κείμενο μακροεντολής1"/>
    <w:rsid w:val="00D60AB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styleId="a7">
    <w:name w:val="Document Map"/>
    <w:basedOn w:val="a"/>
    <w:semiHidden/>
    <w:rsid w:val="00373D2C"/>
    <w:pPr>
      <w:shd w:val="clear" w:color="auto" w:fill="000080"/>
    </w:pPr>
    <w:rPr>
      <w:rFonts w:ascii="Tahoma" w:hAnsi="Tahoma" w:cs="Tahoma"/>
      <w:sz w:val="20"/>
    </w:rPr>
  </w:style>
  <w:style w:type="paragraph" w:styleId="a8">
    <w:name w:val="List Paragraph"/>
    <w:basedOn w:val="a"/>
    <w:uiPriority w:val="34"/>
    <w:qFormat/>
    <w:rsid w:val="00841FE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
    <w:name w:val="Hyperlink"/>
    <w:uiPriority w:val="99"/>
    <w:unhideWhenUsed/>
    <w:rsid w:val="0061129B"/>
    <w:rPr>
      <w:color w:val="0000FF"/>
      <w:u w:val="single"/>
    </w:rPr>
  </w:style>
  <w:style w:type="paragraph" w:styleId="Web">
    <w:name w:val="Normal (Web)"/>
    <w:basedOn w:val="a"/>
    <w:uiPriority w:val="99"/>
    <w:unhideWhenUsed/>
    <w:rsid w:val="00654BE9"/>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a"/>
    <w:uiPriority w:val="1"/>
    <w:qFormat/>
    <w:rsid w:val="00BB21C8"/>
    <w:pPr>
      <w:widowControl w:val="0"/>
      <w:overflowPunct/>
      <w:autoSpaceDE/>
      <w:autoSpaceDN/>
      <w:adjustRightInd/>
      <w:ind w:left="103"/>
      <w:textAlignment w:val="auto"/>
    </w:pPr>
    <w:rPr>
      <w:rFonts w:ascii="Calibri" w:eastAsia="Calibri" w:hAnsi="Calibri" w:cs="Calibri"/>
      <w:sz w:val="22"/>
      <w:szCs w:val="22"/>
      <w:lang w:val="en-US" w:eastAsia="en-US"/>
    </w:rPr>
  </w:style>
  <w:style w:type="character" w:customStyle="1" w:styleId="4Char">
    <w:name w:val="Επικεφαλίδα 4 Char"/>
    <w:link w:val="4"/>
    <w:semiHidden/>
    <w:rsid w:val="00192B08"/>
    <w:rPr>
      <w:rFonts w:ascii="Calibri" w:eastAsia="Times New Roman" w:hAnsi="Calibri" w:cs="Times New Roman"/>
      <w:b/>
      <w:bCs/>
      <w:sz w:val="28"/>
      <w:szCs w:val="28"/>
    </w:rPr>
  </w:style>
  <w:style w:type="character" w:customStyle="1" w:styleId="3Char">
    <w:name w:val="Επικεφαλίδα 3 Char"/>
    <w:link w:val="3"/>
    <w:rsid w:val="00CB767B"/>
    <w:rPr>
      <w:rFonts w:ascii="Arial" w:hAnsi="Arial" w:cs="Arial"/>
      <w:b/>
      <w:bCs/>
      <w:sz w:val="26"/>
      <w:szCs w:val="26"/>
    </w:rPr>
  </w:style>
  <w:style w:type="paragraph" w:styleId="a9">
    <w:name w:val="header"/>
    <w:basedOn w:val="a"/>
    <w:link w:val="Char"/>
    <w:rsid w:val="001C01F7"/>
    <w:pPr>
      <w:tabs>
        <w:tab w:val="center" w:pos="4153"/>
        <w:tab w:val="right" w:pos="8306"/>
      </w:tabs>
    </w:pPr>
  </w:style>
  <w:style w:type="character" w:customStyle="1" w:styleId="Char">
    <w:name w:val="Κεφαλίδα Char"/>
    <w:link w:val="a9"/>
    <w:rsid w:val="001C01F7"/>
    <w:rPr>
      <w:sz w:val="24"/>
    </w:rPr>
  </w:style>
  <w:style w:type="paragraph" w:styleId="aa">
    <w:name w:val="footer"/>
    <w:basedOn w:val="a"/>
    <w:link w:val="Char0"/>
    <w:uiPriority w:val="99"/>
    <w:rsid w:val="001C01F7"/>
    <w:pPr>
      <w:tabs>
        <w:tab w:val="center" w:pos="4153"/>
        <w:tab w:val="right" w:pos="8306"/>
      </w:tabs>
    </w:pPr>
  </w:style>
  <w:style w:type="character" w:customStyle="1" w:styleId="Char0">
    <w:name w:val="Υποσέλιδο Char"/>
    <w:link w:val="aa"/>
    <w:uiPriority w:val="99"/>
    <w:rsid w:val="001C01F7"/>
    <w:rPr>
      <w:sz w:val="24"/>
    </w:rPr>
  </w:style>
  <w:style w:type="paragraph" w:customStyle="1" w:styleId="yiv8141643081msonormal">
    <w:name w:val="yiv8141643081msonormal"/>
    <w:basedOn w:val="a"/>
    <w:rsid w:val="003A258F"/>
    <w:pPr>
      <w:overflowPunct/>
      <w:autoSpaceDE/>
      <w:autoSpaceDN/>
      <w:adjustRightInd/>
      <w:spacing w:before="100" w:beforeAutospacing="1" w:after="100" w:afterAutospacing="1"/>
      <w:textAlignment w:val="auto"/>
    </w:pPr>
    <w:rPr>
      <w:szCs w:val="24"/>
    </w:rPr>
  </w:style>
  <w:style w:type="paragraph" w:customStyle="1" w:styleId="yiv1647846153msonormal">
    <w:name w:val="yiv1647846153msonormal"/>
    <w:basedOn w:val="a"/>
    <w:rsid w:val="00A36ACE"/>
    <w:pPr>
      <w:overflowPunct/>
      <w:autoSpaceDE/>
      <w:autoSpaceDN/>
      <w:adjustRightInd/>
      <w:spacing w:before="100" w:beforeAutospacing="1" w:after="100" w:afterAutospacing="1"/>
      <w:textAlignment w:val="auto"/>
    </w:pPr>
    <w:rPr>
      <w:szCs w:val="24"/>
    </w:rPr>
  </w:style>
  <w:style w:type="paragraph" w:customStyle="1" w:styleId="yiv6072284619msonormal">
    <w:name w:val="yiv6072284619msonormal"/>
    <w:basedOn w:val="a"/>
    <w:rsid w:val="002E4CB6"/>
    <w:pPr>
      <w:overflowPunct/>
      <w:autoSpaceDE/>
      <w:autoSpaceDN/>
      <w:adjustRightInd/>
      <w:spacing w:before="100" w:beforeAutospacing="1" w:after="100" w:afterAutospacing="1"/>
      <w:textAlignment w:val="auto"/>
    </w:pPr>
    <w:rPr>
      <w:szCs w:val="24"/>
    </w:rPr>
  </w:style>
  <w:style w:type="paragraph" w:styleId="ab">
    <w:name w:val="No Spacing"/>
    <w:link w:val="Char1"/>
    <w:qFormat/>
    <w:rsid w:val="006D5A34"/>
    <w:rPr>
      <w:rFonts w:ascii="Calibri" w:eastAsia="Calibri" w:hAnsi="Calibri"/>
      <w:sz w:val="22"/>
      <w:szCs w:val="22"/>
      <w:lang w:eastAsia="en-US"/>
    </w:rPr>
  </w:style>
  <w:style w:type="character" w:customStyle="1" w:styleId="Char1">
    <w:name w:val="Χωρίς διάστιχο Char"/>
    <w:link w:val="ab"/>
    <w:rsid w:val="007458AA"/>
    <w:rPr>
      <w:rFonts w:ascii="Calibri" w:eastAsia="Calibri" w:hAnsi="Calibri"/>
      <w:sz w:val="22"/>
      <w:szCs w:val="22"/>
      <w:lang w:eastAsia="en-US"/>
    </w:rPr>
  </w:style>
  <w:style w:type="character" w:customStyle="1" w:styleId="il">
    <w:name w:val="il"/>
    <w:basedOn w:val="a0"/>
    <w:rsid w:val="00362CDD"/>
  </w:style>
  <w:style w:type="character" w:customStyle="1" w:styleId="7Char">
    <w:name w:val="Επικεφαλίδα 7 Char"/>
    <w:link w:val="7"/>
    <w:uiPriority w:val="9"/>
    <w:semiHidden/>
    <w:rsid w:val="00F8050C"/>
    <w:rPr>
      <w:rFonts w:ascii="Cambria" w:eastAsia="Times New Roman" w:hAnsi="Cambria" w:cs="Times New Roman"/>
      <w:i/>
      <w:iCs/>
      <w:color w:val="404040"/>
      <w:sz w:val="24"/>
    </w:rPr>
  </w:style>
  <w:style w:type="paragraph" w:styleId="-HTML">
    <w:name w:val="HTML Preformatted"/>
    <w:basedOn w:val="a"/>
    <w:link w:val="-HTMLChar"/>
    <w:uiPriority w:val="99"/>
    <w:unhideWhenUsed/>
    <w:rsid w:val="0015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Char">
    <w:name w:val="Προ-διαμορφωμένο HTML Char"/>
    <w:link w:val="-HTML"/>
    <w:uiPriority w:val="99"/>
    <w:rsid w:val="001556EC"/>
    <w:rPr>
      <w:rFonts w:ascii="Courier New" w:hAnsi="Courier New" w:cs="Courier New"/>
    </w:rPr>
  </w:style>
  <w:style w:type="character" w:customStyle="1" w:styleId="2Char">
    <w:name w:val="Σώμα κείμενου 2 Char"/>
    <w:link w:val="20"/>
    <w:rsid w:val="00E362BA"/>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6B0"/>
    <w:pPr>
      <w:overflowPunct w:val="0"/>
      <w:autoSpaceDE w:val="0"/>
      <w:autoSpaceDN w:val="0"/>
      <w:adjustRightInd w:val="0"/>
      <w:textAlignment w:val="baseline"/>
    </w:pPr>
    <w:rPr>
      <w:sz w:val="24"/>
    </w:rPr>
  </w:style>
  <w:style w:type="paragraph" w:styleId="1">
    <w:name w:val="heading 1"/>
    <w:basedOn w:val="a"/>
    <w:next w:val="a"/>
    <w:qFormat/>
    <w:rsid w:val="001906B0"/>
    <w:pPr>
      <w:keepNext/>
      <w:outlineLvl w:val="0"/>
    </w:pPr>
    <w:rPr>
      <w:b/>
      <w:sz w:val="20"/>
    </w:rPr>
  </w:style>
  <w:style w:type="paragraph" w:styleId="2">
    <w:name w:val="heading 2"/>
    <w:basedOn w:val="a"/>
    <w:next w:val="a"/>
    <w:qFormat/>
    <w:rsid w:val="00373D2C"/>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CB767B"/>
    <w:pPr>
      <w:keepNext/>
      <w:overflowPunct/>
      <w:autoSpaceDE/>
      <w:autoSpaceDN/>
      <w:adjustRightInd/>
      <w:spacing w:before="240" w:after="60"/>
      <w:textAlignment w:val="auto"/>
      <w:outlineLvl w:val="2"/>
    </w:pPr>
    <w:rPr>
      <w:rFonts w:ascii="Arial" w:hAnsi="Arial"/>
      <w:b/>
      <w:bCs/>
      <w:sz w:val="26"/>
      <w:szCs w:val="26"/>
    </w:rPr>
  </w:style>
  <w:style w:type="paragraph" w:styleId="4">
    <w:name w:val="heading 4"/>
    <w:basedOn w:val="a"/>
    <w:next w:val="a"/>
    <w:link w:val="4Char"/>
    <w:semiHidden/>
    <w:unhideWhenUsed/>
    <w:qFormat/>
    <w:rsid w:val="00192B08"/>
    <w:pPr>
      <w:keepNext/>
      <w:spacing w:before="240" w:after="60"/>
      <w:outlineLvl w:val="3"/>
    </w:pPr>
    <w:rPr>
      <w:rFonts w:ascii="Calibri" w:hAnsi="Calibri"/>
      <w:b/>
      <w:bCs/>
      <w:sz w:val="28"/>
      <w:szCs w:val="28"/>
    </w:rPr>
  </w:style>
  <w:style w:type="paragraph" w:styleId="7">
    <w:name w:val="heading 7"/>
    <w:basedOn w:val="a"/>
    <w:next w:val="a"/>
    <w:link w:val="7Char"/>
    <w:semiHidden/>
    <w:unhideWhenUsed/>
    <w:qFormat/>
    <w:rsid w:val="00F8050C"/>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906B0"/>
    <w:pPr>
      <w:jc w:val="both"/>
    </w:pPr>
    <w:rPr>
      <w:b/>
    </w:rPr>
  </w:style>
  <w:style w:type="paragraph" w:customStyle="1" w:styleId="21">
    <w:name w:val="Σώμα κείμενου 21"/>
    <w:basedOn w:val="a"/>
    <w:rsid w:val="001906B0"/>
    <w:pPr>
      <w:jc w:val="both"/>
    </w:pPr>
    <w:rPr>
      <w:sz w:val="22"/>
    </w:rPr>
  </w:style>
  <w:style w:type="paragraph" w:customStyle="1" w:styleId="22">
    <w:name w:val="Σώμα κείμενου 22"/>
    <w:basedOn w:val="a"/>
    <w:rsid w:val="001906B0"/>
    <w:pPr>
      <w:jc w:val="both"/>
    </w:pPr>
  </w:style>
  <w:style w:type="paragraph" w:styleId="20">
    <w:name w:val="Body Text 2"/>
    <w:basedOn w:val="a"/>
    <w:link w:val="2Char"/>
    <w:rsid w:val="001906B0"/>
    <w:pPr>
      <w:jc w:val="both"/>
    </w:pPr>
    <w:rPr>
      <w:b/>
      <w:bCs/>
      <w:sz w:val="28"/>
    </w:rPr>
  </w:style>
  <w:style w:type="paragraph" w:styleId="30">
    <w:name w:val="Body Text 3"/>
    <w:basedOn w:val="a"/>
    <w:rsid w:val="001906B0"/>
    <w:pPr>
      <w:jc w:val="both"/>
    </w:pPr>
    <w:rPr>
      <w:b/>
      <w:bCs/>
      <w:u w:val="single"/>
    </w:rPr>
  </w:style>
  <w:style w:type="paragraph" w:styleId="a4">
    <w:name w:val="Balloon Text"/>
    <w:basedOn w:val="a"/>
    <w:semiHidden/>
    <w:rsid w:val="008F0EF5"/>
    <w:rPr>
      <w:rFonts w:ascii="Tahoma" w:hAnsi="Tahoma" w:cs="Tahoma"/>
      <w:sz w:val="16"/>
      <w:szCs w:val="16"/>
    </w:rPr>
  </w:style>
  <w:style w:type="table" w:styleId="a5">
    <w:name w:val="Table Grid"/>
    <w:basedOn w:val="a1"/>
    <w:rsid w:val="008528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246E2"/>
    <w:rPr>
      <w:b/>
      <w:bCs/>
    </w:rPr>
  </w:style>
  <w:style w:type="paragraph" w:customStyle="1" w:styleId="10">
    <w:name w:val="Κείμενο μακροεντολής1"/>
    <w:rsid w:val="00D60AB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styleId="a7">
    <w:name w:val="Document Map"/>
    <w:basedOn w:val="a"/>
    <w:semiHidden/>
    <w:rsid w:val="00373D2C"/>
    <w:pPr>
      <w:shd w:val="clear" w:color="auto" w:fill="000080"/>
    </w:pPr>
    <w:rPr>
      <w:rFonts w:ascii="Tahoma" w:hAnsi="Tahoma" w:cs="Tahoma"/>
      <w:sz w:val="20"/>
    </w:rPr>
  </w:style>
  <w:style w:type="paragraph" w:styleId="a8">
    <w:name w:val="List Paragraph"/>
    <w:basedOn w:val="a"/>
    <w:uiPriority w:val="34"/>
    <w:qFormat/>
    <w:rsid w:val="00841FE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
    <w:name w:val="Hyperlink"/>
    <w:uiPriority w:val="99"/>
    <w:unhideWhenUsed/>
    <w:rsid w:val="0061129B"/>
    <w:rPr>
      <w:color w:val="0000FF"/>
      <w:u w:val="single"/>
    </w:rPr>
  </w:style>
  <w:style w:type="paragraph" w:styleId="Web">
    <w:name w:val="Normal (Web)"/>
    <w:basedOn w:val="a"/>
    <w:uiPriority w:val="99"/>
    <w:unhideWhenUsed/>
    <w:rsid w:val="00654BE9"/>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a"/>
    <w:uiPriority w:val="1"/>
    <w:qFormat/>
    <w:rsid w:val="00BB21C8"/>
    <w:pPr>
      <w:widowControl w:val="0"/>
      <w:overflowPunct/>
      <w:autoSpaceDE/>
      <w:autoSpaceDN/>
      <w:adjustRightInd/>
      <w:ind w:left="103"/>
      <w:textAlignment w:val="auto"/>
    </w:pPr>
    <w:rPr>
      <w:rFonts w:ascii="Calibri" w:eastAsia="Calibri" w:hAnsi="Calibri" w:cs="Calibri"/>
      <w:sz w:val="22"/>
      <w:szCs w:val="22"/>
      <w:lang w:val="en-US" w:eastAsia="en-US"/>
    </w:rPr>
  </w:style>
  <w:style w:type="character" w:customStyle="1" w:styleId="4Char">
    <w:name w:val="Επικεφαλίδα 4 Char"/>
    <w:link w:val="4"/>
    <w:semiHidden/>
    <w:rsid w:val="00192B08"/>
    <w:rPr>
      <w:rFonts w:ascii="Calibri" w:eastAsia="Times New Roman" w:hAnsi="Calibri" w:cs="Times New Roman"/>
      <w:b/>
      <w:bCs/>
      <w:sz w:val="28"/>
      <w:szCs w:val="28"/>
    </w:rPr>
  </w:style>
  <w:style w:type="character" w:customStyle="1" w:styleId="3Char">
    <w:name w:val="Επικεφαλίδα 3 Char"/>
    <w:link w:val="3"/>
    <w:rsid w:val="00CB767B"/>
    <w:rPr>
      <w:rFonts w:ascii="Arial" w:hAnsi="Arial" w:cs="Arial"/>
      <w:b/>
      <w:bCs/>
      <w:sz w:val="26"/>
      <w:szCs w:val="26"/>
    </w:rPr>
  </w:style>
  <w:style w:type="paragraph" w:styleId="a9">
    <w:name w:val="header"/>
    <w:basedOn w:val="a"/>
    <w:link w:val="Char"/>
    <w:rsid w:val="001C01F7"/>
    <w:pPr>
      <w:tabs>
        <w:tab w:val="center" w:pos="4153"/>
        <w:tab w:val="right" w:pos="8306"/>
      </w:tabs>
    </w:pPr>
  </w:style>
  <w:style w:type="character" w:customStyle="1" w:styleId="Char">
    <w:name w:val="Κεφαλίδα Char"/>
    <w:link w:val="a9"/>
    <w:rsid w:val="001C01F7"/>
    <w:rPr>
      <w:sz w:val="24"/>
    </w:rPr>
  </w:style>
  <w:style w:type="paragraph" w:styleId="aa">
    <w:name w:val="footer"/>
    <w:basedOn w:val="a"/>
    <w:link w:val="Char0"/>
    <w:uiPriority w:val="99"/>
    <w:rsid w:val="001C01F7"/>
    <w:pPr>
      <w:tabs>
        <w:tab w:val="center" w:pos="4153"/>
        <w:tab w:val="right" w:pos="8306"/>
      </w:tabs>
    </w:pPr>
  </w:style>
  <w:style w:type="character" w:customStyle="1" w:styleId="Char0">
    <w:name w:val="Υποσέλιδο Char"/>
    <w:link w:val="aa"/>
    <w:uiPriority w:val="99"/>
    <w:rsid w:val="001C01F7"/>
    <w:rPr>
      <w:sz w:val="24"/>
    </w:rPr>
  </w:style>
  <w:style w:type="paragraph" w:customStyle="1" w:styleId="yiv8141643081msonormal">
    <w:name w:val="yiv8141643081msonormal"/>
    <w:basedOn w:val="a"/>
    <w:rsid w:val="003A258F"/>
    <w:pPr>
      <w:overflowPunct/>
      <w:autoSpaceDE/>
      <w:autoSpaceDN/>
      <w:adjustRightInd/>
      <w:spacing w:before="100" w:beforeAutospacing="1" w:after="100" w:afterAutospacing="1"/>
      <w:textAlignment w:val="auto"/>
    </w:pPr>
    <w:rPr>
      <w:szCs w:val="24"/>
    </w:rPr>
  </w:style>
  <w:style w:type="paragraph" w:customStyle="1" w:styleId="yiv1647846153msonormal">
    <w:name w:val="yiv1647846153msonormal"/>
    <w:basedOn w:val="a"/>
    <w:rsid w:val="00A36ACE"/>
    <w:pPr>
      <w:overflowPunct/>
      <w:autoSpaceDE/>
      <w:autoSpaceDN/>
      <w:adjustRightInd/>
      <w:spacing w:before="100" w:beforeAutospacing="1" w:after="100" w:afterAutospacing="1"/>
      <w:textAlignment w:val="auto"/>
    </w:pPr>
    <w:rPr>
      <w:szCs w:val="24"/>
    </w:rPr>
  </w:style>
  <w:style w:type="paragraph" w:customStyle="1" w:styleId="yiv6072284619msonormal">
    <w:name w:val="yiv6072284619msonormal"/>
    <w:basedOn w:val="a"/>
    <w:rsid w:val="002E4CB6"/>
    <w:pPr>
      <w:overflowPunct/>
      <w:autoSpaceDE/>
      <w:autoSpaceDN/>
      <w:adjustRightInd/>
      <w:spacing w:before="100" w:beforeAutospacing="1" w:after="100" w:afterAutospacing="1"/>
      <w:textAlignment w:val="auto"/>
    </w:pPr>
    <w:rPr>
      <w:szCs w:val="24"/>
    </w:rPr>
  </w:style>
  <w:style w:type="paragraph" w:styleId="ab">
    <w:name w:val="No Spacing"/>
    <w:link w:val="Char1"/>
    <w:qFormat/>
    <w:rsid w:val="006D5A34"/>
    <w:rPr>
      <w:rFonts w:ascii="Calibri" w:eastAsia="Calibri" w:hAnsi="Calibri"/>
      <w:sz w:val="22"/>
      <w:szCs w:val="22"/>
      <w:lang w:eastAsia="en-US"/>
    </w:rPr>
  </w:style>
  <w:style w:type="character" w:customStyle="1" w:styleId="Char1">
    <w:name w:val="Χωρίς διάστιχο Char"/>
    <w:link w:val="ab"/>
    <w:rsid w:val="007458AA"/>
    <w:rPr>
      <w:rFonts w:ascii="Calibri" w:eastAsia="Calibri" w:hAnsi="Calibri"/>
      <w:sz w:val="22"/>
      <w:szCs w:val="22"/>
      <w:lang w:eastAsia="en-US"/>
    </w:rPr>
  </w:style>
  <w:style w:type="character" w:customStyle="1" w:styleId="il">
    <w:name w:val="il"/>
    <w:basedOn w:val="a0"/>
    <w:rsid w:val="00362CDD"/>
  </w:style>
  <w:style w:type="character" w:customStyle="1" w:styleId="7Char">
    <w:name w:val="Επικεφαλίδα 7 Char"/>
    <w:link w:val="7"/>
    <w:uiPriority w:val="9"/>
    <w:semiHidden/>
    <w:rsid w:val="00F8050C"/>
    <w:rPr>
      <w:rFonts w:ascii="Cambria" w:eastAsia="Times New Roman" w:hAnsi="Cambria" w:cs="Times New Roman"/>
      <w:i/>
      <w:iCs/>
      <w:color w:val="404040"/>
      <w:sz w:val="24"/>
    </w:rPr>
  </w:style>
  <w:style w:type="paragraph" w:styleId="-HTML">
    <w:name w:val="HTML Preformatted"/>
    <w:basedOn w:val="a"/>
    <w:link w:val="-HTMLChar"/>
    <w:uiPriority w:val="99"/>
    <w:unhideWhenUsed/>
    <w:rsid w:val="00155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Char">
    <w:name w:val="Προ-διαμορφωμένο HTML Char"/>
    <w:link w:val="-HTML"/>
    <w:uiPriority w:val="99"/>
    <w:rsid w:val="001556EC"/>
    <w:rPr>
      <w:rFonts w:ascii="Courier New" w:hAnsi="Courier New" w:cs="Courier New"/>
    </w:rPr>
  </w:style>
  <w:style w:type="character" w:customStyle="1" w:styleId="2Char">
    <w:name w:val="Σώμα κείμενου 2 Char"/>
    <w:link w:val="20"/>
    <w:rsid w:val="00E362BA"/>
    <w:rPr>
      <w:b/>
      <w:bCs/>
      <w:sz w:val="28"/>
    </w:rPr>
  </w:style>
</w:styles>
</file>

<file path=word/webSettings.xml><?xml version="1.0" encoding="utf-8"?>
<w:webSettings xmlns:r="http://schemas.openxmlformats.org/officeDocument/2006/relationships" xmlns:w="http://schemas.openxmlformats.org/wordprocessingml/2006/main">
  <w:divs>
    <w:div w:id="12001902">
      <w:bodyDiv w:val="1"/>
      <w:marLeft w:val="0"/>
      <w:marRight w:val="0"/>
      <w:marTop w:val="0"/>
      <w:marBottom w:val="0"/>
      <w:divBdr>
        <w:top w:val="none" w:sz="0" w:space="0" w:color="auto"/>
        <w:left w:val="none" w:sz="0" w:space="0" w:color="auto"/>
        <w:bottom w:val="none" w:sz="0" w:space="0" w:color="auto"/>
        <w:right w:val="none" w:sz="0" w:space="0" w:color="auto"/>
      </w:divBdr>
      <w:divsChild>
        <w:div w:id="852913766">
          <w:marLeft w:val="0"/>
          <w:marRight w:val="0"/>
          <w:marTop w:val="0"/>
          <w:marBottom w:val="0"/>
          <w:divBdr>
            <w:top w:val="none" w:sz="0" w:space="0" w:color="auto"/>
            <w:left w:val="none" w:sz="0" w:space="0" w:color="auto"/>
            <w:bottom w:val="none" w:sz="0" w:space="0" w:color="auto"/>
            <w:right w:val="none" w:sz="0" w:space="0" w:color="auto"/>
          </w:divBdr>
        </w:div>
        <w:div w:id="1455321523">
          <w:marLeft w:val="0"/>
          <w:marRight w:val="0"/>
          <w:marTop w:val="0"/>
          <w:marBottom w:val="0"/>
          <w:divBdr>
            <w:top w:val="none" w:sz="0" w:space="0" w:color="auto"/>
            <w:left w:val="none" w:sz="0" w:space="0" w:color="auto"/>
            <w:bottom w:val="none" w:sz="0" w:space="0" w:color="auto"/>
            <w:right w:val="none" w:sz="0" w:space="0" w:color="auto"/>
          </w:divBdr>
        </w:div>
      </w:divsChild>
    </w:div>
    <w:div w:id="28995220">
      <w:bodyDiv w:val="1"/>
      <w:marLeft w:val="0"/>
      <w:marRight w:val="0"/>
      <w:marTop w:val="0"/>
      <w:marBottom w:val="0"/>
      <w:divBdr>
        <w:top w:val="none" w:sz="0" w:space="0" w:color="auto"/>
        <w:left w:val="none" w:sz="0" w:space="0" w:color="auto"/>
        <w:bottom w:val="none" w:sz="0" w:space="0" w:color="auto"/>
        <w:right w:val="none" w:sz="0" w:space="0" w:color="auto"/>
      </w:divBdr>
      <w:divsChild>
        <w:div w:id="90275834">
          <w:marLeft w:val="100"/>
          <w:marRight w:val="0"/>
          <w:marTop w:val="1"/>
          <w:marBottom w:val="0"/>
          <w:divBdr>
            <w:top w:val="none" w:sz="0" w:space="0" w:color="auto"/>
            <w:left w:val="none" w:sz="0" w:space="0" w:color="auto"/>
            <w:bottom w:val="none" w:sz="0" w:space="0" w:color="auto"/>
            <w:right w:val="none" w:sz="0" w:space="0" w:color="auto"/>
          </w:divBdr>
        </w:div>
        <w:div w:id="1196887972">
          <w:marLeft w:val="100"/>
          <w:marRight w:val="0"/>
          <w:marTop w:val="1"/>
          <w:marBottom w:val="0"/>
          <w:divBdr>
            <w:top w:val="none" w:sz="0" w:space="0" w:color="auto"/>
            <w:left w:val="none" w:sz="0" w:space="0" w:color="auto"/>
            <w:bottom w:val="none" w:sz="0" w:space="0" w:color="auto"/>
            <w:right w:val="none" w:sz="0" w:space="0" w:color="auto"/>
          </w:divBdr>
        </w:div>
        <w:div w:id="1495993034">
          <w:marLeft w:val="100"/>
          <w:marRight w:val="0"/>
          <w:marTop w:val="1"/>
          <w:marBottom w:val="0"/>
          <w:divBdr>
            <w:top w:val="none" w:sz="0" w:space="0" w:color="auto"/>
            <w:left w:val="none" w:sz="0" w:space="0" w:color="auto"/>
            <w:bottom w:val="none" w:sz="0" w:space="0" w:color="auto"/>
            <w:right w:val="none" w:sz="0" w:space="0" w:color="auto"/>
          </w:divBdr>
        </w:div>
      </w:divsChild>
    </w:div>
    <w:div w:id="70661534">
      <w:bodyDiv w:val="1"/>
      <w:marLeft w:val="0"/>
      <w:marRight w:val="0"/>
      <w:marTop w:val="0"/>
      <w:marBottom w:val="0"/>
      <w:divBdr>
        <w:top w:val="none" w:sz="0" w:space="0" w:color="auto"/>
        <w:left w:val="none" w:sz="0" w:space="0" w:color="auto"/>
        <w:bottom w:val="none" w:sz="0" w:space="0" w:color="auto"/>
        <w:right w:val="none" w:sz="0" w:space="0" w:color="auto"/>
      </w:divBdr>
    </w:div>
    <w:div w:id="86317509">
      <w:bodyDiv w:val="1"/>
      <w:marLeft w:val="0"/>
      <w:marRight w:val="0"/>
      <w:marTop w:val="0"/>
      <w:marBottom w:val="0"/>
      <w:divBdr>
        <w:top w:val="none" w:sz="0" w:space="0" w:color="auto"/>
        <w:left w:val="none" w:sz="0" w:space="0" w:color="auto"/>
        <w:bottom w:val="none" w:sz="0" w:space="0" w:color="auto"/>
        <w:right w:val="none" w:sz="0" w:space="0" w:color="auto"/>
      </w:divBdr>
    </w:div>
    <w:div w:id="112331007">
      <w:bodyDiv w:val="1"/>
      <w:marLeft w:val="0"/>
      <w:marRight w:val="0"/>
      <w:marTop w:val="0"/>
      <w:marBottom w:val="0"/>
      <w:divBdr>
        <w:top w:val="none" w:sz="0" w:space="0" w:color="auto"/>
        <w:left w:val="none" w:sz="0" w:space="0" w:color="auto"/>
        <w:bottom w:val="none" w:sz="0" w:space="0" w:color="auto"/>
        <w:right w:val="none" w:sz="0" w:space="0" w:color="auto"/>
      </w:divBdr>
    </w:div>
    <w:div w:id="125242973">
      <w:bodyDiv w:val="1"/>
      <w:marLeft w:val="0"/>
      <w:marRight w:val="0"/>
      <w:marTop w:val="0"/>
      <w:marBottom w:val="0"/>
      <w:divBdr>
        <w:top w:val="none" w:sz="0" w:space="0" w:color="auto"/>
        <w:left w:val="none" w:sz="0" w:space="0" w:color="auto"/>
        <w:bottom w:val="none" w:sz="0" w:space="0" w:color="auto"/>
        <w:right w:val="none" w:sz="0" w:space="0" w:color="auto"/>
      </w:divBdr>
    </w:div>
    <w:div w:id="139150550">
      <w:bodyDiv w:val="1"/>
      <w:marLeft w:val="0"/>
      <w:marRight w:val="0"/>
      <w:marTop w:val="0"/>
      <w:marBottom w:val="0"/>
      <w:divBdr>
        <w:top w:val="none" w:sz="0" w:space="0" w:color="auto"/>
        <w:left w:val="none" w:sz="0" w:space="0" w:color="auto"/>
        <w:bottom w:val="none" w:sz="0" w:space="0" w:color="auto"/>
        <w:right w:val="none" w:sz="0" w:space="0" w:color="auto"/>
      </w:divBdr>
    </w:div>
    <w:div w:id="179201052">
      <w:bodyDiv w:val="1"/>
      <w:marLeft w:val="0"/>
      <w:marRight w:val="0"/>
      <w:marTop w:val="0"/>
      <w:marBottom w:val="0"/>
      <w:divBdr>
        <w:top w:val="none" w:sz="0" w:space="0" w:color="auto"/>
        <w:left w:val="none" w:sz="0" w:space="0" w:color="auto"/>
        <w:bottom w:val="none" w:sz="0" w:space="0" w:color="auto"/>
        <w:right w:val="none" w:sz="0" w:space="0" w:color="auto"/>
      </w:divBdr>
    </w:div>
    <w:div w:id="213010775">
      <w:bodyDiv w:val="1"/>
      <w:marLeft w:val="0"/>
      <w:marRight w:val="0"/>
      <w:marTop w:val="0"/>
      <w:marBottom w:val="0"/>
      <w:divBdr>
        <w:top w:val="none" w:sz="0" w:space="0" w:color="auto"/>
        <w:left w:val="none" w:sz="0" w:space="0" w:color="auto"/>
        <w:bottom w:val="none" w:sz="0" w:space="0" w:color="auto"/>
        <w:right w:val="none" w:sz="0" w:space="0" w:color="auto"/>
      </w:divBdr>
      <w:divsChild>
        <w:div w:id="945968584">
          <w:marLeft w:val="0"/>
          <w:marRight w:val="0"/>
          <w:marTop w:val="0"/>
          <w:marBottom w:val="0"/>
          <w:divBdr>
            <w:top w:val="none" w:sz="0" w:space="0" w:color="auto"/>
            <w:left w:val="none" w:sz="0" w:space="0" w:color="auto"/>
            <w:bottom w:val="none" w:sz="0" w:space="0" w:color="auto"/>
            <w:right w:val="none" w:sz="0" w:space="0" w:color="auto"/>
          </w:divBdr>
        </w:div>
        <w:div w:id="1816952669">
          <w:marLeft w:val="0"/>
          <w:marRight w:val="0"/>
          <w:marTop w:val="0"/>
          <w:marBottom w:val="0"/>
          <w:divBdr>
            <w:top w:val="none" w:sz="0" w:space="0" w:color="auto"/>
            <w:left w:val="none" w:sz="0" w:space="0" w:color="auto"/>
            <w:bottom w:val="none" w:sz="0" w:space="0" w:color="auto"/>
            <w:right w:val="none" w:sz="0" w:space="0" w:color="auto"/>
          </w:divBdr>
        </w:div>
      </w:divsChild>
    </w:div>
    <w:div w:id="214783244">
      <w:bodyDiv w:val="1"/>
      <w:marLeft w:val="0"/>
      <w:marRight w:val="0"/>
      <w:marTop w:val="0"/>
      <w:marBottom w:val="0"/>
      <w:divBdr>
        <w:top w:val="none" w:sz="0" w:space="0" w:color="auto"/>
        <w:left w:val="none" w:sz="0" w:space="0" w:color="auto"/>
        <w:bottom w:val="none" w:sz="0" w:space="0" w:color="auto"/>
        <w:right w:val="none" w:sz="0" w:space="0" w:color="auto"/>
      </w:divBdr>
    </w:div>
    <w:div w:id="216162145">
      <w:bodyDiv w:val="1"/>
      <w:marLeft w:val="0"/>
      <w:marRight w:val="0"/>
      <w:marTop w:val="0"/>
      <w:marBottom w:val="0"/>
      <w:divBdr>
        <w:top w:val="none" w:sz="0" w:space="0" w:color="auto"/>
        <w:left w:val="none" w:sz="0" w:space="0" w:color="auto"/>
        <w:bottom w:val="none" w:sz="0" w:space="0" w:color="auto"/>
        <w:right w:val="none" w:sz="0" w:space="0" w:color="auto"/>
      </w:divBdr>
    </w:div>
    <w:div w:id="218513289">
      <w:bodyDiv w:val="1"/>
      <w:marLeft w:val="0"/>
      <w:marRight w:val="0"/>
      <w:marTop w:val="0"/>
      <w:marBottom w:val="0"/>
      <w:divBdr>
        <w:top w:val="none" w:sz="0" w:space="0" w:color="auto"/>
        <w:left w:val="none" w:sz="0" w:space="0" w:color="auto"/>
        <w:bottom w:val="none" w:sz="0" w:space="0" w:color="auto"/>
        <w:right w:val="none" w:sz="0" w:space="0" w:color="auto"/>
      </w:divBdr>
    </w:div>
    <w:div w:id="234820788">
      <w:bodyDiv w:val="1"/>
      <w:marLeft w:val="0"/>
      <w:marRight w:val="0"/>
      <w:marTop w:val="0"/>
      <w:marBottom w:val="0"/>
      <w:divBdr>
        <w:top w:val="none" w:sz="0" w:space="0" w:color="auto"/>
        <w:left w:val="none" w:sz="0" w:space="0" w:color="auto"/>
        <w:bottom w:val="none" w:sz="0" w:space="0" w:color="auto"/>
        <w:right w:val="none" w:sz="0" w:space="0" w:color="auto"/>
      </w:divBdr>
      <w:divsChild>
        <w:div w:id="1372265130">
          <w:marLeft w:val="0"/>
          <w:marRight w:val="0"/>
          <w:marTop w:val="0"/>
          <w:marBottom w:val="0"/>
          <w:divBdr>
            <w:top w:val="none" w:sz="0" w:space="0" w:color="auto"/>
            <w:left w:val="none" w:sz="0" w:space="0" w:color="auto"/>
            <w:bottom w:val="none" w:sz="0" w:space="0" w:color="auto"/>
            <w:right w:val="none" w:sz="0" w:space="0" w:color="auto"/>
          </w:divBdr>
        </w:div>
        <w:div w:id="1909607405">
          <w:marLeft w:val="0"/>
          <w:marRight w:val="0"/>
          <w:marTop w:val="0"/>
          <w:marBottom w:val="0"/>
          <w:divBdr>
            <w:top w:val="none" w:sz="0" w:space="0" w:color="auto"/>
            <w:left w:val="none" w:sz="0" w:space="0" w:color="auto"/>
            <w:bottom w:val="none" w:sz="0" w:space="0" w:color="auto"/>
            <w:right w:val="none" w:sz="0" w:space="0" w:color="auto"/>
          </w:divBdr>
        </w:div>
      </w:divsChild>
    </w:div>
    <w:div w:id="250355542">
      <w:bodyDiv w:val="1"/>
      <w:marLeft w:val="0"/>
      <w:marRight w:val="0"/>
      <w:marTop w:val="0"/>
      <w:marBottom w:val="0"/>
      <w:divBdr>
        <w:top w:val="none" w:sz="0" w:space="0" w:color="auto"/>
        <w:left w:val="none" w:sz="0" w:space="0" w:color="auto"/>
        <w:bottom w:val="none" w:sz="0" w:space="0" w:color="auto"/>
        <w:right w:val="none" w:sz="0" w:space="0" w:color="auto"/>
      </w:divBdr>
      <w:divsChild>
        <w:div w:id="474227675">
          <w:marLeft w:val="0"/>
          <w:marRight w:val="0"/>
          <w:marTop w:val="0"/>
          <w:marBottom w:val="0"/>
          <w:divBdr>
            <w:top w:val="none" w:sz="0" w:space="0" w:color="auto"/>
            <w:left w:val="none" w:sz="0" w:space="0" w:color="auto"/>
            <w:bottom w:val="none" w:sz="0" w:space="0" w:color="auto"/>
            <w:right w:val="none" w:sz="0" w:space="0" w:color="auto"/>
          </w:divBdr>
        </w:div>
        <w:div w:id="1444304826">
          <w:marLeft w:val="0"/>
          <w:marRight w:val="0"/>
          <w:marTop w:val="0"/>
          <w:marBottom w:val="0"/>
          <w:divBdr>
            <w:top w:val="none" w:sz="0" w:space="0" w:color="auto"/>
            <w:left w:val="none" w:sz="0" w:space="0" w:color="auto"/>
            <w:bottom w:val="none" w:sz="0" w:space="0" w:color="auto"/>
            <w:right w:val="none" w:sz="0" w:space="0" w:color="auto"/>
          </w:divBdr>
        </w:div>
      </w:divsChild>
    </w:div>
    <w:div w:id="270672960">
      <w:bodyDiv w:val="1"/>
      <w:marLeft w:val="0"/>
      <w:marRight w:val="0"/>
      <w:marTop w:val="0"/>
      <w:marBottom w:val="0"/>
      <w:divBdr>
        <w:top w:val="none" w:sz="0" w:space="0" w:color="auto"/>
        <w:left w:val="none" w:sz="0" w:space="0" w:color="auto"/>
        <w:bottom w:val="none" w:sz="0" w:space="0" w:color="auto"/>
        <w:right w:val="none" w:sz="0" w:space="0" w:color="auto"/>
      </w:divBdr>
      <w:divsChild>
        <w:div w:id="1247812115">
          <w:marLeft w:val="0"/>
          <w:marRight w:val="0"/>
          <w:marTop w:val="0"/>
          <w:marBottom w:val="0"/>
          <w:divBdr>
            <w:top w:val="none" w:sz="0" w:space="0" w:color="auto"/>
            <w:left w:val="none" w:sz="0" w:space="0" w:color="auto"/>
            <w:bottom w:val="none" w:sz="0" w:space="0" w:color="auto"/>
            <w:right w:val="none" w:sz="0" w:space="0" w:color="auto"/>
          </w:divBdr>
        </w:div>
        <w:div w:id="1501853330">
          <w:marLeft w:val="0"/>
          <w:marRight w:val="0"/>
          <w:marTop w:val="0"/>
          <w:marBottom w:val="0"/>
          <w:divBdr>
            <w:top w:val="none" w:sz="0" w:space="0" w:color="auto"/>
            <w:left w:val="none" w:sz="0" w:space="0" w:color="auto"/>
            <w:bottom w:val="none" w:sz="0" w:space="0" w:color="auto"/>
            <w:right w:val="none" w:sz="0" w:space="0" w:color="auto"/>
          </w:divBdr>
        </w:div>
        <w:div w:id="1586692794">
          <w:marLeft w:val="0"/>
          <w:marRight w:val="0"/>
          <w:marTop w:val="0"/>
          <w:marBottom w:val="0"/>
          <w:divBdr>
            <w:top w:val="none" w:sz="0" w:space="0" w:color="auto"/>
            <w:left w:val="none" w:sz="0" w:space="0" w:color="auto"/>
            <w:bottom w:val="none" w:sz="0" w:space="0" w:color="auto"/>
            <w:right w:val="none" w:sz="0" w:space="0" w:color="auto"/>
          </w:divBdr>
        </w:div>
        <w:div w:id="1933927903">
          <w:marLeft w:val="0"/>
          <w:marRight w:val="0"/>
          <w:marTop w:val="0"/>
          <w:marBottom w:val="0"/>
          <w:divBdr>
            <w:top w:val="none" w:sz="0" w:space="0" w:color="auto"/>
            <w:left w:val="none" w:sz="0" w:space="0" w:color="auto"/>
            <w:bottom w:val="none" w:sz="0" w:space="0" w:color="auto"/>
            <w:right w:val="none" w:sz="0" w:space="0" w:color="auto"/>
          </w:divBdr>
        </w:div>
      </w:divsChild>
    </w:div>
    <w:div w:id="282080826">
      <w:bodyDiv w:val="1"/>
      <w:marLeft w:val="0"/>
      <w:marRight w:val="0"/>
      <w:marTop w:val="0"/>
      <w:marBottom w:val="0"/>
      <w:divBdr>
        <w:top w:val="none" w:sz="0" w:space="0" w:color="auto"/>
        <w:left w:val="none" w:sz="0" w:space="0" w:color="auto"/>
        <w:bottom w:val="none" w:sz="0" w:space="0" w:color="auto"/>
        <w:right w:val="none" w:sz="0" w:space="0" w:color="auto"/>
      </w:divBdr>
      <w:divsChild>
        <w:div w:id="93062365">
          <w:marLeft w:val="100"/>
          <w:marRight w:val="0"/>
          <w:marTop w:val="1"/>
          <w:marBottom w:val="0"/>
          <w:divBdr>
            <w:top w:val="none" w:sz="0" w:space="0" w:color="auto"/>
            <w:left w:val="none" w:sz="0" w:space="0" w:color="auto"/>
            <w:bottom w:val="none" w:sz="0" w:space="0" w:color="auto"/>
            <w:right w:val="none" w:sz="0" w:space="0" w:color="auto"/>
          </w:divBdr>
        </w:div>
        <w:div w:id="145171318">
          <w:marLeft w:val="100"/>
          <w:marRight w:val="0"/>
          <w:marTop w:val="1"/>
          <w:marBottom w:val="0"/>
          <w:divBdr>
            <w:top w:val="none" w:sz="0" w:space="0" w:color="auto"/>
            <w:left w:val="none" w:sz="0" w:space="0" w:color="auto"/>
            <w:bottom w:val="none" w:sz="0" w:space="0" w:color="auto"/>
            <w:right w:val="none" w:sz="0" w:space="0" w:color="auto"/>
          </w:divBdr>
        </w:div>
        <w:div w:id="460193844">
          <w:marLeft w:val="100"/>
          <w:marRight w:val="0"/>
          <w:marTop w:val="1"/>
          <w:marBottom w:val="0"/>
          <w:divBdr>
            <w:top w:val="none" w:sz="0" w:space="0" w:color="auto"/>
            <w:left w:val="none" w:sz="0" w:space="0" w:color="auto"/>
            <w:bottom w:val="none" w:sz="0" w:space="0" w:color="auto"/>
            <w:right w:val="none" w:sz="0" w:space="0" w:color="auto"/>
          </w:divBdr>
        </w:div>
        <w:div w:id="1608385236">
          <w:marLeft w:val="100"/>
          <w:marRight w:val="0"/>
          <w:marTop w:val="1"/>
          <w:marBottom w:val="0"/>
          <w:divBdr>
            <w:top w:val="none" w:sz="0" w:space="0" w:color="auto"/>
            <w:left w:val="none" w:sz="0" w:space="0" w:color="auto"/>
            <w:bottom w:val="none" w:sz="0" w:space="0" w:color="auto"/>
            <w:right w:val="none" w:sz="0" w:space="0" w:color="auto"/>
          </w:divBdr>
        </w:div>
        <w:div w:id="1787920016">
          <w:marLeft w:val="100"/>
          <w:marRight w:val="0"/>
          <w:marTop w:val="1"/>
          <w:marBottom w:val="0"/>
          <w:divBdr>
            <w:top w:val="none" w:sz="0" w:space="0" w:color="auto"/>
            <w:left w:val="none" w:sz="0" w:space="0" w:color="auto"/>
            <w:bottom w:val="none" w:sz="0" w:space="0" w:color="auto"/>
            <w:right w:val="none" w:sz="0" w:space="0" w:color="auto"/>
          </w:divBdr>
        </w:div>
        <w:div w:id="1986005093">
          <w:marLeft w:val="100"/>
          <w:marRight w:val="0"/>
          <w:marTop w:val="1"/>
          <w:marBottom w:val="0"/>
          <w:divBdr>
            <w:top w:val="none" w:sz="0" w:space="0" w:color="auto"/>
            <w:left w:val="none" w:sz="0" w:space="0" w:color="auto"/>
            <w:bottom w:val="none" w:sz="0" w:space="0" w:color="auto"/>
            <w:right w:val="none" w:sz="0" w:space="0" w:color="auto"/>
          </w:divBdr>
        </w:div>
      </w:divsChild>
    </w:div>
    <w:div w:id="314919413">
      <w:bodyDiv w:val="1"/>
      <w:marLeft w:val="0"/>
      <w:marRight w:val="0"/>
      <w:marTop w:val="0"/>
      <w:marBottom w:val="0"/>
      <w:divBdr>
        <w:top w:val="none" w:sz="0" w:space="0" w:color="auto"/>
        <w:left w:val="none" w:sz="0" w:space="0" w:color="auto"/>
        <w:bottom w:val="none" w:sz="0" w:space="0" w:color="auto"/>
        <w:right w:val="none" w:sz="0" w:space="0" w:color="auto"/>
      </w:divBdr>
    </w:div>
    <w:div w:id="321661464">
      <w:bodyDiv w:val="1"/>
      <w:marLeft w:val="0"/>
      <w:marRight w:val="0"/>
      <w:marTop w:val="0"/>
      <w:marBottom w:val="0"/>
      <w:divBdr>
        <w:top w:val="none" w:sz="0" w:space="0" w:color="auto"/>
        <w:left w:val="none" w:sz="0" w:space="0" w:color="auto"/>
        <w:bottom w:val="none" w:sz="0" w:space="0" w:color="auto"/>
        <w:right w:val="none" w:sz="0" w:space="0" w:color="auto"/>
      </w:divBdr>
    </w:div>
    <w:div w:id="322590881">
      <w:bodyDiv w:val="1"/>
      <w:marLeft w:val="0"/>
      <w:marRight w:val="0"/>
      <w:marTop w:val="0"/>
      <w:marBottom w:val="0"/>
      <w:divBdr>
        <w:top w:val="none" w:sz="0" w:space="0" w:color="auto"/>
        <w:left w:val="none" w:sz="0" w:space="0" w:color="auto"/>
        <w:bottom w:val="none" w:sz="0" w:space="0" w:color="auto"/>
        <w:right w:val="none" w:sz="0" w:space="0" w:color="auto"/>
      </w:divBdr>
    </w:div>
    <w:div w:id="333190132">
      <w:bodyDiv w:val="1"/>
      <w:marLeft w:val="0"/>
      <w:marRight w:val="0"/>
      <w:marTop w:val="0"/>
      <w:marBottom w:val="0"/>
      <w:divBdr>
        <w:top w:val="none" w:sz="0" w:space="0" w:color="auto"/>
        <w:left w:val="none" w:sz="0" w:space="0" w:color="auto"/>
        <w:bottom w:val="none" w:sz="0" w:space="0" w:color="auto"/>
        <w:right w:val="none" w:sz="0" w:space="0" w:color="auto"/>
      </w:divBdr>
      <w:divsChild>
        <w:div w:id="1561599285">
          <w:marLeft w:val="0"/>
          <w:marRight w:val="0"/>
          <w:marTop w:val="0"/>
          <w:marBottom w:val="0"/>
          <w:divBdr>
            <w:top w:val="none" w:sz="0" w:space="0" w:color="auto"/>
            <w:left w:val="none" w:sz="0" w:space="0" w:color="auto"/>
            <w:bottom w:val="none" w:sz="0" w:space="0" w:color="auto"/>
            <w:right w:val="none" w:sz="0" w:space="0" w:color="auto"/>
          </w:divBdr>
        </w:div>
      </w:divsChild>
    </w:div>
    <w:div w:id="338772259">
      <w:bodyDiv w:val="1"/>
      <w:marLeft w:val="0"/>
      <w:marRight w:val="0"/>
      <w:marTop w:val="0"/>
      <w:marBottom w:val="0"/>
      <w:divBdr>
        <w:top w:val="none" w:sz="0" w:space="0" w:color="auto"/>
        <w:left w:val="none" w:sz="0" w:space="0" w:color="auto"/>
        <w:bottom w:val="none" w:sz="0" w:space="0" w:color="auto"/>
        <w:right w:val="none" w:sz="0" w:space="0" w:color="auto"/>
      </w:divBdr>
    </w:div>
    <w:div w:id="351499184">
      <w:bodyDiv w:val="1"/>
      <w:marLeft w:val="0"/>
      <w:marRight w:val="0"/>
      <w:marTop w:val="0"/>
      <w:marBottom w:val="0"/>
      <w:divBdr>
        <w:top w:val="none" w:sz="0" w:space="0" w:color="auto"/>
        <w:left w:val="none" w:sz="0" w:space="0" w:color="auto"/>
        <w:bottom w:val="none" w:sz="0" w:space="0" w:color="auto"/>
        <w:right w:val="none" w:sz="0" w:space="0" w:color="auto"/>
      </w:divBdr>
    </w:div>
    <w:div w:id="459997335">
      <w:bodyDiv w:val="1"/>
      <w:marLeft w:val="0"/>
      <w:marRight w:val="0"/>
      <w:marTop w:val="0"/>
      <w:marBottom w:val="0"/>
      <w:divBdr>
        <w:top w:val="none" w:sz="0" w:space="0" w:color="auto"/>
        <w:left w:val="none" w:sz="0" w:space="0" w:color="auto"/>
        <w:bottom w:val="none" w:sz="0" w:space="0" w:color="auto"/>
        <w:right w:val="none" w:sz="0" w:space="0" w:color="auto"/>
      </w:divBdr>
    </w:div>
    <w:div w:id="557785935">
      <w:bodyDiv w:val="1"/>
      <w:marLeft w:val="0"/>
      <w:marRight w:val="0"/>
      <w:marTop w:val="0"/>
      <w:marBottom w:val="0"/>
      <w:divBdr>
        <w:top w:val="none" w:sz="0" w:space="0" w:color="auto"/>
        <w:left w:val="none" w:sz="0" w:space="0" w:color="auto"/>
        <w:bottom w:val="none" w:sz="0" w:space="0" w:color="auto"/>
        <w:right w:val="none" w:sz="0" w:space="0" w:color="auto"/>
      </w:divBdr>
    </w:div>
    <w:div w:id="563565555">
      <w:bodyDiv w:val="1"/>
      <w:marLeft w:val="0"/>
      <w:marRight w:val="0"/>
      <w:marTop w:val="0"/>
      <w:marBottom w:val="0"/>
      <w:divBdr>
        <w:top w:val="none" w:sz="0" w:space="0" w:color="auto"/>
        <w:left w:val="none" w:sz="0" w:space="0" w:color="auto"/>
        <w:bottom w:val="none" w:sz="0" w:space="0" w:color="auto"/>
        <w:right w:val="none" w:sz="0" w:space="0" w:color="auto"/>
      </w:divBdr>
      <w:divsChild>
        <w:div w:id="230846709">
          <w:marLeft w:val="0"/>
          <w:marRight w:val="0"/>
          <w:marTop w:val="0"/>
          <w:marBottom w:val="0"/>
          <w:divBdr>
            <w:top w:val="none" w:sz="0" w:space="0" w:color="auto"/>
            <w:left w:val="none" w:sz="0" w:space="0" w:color="auto"/>
            <w:bottom w:val="none" w:sz="0" w:space="0" w:color="auto"/>
            <w:right w:val="none" w:sz="0" w:space="0" w:color="auto"/>
          </w:divBdr>
        </w:div>
        <w:div w:id="359866819">
          <w:marLeft w:val="0"/>
          <w:marRight w:val="0"/>
          <w:marTop w:val="0"/>
          <w:marBottom w:val="0"/>
          <w:divBdr>
            <w:top w:val="none" w:sz="0" w:space="0" w:color="auto"/>
            <w:left w:val="none" w:sz="0" w:space="0" w:color="auto"/>
            <w:bottom w:val="none" w:sz="0" w:space="0" w:color="auto"/>
            <w:right w:val="none" w:sz="0" w:space="0" w:color="auto"/>
          </w:divBdr>
        </w:div>
        <w:div w:id="531695053">
          <w:marLeft w:val="0"/>
          <w:marRight w:val="0"/>
          <w:marTop w:val="0"/>
          <w:marBottom w:val="0"/>
          <w:divBdr>
            <w:top w:val="none" w:sz="0" w:space="0" w:color="auto"/>
            <w:left w:val="none" w:sz="0" w:space="0" w:color="auto"/>
            <w:bottom w:val="none" w:sz="0" w:space="0" w:color="auto"/>
            <w:right w:val="none" w:sz="0" w:space="0" w:color="auto"/>
          </w:divBdr>
        </w:div>
        <w:div w:id="1014190523">
          <w:marLeft w:val="0"/>
          <w:marRight w:val="0"/>
          <w:marTop w:val="0"/>
          <w:marBottom w:val="0"/>
          <w:divBdr>
            <w:top w:val="none" w:sz="0" w:space="0" w:color="auto"/>
            <w:left w:val="none" w:sz="0" w:space="0" w:color="auto"/>
            <w:bottom w:val="none" w:sz="0" w:space="0" w:color="auto"/>
            <w:right w:val="none" w:sz="0" w:space="0" w:color="auto"/>
          </w:divBdr>
        </w:div>
      </w:divsChild>
    </w:div>
    <w:div w:id="593392876">
      <w:bodyDiv w:val="1"/>
      <w:marLeft w:val="0"/>
      <w:marRight w:val="0"/>
      <w:marTop w:val="0"/>
      <w:marBottom w:val="0"/>
      <w:divBdr>
        <w:top w:val="none" w:sz="0" w:space="0" w:color="auto"/>
        <w:left w:val="none" w:sz="0" w:space="0" w:color="auto"/>
        <w:bottom w:val="none" w:sz="0" w:space="0" w:color="auto"/>
        <w:right w:val="none" w:sz="0" w:space="0" w:color="auto"/>
      </w:divBdr>
    </w:div>
    <w:div w:id="646276901">
      <w:bodyDiv w:val="1"/>
      <w:marLeft w:val="0"/>
      <w:marRight w:val="0"/>
      <w:marTop w:val="0"/>
      <w:marBottom w:val="0"/>
      <w:divBdr>
        <w:top w:val="none" w:sz="0" w:space="0" w:color="auto"/>
        <w:left w:val="none" w:sz="0" w:space="0" w:color="auto"/>
        <w:bottom w:val="none" w:sz="0" w:space="0" w:color="auto"/>
        <w:right w:val="none" w:sz="0" w:space="0" w:color="auto"/>
      </w:divBdr>
    </w:div>
    <w:div w:id="683556977">
      <w:bodyDiv w:val="1"/>
      <w:marLeft w:val="0"/>
      <w:marRight w:val="0"/>
      <w:marTop w:val="0"/>
      <w:marBottom w:val="0"/>
      <w:divBdr>
        <w:top w:val="none" w:sz="0" w:space="0" w:color="auto"/>
        <w:left w:val="none" w:sz="0" w:space="0" w:color="auto"/>
        <w:bottom w:val="none" w:sz="0" w:space="0" w:color="auto"/>
        <w:right w:val="none" w:sz="0" w:space="0" w:color="auto"/>
      </w:divBdr>
      <w:divsChild>
        <w:div w:id="851994929">
          <w:marLeft w:val="626"/>
          <w:marRight w:val="0"/>
          <w:marTop w:val="0"/>
          <w:marBottom w:val="0"/>
          <w:divBdr>
            <w:top w:val="none" w:sz="0" w:space="0" w:color="auto"/>
            <w:left w:val="none" w:sz="0" w:space="0" w:color="auto"/>
            <w:bottom w:val="none" w:sz="0" w:space="0" w:color="auto"/>
            <w:right w:val="none" w:sz="0" w:space="0" w:color="auto"/>
          </w:divBdr>
        </w:div>
      </w:divsChild>
    </w:div>
    <w:div w:id="689720514">
      <w:bodyDiv w:val="1"/>
      <w:marLeft w:val="0"/>
      <w:marRight w:val="0"/>
      <w:marTop w:val="0"/>
      <w:marBottom w:val="0"/>
      <w:divBdr>
        <w:top w:val="none" w:sz="0" w:space="0" w:color="auto"/>
        <w:left w:val="none" w:sz="0" w:space="0" w:color="auto"/>
        <w:bottom w:val="none" w:sz="0" w:space="0" w:color="auto"/>
        <w:right w:val="none" w:sz="0" w:space="0" w:color="auto"/>
      </w:divBdr>
      <w:divsChild>
        <w:div w:id="916670470">
          <w:marLeft w:val="0"/>
          <w:marRight w:val="0"/>
          <w:marTop w:val="0"/>
          <w:marBottom w:val="0"/>
          <w:divBdr>
            <w:top w:val="none" w:sz="0" w:space="0" w:color="auto"/>
            <w:left w:val="none" w:sz="0" w:space="0" w:color="auto"/>
            <w:bottom w:val="none" w:sz="0" w:space="0" w:color="auto"/>
            <w:right w:val="none" w:sz="0" w:space="0" w:color="auto"/>
          </w:divBdr>
        </w:div>
        <w:div w:id="2027171414">
          <w:marLeft w:val="0"/>
          <w:marRight w:val="0"/>
          <w:marTop w:val="0"/>
          <w:marBottom w:val="0"/>
          <w:divBdr>
            <w:top w:val="none" w:sz="0" w:space="0" w:color="auto"/>
            <w:left w:val="none" w:sz="0" w:space="0" w:color="auto"/>
            <w:bottom w:val="none" w:sz="0" w:space="0" w:color="auto"/>
            <w:right w:val="none" w:sz="0" w:space="0" w:color="auto"/>
          </w:divBdr>
        </w:div>
      </w:divsChild>
    </w:div>
    <w:div w:id="705180228">
      <w:bodyDiv w:val="1"/>
      <w:marLeft w:val="0"/>
      <w:marRight w:val="0"/>
      <w:marTop w:val="0"/>
      <w:marBottom w:val="0"/>
      <w:divBdr>
        <w:top w:val="none" w:sz="0" w:space="0" w:color="auto"/>
        <w:left w:val="none" w:sz="0" w:space="0" w:color="auto"/>
        <w:bottom w:val="none" w:sz="0" w:space="0" w:color="auto"/>
        <w:right w:val="none" w:sz="0" w:space="0" w:color="auto"/>
      </w:divBdr>
    </w:div>
    <w:div w:id="750347771">
      <w:bodyDiv w:val="1"/>
      <w:marLeft w:val="0"/>
      <w:marRight w:val="0"/>
      <w:marTop w:val="0"/>
      <w:marBottom w:val="0"/>
      <w:divBdr>
        <w:top w:val="none" w:sz="0" w:space="0" w:color="auto"/>
        <w:left w:val="none" w:sz="0" w:space="0" w:color="auto"/>
        <w:bottom w:val="none" w:sz="0" w:space="0" w:color="auto"/>
        <w:right w:val="none" w:sz="0" w:space="0" w:color="auto"/>
      </w:divBdr>
      <w:divsChild>
        <w:div w:id="1129980184">
          <w:marLeft w:val="0"/>
          <w:marRight w:val="0"/>
          <w:marTop w:val="0"/>
          <w:marBottom w:val="0"/>
          <w:divBdr>
            <w:top w:val="none" w:sz="0" w:space="0" w:color="auto"/>
            <w:left w:val="none" w:sz="0" w:space="0" w:color="auto"/>
            <w:bottom w:val="none" w:sz="0" w:space="0" w:color="auto"/>
            <w:right w:val="none" w:sz="0" w:space="0" w:color="auto"/>
          </w:divBdr>
          <w:divsChild>
            <w:div w:id="1416316848">
              <w:marLeft w:val="0"/>
              <w:marRight w:val="0"/>
              <w:marTop w:val="0"/>
              <w:marBottom w:val="0"/>
              <w:divBdr>
                <w:top w:val="none" w:sz="0" w:space="0" w:color="auto"/>
                <w:left w:val="none" w:sz="0" w:space="0" w:color="auto"/>
                <w:bottom w:val="none" w:sz="0" w:space="0" w:color="auto"/>
                <w:right w:val="none" w:sz="0" w:space="0" w:color="auto"/>
              </w:divBdr>
              <w:divsChild>
                <w:div w:id="1176578894">
                  <w:marLeft w:val="0"/>
                  <w:marRight w:val="0"/>
                  <w:marTop w:val="0"/>
                  <w:marBottom w:val="0"/>
                  <w:divBdr>
                    <w:top w:val="none" w:sz="0" w:space="0" w:color="auto"/>
                    <w:left w:val="none" w:sz="0" w:space="0" w:color="auto"/>
                    <w:bottom w:val="none" w:sz="0" w:space="0" w:color="auto"/>
                    <w:right w:val="none" w:sz="0" w:space="0" w:color="auto"/>
                  </w:divBdr>
                  <w:divsChild>
                    <w:div w:id="127938208">
                      <w:marLeft w:val="0"/>
                      <w:marRight w:val="0"/>
                      <w:marTop w:val="0"/>
                      <w:marBottom w:val="0"/>
                      <w:divBdr>
                        <w:top w:val="none" w:sz="0" w:space="0" w:color="auto"/>
                        <w:left w:val="none" w:sz="0" w:space="0" w:color="auto"/>
                        <w:bottom w:val="none" w:sz="0" w:space="0" w:color="auto"/>
                        <w:right w:val="none" w:sz="0" w:space="0" w:color="auto"/>
                      </w:divBdr>
                    </w:div>
                    <w:div w:id="309015955">
                      <w:marLeft w:val="0"/>
                      <w:marRight w:val="0"/>
                      <w:marTop w:val="0"/>
                      <w:marBottom w:val="0"/>
                      <w:divBdr>
                        <w:top w:val="none" w:sz="0" w:space="0" w:color="auto"/>
                        <w:left w:val="none" w:sz="0" w:space="0" w:color="auto"/>
                        <w:bottom w:val="none" w:sz="0" w:space="0" w:color="auto"/>
                        <w:right w:val="none" w:sz="0" w:space="0" w:color="auto"/>
                      </w:divBdr>
                    </w:div>
                    <w:div w:id="16985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3058">
          <w:marLeft w:val="0"/>
          <w:marRight w:val="0"/>
          <w:marTop w:val="0"/>
          <w:marBottom w:val="0"/>
          <w:divBdr>
            <w:top w:val="none" w:sz="0" w:space="0" w:color="auto"/>
            <w:left w:val="none" w:sz="0" w:space="0" w:color="auto"/>
            <w:bottom w:val="none" w:sz="0" w:space="0" w:color="auto"/>
            <w:right w:val="none" w:sz="0" w:space="0" w:color="auto"/>
          </w:divBdr>
        </w:div>
      </w:divsChild>
    </w:div>
    <w:div w:id="779111467">
      <w:bodyDiv w:val="1"/>
      <w:marLeft w:val="0"/>
      <w:marRight w:val="0"/>
      <w:marTop w:val="0"/>
      <w:marBottom w:val="0"/>
      <w:divBdr>
        <w:top w:val="none" w:sz="0" w:space="0" w:color="auto"/>
        <w:left w:val="none" w:sz="0" w:space="0" w:color="auto"/>
        <w:bottom w:val="none" w:sz="0" w:space="0" w:color="auto"/>
        <w:right w:val="none" w:sz="0" w:space="0" w:color="auto"/>
      </w:divBdr>
    </w:div>
    <w:div w:id="832836316">
      <w:bodyDiv w:val="1"/>
      <w:marLeft w:val="0"/>
      <w:marRight w:val="0"/>
      <w:marTop w:val="0"/>
      <w:marBottom w:val="0"/>
      <w:divBdr>
        <w:top w:val="none" w:sz="0" w:space="0" w:color="auto"/>
        <w:left w:val="none" w:sz="0" w:space="0" w:color="auto"/>
        <w:bottom w:val="none" w:sz="0" w:space="0" w:color="auto"/>
        <w:right w:val="none" w:sz="0" w:space="0" w:color="auto"/>
      </w:divBdr>
      <w:divsChild>
        <w:div w:id="84572777">
          <w:marLeft w:val="100"/>
          <w:marRight w:val="0"/>
          <w:marTop w:val="1"/>
          <w:marBottom w:val="0"/>
          <w:divBdr>
            <w:top w:val="none" w:sz="0" w:space="0" w:color="auto"/>
            <w:left w:val="none" w:sz="0" w:space="0" w:color="auto"/>
            <w:bottom w:val="none" w:sz="0" w:space="0" w:color="auto"/>
            <w:right w:val="none" w:sz="0" w:space="0" w:color="auto"/>
          </w:divBdr>
        </w:div>
        <w:div w:id="590816227">
          <w:marLeft w:val="100"/>
          <w:marRight w:val="0"/>
          <w:marTop w:val="1"/>
          <w:marBottom w:val="0"/>
          <w:divBdr>
            <w:top w:val="none" w:sz="0" w:space="0" w:color="auto"/>
            <w:left w:val="none" w:sz="0" w:space="0" w:color="auto"/>
            <w:bottom w:val="none" w:sz="0" w:space="0" w:color="auto"/>
            <w:right w:val="none" w:sz="0" w:space="0" w:color="auto"/>
          </w:divBdr>
        </w:div>
        <w:div w:id="827667428">
          <w:marLeft w:val="100"/>
          <w:marRight w:val="0"/>
          <w:marTop w:val="1"/>
          <w:marBottom w:val="0"/>
          <w:divBdr>
            <w:top w:val="none" w:sz="0" w:space="0" w:color="auto"/>
            <w:left w:val="none" w:sz="0" w:space="0" w:color="auto"/>
            <w:bottom w:val="none" w:sz="0" w:space="0" w:color="auto"/>
            <w:right w:val="none" w:sz="0" w:space="0" w:color="auto"/>
          </w:divBdr>
        </w:div>
        <w:div w:id="1410543772">
          <w:marLeft w:val="100"/>
          <w:marRight w:val="0"/>
          <w:marTop w:val="1"/>
          <w:marBottom w:val="0"/>
          <w:divBdr>
            <w:top w:val="none" w:sz="0" w:space="0" w:color="auto"/>
            <w:left w:val="none" w:sz="0" w:space="0" w:color="auto"/>
            <w:bottom w:val="none" w:sz="0" w:space="0" w:color="auto"/>
            <w:right w:val="none" w:sz="0" w:space="0" w:color="auto"/>
          </w:divBdr>
        </w:div>
        <w:div w:id="1533765871">
          <w:marLeft w:val="100"/>
          <w:marRight w:val="0"/>
          <w:marTop w:val="1"/>
          <w:marBottom w:val="0"/>
          <w:divBdr>
            <w:top w:val="none" w:sz="0" w:space="0" w:color="auto"/>
            <w:left w:val="none" w:sz="0" w:space="0" w:color="auto"/>
            <w:bottom w:val="none" w:sz="0" w:space="0" w:color="auto"/>
            <w:right w:val="none" w:sz="0" w:space="0" w:color="auto"/>
          </w:divBdr>
        </w:div>
        <w:div w:id="1907296337">
          <w:marLeft w:val="100"/>
          <w:marRight w:val="0"/>
          <w:marTop w:val="1"/>
          <w:marBottom w:val="0"/>
          <w:divBdr>
            <w:top w:val="none" w:sz="0" w:space="0" w:color="auto"/>
            <w:left w:val="none" w:sz="0" w:space="0" w:color="auto"/>
            <w:bottom w:val="none" w:sz="0" w:space="0" w:color="auto"/>
            <w:right w:val="none" w:sz="0" w:space="0" w:color="auto"/>
          </w:divBdr>
        </w:div>
      </w:divsChild>
    </w:div>
    <w:div w:id="858616053">
      <w:bodyDiv w:val="1"/>
      <w:marLeft w:val="0"/>
      <w:marRight w:val="0"/>
      <w:marTop w:val="0"/>
      <w:marBottom w:val="0"/>
      <w:divBdr>
        <w:top w:val="none" w:sz="0" w:space="0" w:color="auto"/>
        <w:left w:val="none" w:sz="0" w:space="0" w:color="auto"/>
        <w:bottom w:val="none" w:sz="0" w:space="0" w:color="auto"/>
        <w:right w:val="none" w:sz="0" w:space="0" w:color="auto"/>
      </w:divBdr>
    </w:div>
    <w:div w:id="904797156">
      <w:bodyDiv w:val="1"/>
      <w:marLeft w:val="0"/>
      <w:marRight w:val="0"/>
      <w:marTop w:val="0"/>
      <w:marBottom w:val="0"/>
      <w:divBdr>
        <w:top w:val="none" w:sz="0" w:space="0" w:color="auto"/>
        <w:left w:val="none" w:sz="0" w:space="0" w:color="auto"/>
        <w:bottom w:val="none" w:sz="0" w:space="0" w:color="auto"/>
        <w:right w:val="none" w:sz="0" w:space="0" w:color="auto"/>
      </w:divBdr>
      <w:divsChild>
        <w:div w:id="164175218">
          <w:marLeft w:val="0"/>
          <w:marRight w:val="0"/>
          <w:marTop w:val="0"/>
          <w:marBottom w:val="0"/>
          <w:divBdr>
            <w:top w:val="none" w:sz="0" w:space="0" w:color="auto"/>
            <w:left w:val="none" w:sz="0" w:space="0" w:color="auto"/>
            <w:bottom w:val="none" w:sz="0" w:space="0" w:color="auto"/>
            <w:right w:val="none" w:sz="0" w:space="0" w:color="auto"/>
          </w:divBdr>
        </w:div>
        <w:div w:id="1428037100">
          <w:marLeft w:val="0"/>
          <w:marRight w:val="0"/>
          <w:marTop w:val="0"/>
          <w:marBottom w:val="0"/>
          <w:divBdr>
            <w:top w:val="none" w:sz="0" w:space="0" w:color="auto"/>
            <w:left w:val="none" w:sz="0" w:space="0" w:color="auto"/>
            <w:bottom w:val="none" w:sz="0" w:space="0" w:color="auto"/>
            <w:right w:val="none" w:sz="0" w:space="0" w:color="auto"/>
          </w:divBdr>
        </w:div>
      </w:divsChild>
    </w:div>
    <w:div w:id="906916841">
      <w:bodyDiv w:val="1"/>
      <w:marLeft w:val="0"/>
      <w:marRight w:val="0"/>
      <w:marTop w:val="0"/>
      <w:marBottom w:val="0"/>
      <w:divBdr>
        <w:top w:val="none" w:sz="0" w:space="0" w:color="auto"/>
        <w:left w:val="none" w:sz="0" w:space="0" w:color="auto"/>
        <w:bottom w:val="none" w:sz="0" w:space="0" w:color="auto"/>
        <w:right w:val="none" w:sz="0" w:space="0" w:color="auto"/>
      </w:divBdr>
    </w:div>
    <w:div w:id="939995786">
      <w:bodyDiv w:val="1"/>
      <w:marLeft w:val="0"/>
      <w:marRight w:val="0"/>
      <w:marTop w:val="0"/>
      <w:marBottom w:val="0"/>
      <w:divBdr>
        <w:top w:val="none" w:sz="0" w:space="0" w:color="auto"/>
        <w:left w:val="none" w:sz="0" w:space="0" w:color="auto"/>
        <w:bottom w:val="none" w:sz="0" w:space="0" w:color="auto"/>
        <w:right w:val="none" w:sz="0" w:space="0" w:color="auto"/>
      </w:divBdr>
    </w:div>
    <w:div w:id="965935478">
      <w:bodyDiv w:val="1"/>
      <w:marLeft w:val="0"/>
      <w:marRight w:val="0"/>
      <w:marTop w:val="0"/>
      <w:marBottom w:val="0"/>
      <w:divBdr>
        <w:top w:val="none" w:sz="0" w:space="0" w:color="auto"/>
        <w:left w:val="none" w:sz="0" w:space="0" w:color="auto"/>
        <w:bottom w:val="none" w:sz="0" w:space="0" w:color="auto"/>
        <w:right w:val="none" w:sz="0" w:space="0" w:color="auto"/>
      </w:divBdr>
    </w:div>
    <w:div w:id="990016746">
      <w:bodyDiv w:val="1"/>
      <w:marLeft w:val="0"/>
      <w:marRight w:val="0"/>
      <w:marTop w:val="0"/>
      <w:marBottom w:val="0"/>
      <w:divBdr>
        <w:top w:val="none" w:sz="0" w:space="0" w:color="auto"/>
        <w:left w:val="none" w:sz="0" w:space="0" w:color="auto"/>
        <w:bottom w:val="none" w:sz="0" w:space="0" w:color="auto"/>
        <w:right w:val="none" w:sz="0" w:space="0" w:color="auto"/>
      </w:divBdr>
    </w:div>
    <w:div w:id="1040519878">
      <w:bodyDiv w:val="1"/>
      <w:marLeft w:val="0"/>
      <w:marRight w:val="0"/>
      <w:marTop w:val="0"/>
      <w:marBottom w:val="0"/>
      <w:divBdr>
        <w:top w:val="none" w:sz="0" w:space="0" w:color="auto"/>
        <w:left w:val="none" w:sz="0" w:space="0" w:color="auto"/>
        <w:bottom w:val="none" w:sz="0" w:space="0" w:color="auto"/>
        <w:right w:val="none" w:sz="0" w:space="0" w:color="auto"/>
      </w:divBdr>
    </w:div>
    <w:div w:id="1043673356">
      <w:bodyDiv w:val="1"/>
      <w:marLeft w:val="0"/>
      <w:marRight w:val="0"/>
      <w:marTop w:val="0"/>
      <w:marBottom w:val="0"/>
      <w:divBdr>
        <w:top w:val="none" w:sz="0" w:space="0" w:color="auto"/>
        <w:left w:val="none" w:sz="0" w:space="0" w:color="auto"/>
        <w:bottom w:val="none" w:sz="0" w:space="0" w:color="auto"/>
        <w:right w:val="none" w:sz="0" w:space="0" w:color="auto"/>
      </w:divBdr>
      <w:divsChild>
        <w:div w:id="26570518">
          <w:marLeft w:val="0"/>
          <w:marRight w:val="0"/>
          <w:marTop w:val="0"/>
          <w:marBottom w:val="0"/>
          <w:divBdr>
            <w:top w:val="none" w:sz="0" w:space="0" w:color="auto"/>
            <w:left w:val="none" w:sz="0" w:space="0" w:color="auto"/>
            <w:bottom w:val="none" w:sz="0" w:space="0" w:color="auto"/>
            <w:right w:val="none" w:sz="0" w:space="0" w:color="auto"/>
          </w:divBdr>
        </w:div>
        <w:div w:id="893614995">
          <w:marLeft w:val="0"/>
          <w:marRight w:val="0"/>
          <w:marTop w:val="0"/>
          <w:marBottom w:val="0"/>
          <w:divBdr>
            <w:top w:val="none" w:sz="0" w:space="0" w:color="auto"/>
            <w:left w:val="none" w:sz="0" w:space="0" w:color="auto"/>
            <w:bottom w:val="none" w:sz="0" w:space="0" w:color="auto"/>
            <w:right w:val="none" w:sz="0" w:space="0" w:color="auto"/>
          </w:divBdr>
        </w:div>
        <w:div w:id="1270354887">
          <w:marLeft w:val="0"/>
          <w:marRight w:val="0"/>
          <w:marTop w:val="0"/>
          <w:marBottom w:val="0"/>
          <w:divBdr>
            <w:top w:val="none" w:sz="0" w:space="0" w:color="auto"/>
            <w:left w:val="none" w:sz="0" w:space="0" w:color="auto"/>
            <w:bottom w:val="none" w:sz="0" w:space="0" w:color="auto"/>
            <w:right w:val="none" w:sz="0" w:space="0" w:color="auto"/>
          </w:divBdr>
        </w:div>
        <w:div w:id="1423795485">
          <w:marLeft w:val="0"/>
          <w:marRight w:val="0"/>
          <w:marTop w:val="0"/>
          <w:marBottom w:val="0"/>
          <w:divBdr>
            <w:top w:val="none" w:sz="0" w:space="0" w:color="auto"/>
            <w:left w:val="none" w:sz="0" w:space="0" w:color="auto"/>
            <w:bottom w:val="none" w:sz="0" w:space="0" w:color="auto"/>
            <w:right w:val="none" w:sz="0" w:space="0" w:color="auto"/>
          </w:divBdr>
        </w:div>
        <w:div w:id="1695225065">
          <w:marLeft w:val="0"/>
          <w:marRight w:val="0"/>
          <w:marTop w:val="0"/>
          <w:marBottom w:val="0"/>
          <w:divBdr>
            <w:top w:val="none" w:sz="0" w:space="0" w:color="auto"/>
            <w:left w:val="none" w:sz="0" w:space="0" w:color="auto"/>
            <w:bottom w:val="none" w:sz="0" w:space="0" w:color="auto"/>
            <w:right w:val="none" w:sz="0" w:space="0" w:color="auto"/>
          </w:divBdr>
        </w:div>
      </w:divsChild>
    </w:div>
    <w:div w:id="1060589427">
      <w:bodyDiv w:val="1"/>
      <w:marLeft w:val="0"/>
      <w:marRight w:val="0"/>
      <w:marTop w:val="0"/>
      <w:marBottom w:val="0"/>
      <w:divBdr>
        <w:top w:val="none" w:sz="0" w:space="0" w:color="auto"/>
        <w:left w:val="none" w:sz="0" w:space="0" w:color="auto"/>
        <w:bottom w:val="none" w:sz="0" w:space="0" w:color="auto"/>
        <w:right w:val="none" w:sz="0" w:space="0" w:color="auto"/>
      </w:divBdr>
    </w:div>
    <w:div w:id="1064332387">
      <w:bodyDiv w:val="1"/>
      <w:marLeft w:val="0"/>
      <w:marRight w:val="0"/>
      <w:marTop w:val="0"/>
      <w:marBottom w:val="0"/>
      <w:divBdr>
        <w:top w:val="none" w:sz="0" w:space="0" w:color="auto"/>
        <w:left w:val="none" w:sz="0" w:space="0" w:color="auto"/>
        <w:bottom w:val="none" w:sz="0" w:space="0" w:color="auto"/>
        <w:right w:val="none" w:sz="0" w:space="0" w:color="auto"/>
      </w:divBdr>
      <w:divsChild>
        <w:div w:id="274365203">
          <w:marLeft w:val="0"/>
          <w:marRight w:val="0"/>
          <w:marTop w:val="150"/>
          <w:marBottom w:val="0"/>
          <w:divBdr>
            <w:top w:val="dashed" w:sz="6" w:space="8" w:color="848484"/>
            <w:left w:val="none" w:sz="0" w:space="0" w:color="auto"/>
            <w:bottom w:val="none" w:sz="0" w:space="0" w:color="auto"/>
            <w:right w:val="none" w:sz="0" w:space="0" w:color="auto"/>
          </w:divBdr>
          <w:divsChild>
            <w:div w:id="1402752616">
              <w:marLeft w:val="0"/>
              <w:marRight w:val="0"/>
              <w:marTop w:val="0"/>
              <w:marBottom w:val="0"/>
              <w:divBdr>
                <w:top w:val="none" w:sz="0" w:space="0" w:color="auto"/>
                <w:left w:val="none" w:sz="0" w:space="0" w:color="auto"/>
                <w:bottom w:val="none" w:sz="0" w:space="0" w:color="auto"/>
                <w:right w:val="none" w:sz="0" w:space="0" w:color="auto"/>
              </w:divBdr>
            </w:div>
          </w:divsChild>
        </w:div>
        <w:div w:id="1351563363">
          <w:marLeft w:val="0"/>
          <w:marRight w:val="0"/>
          <w:marTop w:val="0"/>
          <w:marBottom w:val="0"/>
          <w:divBdr>
            <w:top w:val="none" w:sz="0" w:space="0" w:color="auto"/>
            <w:left w:val="none" w:sz="0" w:space="0" w:color="auto"/>
            <w:bottom w:val="none" w:sz="0" w:space="0" w:color="auto"/>
            <w:right w:val="none" w:sz="0" w:space="0" w:color="auto"/>
          </w:divBdr>
          <w:divsChild>
            <w:div w:id="86779184">
              <w:marLeft w:val="0"/>
              <w:marRight w:val="0"/>
              <w:marTop w:val="0"/>
              <w:marBottom w:val="200"/>
              <w:divBdr>
                <w:top w:val="none" w:sz="0" w:space="0" w:color="auto"/>
                <w:left w:val="none" w:sz="0" w:space="0" w:color="auto"/>
                <w:bottom w:val="none" w:sz="0" w:space="0" w:color="auto"/>
                <w:right w:val="none" w:sz="0" w:space="0" w:color="auto"/>
              </w:divBdr>
            </w:div>
            <w:div w:id="1064062717">
              <w:marLeft w:val="0"/>
              <w:marRight w:val="0"/>
              <w:marTop w:val="0"/>
              <w:marBottom w:val="200"/>
              <w:divBdr>
                <w:top w:val="none" w:sz="0" w:space="0" w:color="auto"/>
                <w:left w:val="none" w:sz="0" w:space="0" w:color="auto"/>
                <w:bottom w:val="none" w:sz="0" w:space="0" w:color="auto"/>
                <w:right w:val="none" w:sz="0" w:space="0" w:color="auto"/>
              </w:divBdr>
            </w:div>
            <w:div w:id="20132146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83994454">
      <w:bodyDiv w:val="1"/>
      <w:marLeft w:val="0"/>
      <w:marRight w:val="0"/>
      <w:marTop w:val="0"/>
      <w:marBottom w:val="0"/>
      <w:divBdr>
        <w:top w:val="none" w:sz="0" w:space="0" w:color="auto"/>
        <w:left w:val="none" w:sz="0" w:space="0" w:color="auto"/>
        <w:bottom w:val="none" w:sz="0" w:space="0" w:color="auto"/>
        <w:right w:val="none" w:sz="0" w:space="0" w:color="auto"/>
      </w:divBdr>
    </w:div>
    <w:div w:id="1104499713">
      <w:bodyDiv w:val="1"/>
      <w:marLeft w:val="0"/>
      <w:marRight w:val="0"/>
      <w:marTop w:val="0"/>
      <w:marBottom w:val="0"/>
      <w:divBdr>
        <w:top w:val="none" w:sz="0" w:space="0" w:color="auto"/>
        <w:left w:val="none" w:sz="0" w:space="0" w:color="auto"/>
        <w:bottom w:val="none" w:sz="0" w:space="0" w:color="auto"/>
        <w:right w:val="none" w:sz="0" w:space="0" w:color="auto"/>
      </w:divBdr>
    </w:div>
    <w:div w:id="1111247942">
      <w:bodyDiv w:val="1"/>
      <w:marLeft w:val="0"/>
      <w:marRight w:val="0"/>
      <w:marTop w:val="0"/>
      <w:marBottom w:val="0"/>
      <w:divBdr>
        <w:top w:val="none" w:sz="0" w:space="0" w:color="auto"/>
        <w:left w:val="none" w:sz="0" w:space="0" w:color="auto"/>
        <w:bottom w:val="none" w:sz="0" w:space="0" w:color="auto"/>
        <w:right w:val="none" w:sz="0" w:space="0" w:color="auto"/>
      </w:divBdr>
    </w:div>
    <w:div w:id="1161240487">
      <w:bodyDiv w:val="1"/>
      <w:marLeft w:val="0"/>
      <w:marRight w:val="0"/>
      <w:marTop w:val="0"/>
      <w:marBottom w:val="0"/>
      <w:divBdr>
        <w:top w:val="none" w:sz="0" w:space="0" w:color="auto"/>
        <w:left w:val="none" w:sz="0" w:space="0" w:color="auto"/>
        <w:bottom w:val="none" w:sz="0" w:space="0" w:color="auto"/>
        <w:right w:val="none" w:sz="0" w:space="0" w:color="auto"/>
      </w:divBdr>
    </w:div>
    <w:div w:id="1192182479">
      <w:bodyDiv w:val="1"/>
      <w:marLeft w:val="0"/>
      <w:marRight w:val="0"/>
      <w:marTop w:val="0"/>
      <w:marBottom w:val="0"/>
      <w:divBdr>
        <w:top w:val="none" w:sz="0" w:space="0" w:color="auto"/>
        <w:left w:val="none" w:sz="0" w:space="0" w:color="auto"/>
        <w:bottom w:val="none" w:sz="0" w:space="0" w:color="auto"/>
        <w:right w:val="none" w:sz="0" w:space="0" w:color="auto"/>
      </w:divBdr>
      <w:divsChild>
        <w:div w:id="652028172">
          <w:marLeft w:val="0"/>
          <w:marRight w:val="0"/>
          <w:marTop w:val="0"/>
          <w:marBottom w:val="0"/>
          <w:divBdr>
            <w:top w:val="none" w:sz="0" w:space="0" w:color="auto"/>
            <w:left w:val="none" w:sz="0" w:space="0" w:color="auto"/>
            <w:bottom w:val="none" w:sz="0" w:space="0" w:color="auto"/>
            <w:right w:val="none" w:sz="0" w:space="0" w:color="auto"/>
          </w:divBdr>
        </w:div>
      </w:divsChild>
    </w:div>
    <w:div w:id="1202017414">
      <w:bodyDiv w:val="1"/>
      <w:marLeft w:val="0"/>
      <w:marRight w:val="0"/>
      <w:marTop w:val="0"/>
      <w:marBottom w:val="0"/>
      <w:divBdr>
        <w:top w:val="none" w:sz="0" w:space="0" w:color="auto"/>
        <w:left w:val="none" w:sz="0" w:space="0" w:color="auto"/>
        <w:bottom w:val="none" w:sz="0" w:space="0" w:color="auto"/>
        <w:right w:val="none" w:sz="0" w:space="0" w:color="auto"/>
      </w:divBdr>
      <w:divsChild>
        <w:div w:id="155190259">
          <w:marLeft w:val="0"/>
          <w:marRight w:val="0"/>
          <w:marTop w:val="0"/>
          <w:marBottom w:val="0"/>
          <w:divBdr>
            <w:top w:val="none" w:sz="0" w:space="0" w:color="auto"/>
            <w:left w:val="none" w:sz="0" w:space="0" w:color="auto"/>
            <w:bottom w:val="none" w:sz="0" w:space="0" w:color="auto"/>
            <w:right w:val="none" w:sz="0" w:space="0" w:color="auto"/>
          </w:divBdr>
        </w:div>
        <w:div w:id="252670878">
          <w:marLeft w:val="0"/>
          <w:marRight w:val="0"/>
          <w:marTop w:val="0"/>
          <w:marBottom w:val="0"/>
          <w:divBdr>
            <w:top w:val="none" w:sz="0" w:space="0" w:color="auto"/>
            <w:left w:val="none" w:sz="0" w:space="0" w:color="auto"/>
            <w:bottom w:val="none" w:sz="0" w:space="0" w:color="auto"/>
            <w:right w:val="none" w:sz="0" w:space="0" w:color="auto"/>
          </w:divBdr>
        </w:div>
        <w:div w:id="356081334">
          <w:marLeft w:val="0"/>
          <w:marRight w:val="0"/>
          <w:marTop w:val="0"/>
          <w:marBottom w:val="0"/>
          <w:divBdr>
            <w:top w:val="none" w:sz="0" w:space="0" w:color="auto"/>
            <w:left w:val="none" w:sz="0" w:space="0" w:color="auto"/>
            <w:bottom w:val="none" w:sz="0" w:space="0" w:color="auto"/>
            <w:right w:val="none" w:sz="0" w:space="0" w:color="auto"/>
          </w:divBdr>
        </w:div>
        <w:div w:id="373241000">
          <w:marLeft w:val="0"/>
          <w:marRight w:val="0"/>
          <w:marTop w:val="0"/>
          <w:marBottom w:val="0"/>
          <w:divBdr>
            <w:top w:val="none" w:sz="0" w:space="0" w:color="auto"/>
            <w:left w:val="none" w:sz="0" w:space="0" w:color="auto"/>
            <w:bottom w:val="none" w:sz="0" w:space="0" w:color="auto"/>
            <w:right w:val="none" w:sz="0" w:space="0" w:color="auto"/>
          </w:divBdr>
        </w:div>
        <w:div w:id="398555078">
          <w:marLeft w:val="0"/>
          <w:marRight w:val="0"/>
          <w:marTop w:val="0"/>
          <w:marBottom w:val="0"/>
          <w:divBdr>
            <w:top w:val="none" w:sz="0" w:space="0" w:color="auto"/>
            <w:left w:val="none" w:sz="0" w:space="0" w:color="auto"/>
            <w:bottom w:val="none" w:sz="0" w:space="0" w:color="auto"/>
            <w:right w:val="none" w:sz="0" w:space="0" w:color="auto"/>
          </w:divBdr>
        </w:div>
        <w:div w:id="540477654">
          <w:marLeft w:val="0"/>
          <w:marRight w:val="0"/>
          <w:marTop w:val="0"/>
          <w:marBottom w:val="0"/>
          <w:divBdr>
            <w:top w:val="none" w:sz="0" w:space="0" w:color="auto"/>
            <w:left w:val="none" w:sz="0" w:space="0" w:color="auto"/>
            <w:bottom w:val="none" w:sz="0" w:space="0" w:color="auto"/>
            <w:right w:val="none" w:sz="0" w:space="0" w:color="auto"/>
          </w:divBdr>
        </w:div>
        <w:div w:id="763695674">
          <w:marLeft w:val="0"/>
          <w:marRight w:val="0"/>
          <w:marTop w:val="0"/>
          <w:marBottom w:val="0"/>
          <w:divBdr>
            <w:top w:val="none" w:sz="0" w:space="0" w:color="auto"/>
            <w:left w:val="none" w:sz="0" w:space="0" w:color="auto"/>
            <w:bottom w:val="none" w:sz="0" w:space="0" w:color="auto"/>
            <w:right w:val="none" w:sz="0" w:space="0" w:color="auto"/>
          </w:divBdr>
        </w:div>
        <w:div w:id="1419210450">
          <w:marLeft w:val="0"/>
          <w:marRight w:val="0"/>
          <w:marTop w:val="0"/>
          <w:marBottom w:val="0"/>
          <w:divBdr>
            <w:top w:val="none" w:sz="0" w:space="0" w:color="auto"/>
            <w:left w:val="none" w:sz="0" w:space="0" w:color="auto"/>
            <w:bottom w:val="none" w:sz="0" w:space="0" w:color="auto"/>
            <w:right w:val="none" w:sz="0" w:space="0" w:color="auto"/>
          </w:divBdr>
        </w:div>
      </w:divsChild>
    </w:div>
    <w:div w:id="1233008262">
      <w:bodyDiv w:val="1"/>
      <w:marLeft w:val="0"/>
      <w:marRight w:val="0"/>
      <w:marTop w:val="0"/>
      <w:marBottom w:val="0"/>
      <w:divBdr>
        <w:top w:val="none" w:sz="0" w:space="0" w:color="auto"/>
        <w:left w:val="none" w:sz="0" w:space="0" w:color="auto"/>
        <w:bottom w:val="none" w:sz="0" w:space="0" w:color="auto"/>
        <w:right w:val="none" w:sz="0" w:space="0" w:color="auto"/>
      </w:divBdr>
      <w:divsChild>
        <w:div w:id="158886487">
          <w:marLeft w:val="0"/>
          <w:marRight w:val="0"/>
          <w:marTop w:val="0"/>
          <w:marBottom w:val="0"/>
          <w:divBdr>
            <w:top w:val="none" w:sz="0" w:space="0" w:color="auto"/>
            <w:left w:val="none" w:sz="0" w:space="0" w:color="auto"/>
            <w:bottom w:val="none" w:sz="0" w:space="0" w:color="auto"/>
            <w:right w:val="none" w:sz="0" w:space="0" w:color="auto"/>
          </w:divBdr>
        </w:div>
        <w:div w:id="607661171">
          <w:marLeft w:val="0"/>
          <w:marRight w:val="0"/>
          <w:marTop w:val="0"/>
          <w:marBottom w:val="0"/>
          <w:divBdr>
            <w:top w:val="none" w:sz="0" w:space="0" w:color="auto"/>
            <w:left w:val="none" w:sz="0" w:space="0" w:color="auto"/>
            <w:bottom w:val="none" w:sz="0" w:space="0" w:color="auto"/>
            <w:right w:val="none" w:sz="0" w:space="0" w:color="auto"/>
          </w:divBdr>
        </w:div>
      </w:divsChild>
    </w:div>
    <w:div w:id="1250428539">
      <w:bodyDiv w:val="1"/>
      <w:marLeft w:val="0"/>
      <w:marRight w:val="0"/>
      <w:marTop w:val="0"/>
      <w:marBottom w:val="0"/>
      <w:divBdr>
        <w:top w:val="none" w:sz="0" w:space="0" w:color="auto"/>
        <w:left w:val="none" w:sz="0" w:space="0" w:color="auto"/>
        <w:bottom w:val="none" w:sz="0" w:space="0" w:color="auto"/>
        <w:right w:val="none" w:sz="0" w:space="0" w:color="auto"/>
      </w:divBdr>
    </w:div>
    <w:div w:id="1333800905">
      <w:bodyDiv w:val="1"/>
      <w:marLeft w:val="0"/>
      <w:marRight w:val="0"/>
      <w:marTop w:val="0"/>
      <w:marBottom w:val="0"/>
      <w:divBdr>
        <w:top w:val="none" w:sz="0" w:space="0" w:color="auto"/>
        <w:left w:val="none" w:sz="0" w:space="0" w:color="auto"/>
        <w:bottom w:val="none" w:sz="0" w:space="0" w:color="auto"/>
        <w:right w:val="none" w:sz="0" w:space="0" w:color="auto"/>
      </w:divBdr>
      <w:divsChild>
        <w:div w:id="60907658">
          <w:marLeft w:val="0"/>
          <w:marRight w:val="0"/>
          <w:marTop w:val="0"/>
          <w:marBottom w:val="0"/>
          <w:divBdr>
            <w:top w:val="none" w:sz="0" w:space="0" w:color="auto"/>
            <w:left w:val="none" w:sz="0" w:space="0" w:color="auto"/>
            <w:bottom w:val="none" w:sz="0" w:space="0" w:color="auto"/>
            <w:right w:val="none" w:sz="0" w:space="0" w:color="auto"/>
          </w:divBdr>
        </w:div>
        <w:div w:id="202332884">
          <w:marLeft w:val="0"/>
          <w:marRight w:val="0"/>
          <w:marTop w:val="0"/>
          <w:marBottom w:val="0"/>
          <w:divBdr>
            <w:top w:val="none" w:sz="0" w:space="0" w:color="auto"/>
            <w:left w:val="none" w:sz="0" w:space="0" w:color="auto"/>
            <w:bottom w:val="none" w:sz="0" w:space="0" w:color="auto"/>
            <w:right w:val="none" w:sz="0" w:space="0" w:color="auto"/>
          </w:divBdr>
        </w:div>
        <w:div w:id="205920905">
          <w:marLeft w:val="0"/>
          <w:marRight w:val="0"/>
          <w:marTop w:val="0"/>
          <w:marBottom w:val="0"/>
          <w:divBdr>
            <w:top w:val="none" w:sz="0" w:space="0" w:color="auto"/>
            <w:left w:val="none" w:sz="0" w:space="0" w:color="auto"/>
            <w:bottom w:val="none" w:sz="0" w:space="0" w:color="auto"/>
            <w:right w:val="none" w:sz="0" w:space="0" w:color="auto"/>
          </w:divBdr>
        </w:div>
        <w:div w:id="586957847">
          <w:marLeft w:val="0"/>
          <w:marRight w:val="0"/>
          <w:marTop w:val="0"/>
          <w:marBottom w:val="0"/>
          <w:divBdr>
            <w:top w:val="none" w:sz="0" w:space="0" w:color="auto"/>
            <w:left w:val="none" w:sz="0" w:space="0" w:color="auto"/>
            <w:bottom w:val="none" w:sz="0" w:space="0" w:color="auto"/>
            <w:right w:val="none" w:sz="0" w:space="0" w:color="auto"/>
          </w:divBdr>
        </w:div>
        <w:div w:id="936643730">
          <w:marLeft w:val="0"/>
          <w:marRight w:val="0"/>
          <w:marTop w:val="0"/>
          <w:marBottom w:val="0"/>
          <w:divBdr>
            <w:top w:val="none" w:sz="0" w:space="0" w:color="auto"/>
            <w:left w:val="none" w:sz="0" w:space="0" w:color="auto"/>
            <w:bottom w:val="none" w:sz="0" w:space="0" w:color="auto"/>
            <w:right w:val="none" w:sz="0" w:space="0" w:color="auto"/>
          </w:divBdr>
        </w:div>
      </w:divsChild>
    </w:div>
    <w:div w:id="1361852908">
      <w:bodyDiv w:val="1"/>
      <w:marLeft w:val="0"/>
      <w:marRight w:val="0"/>
      <w:marTop w:val="0"/>
      <w:marBottom w:val="0"/>
      <w:divBdr>
        <w:top w:val="none" w:sz="0" w:space="0" w:color="auto"/>
        <w:left w:val="none" w:sz="0" w:space="0" w:color="auto"/>
        <w:bottom w:val="none" w:sz="0" w:space="0" w:color="auto"/>
        <w:right w:val="none" w:sz="0" w:space="0" w:color="auto"/>
      </w:divBdr>
    </w:div>
    <w:div w:id="1409575624">
      <w:bodyDiv w:val="1"/>
      <w:marLeft w:val="0"/>
      <w:marRight w:val="0"/>
      <w:marTop w:val="0"/>
      <w:marBottom w:val="0"/>
      <w:divBdr>
        <w:top w:val="none" w:sz="0" w:space="0" w:color="auto"/>
        <w:left w:val="none" w:sz="0" w:space="0" w:color="auto"/>
        <w:bottom w:val="none" w:sz="0" w:space="0" w:color="auto"/>
        <w:right w:val="none" w:sz="0" w:space="0" w:color="auto"/>
      </w:divBdr>
    </w:div>
    <w:div w:id="1418674630">
      <w:bodyDiv w:val="1"/>
      <w:marLeft w:val="0"/>
      <w:marRight w:val="0"/>
      <w:marTop w:val="0"/>
      <w:marBottom w:val="0"/>
      <w:divBdr>
        <w:top w:val="none" w:sz="0" w:space="0" w:color="auto"/>
        <w:left w:val="none" w:sz="0" w:space="0" w:color="auto"/>
        <w:bottom w:val="none" w:sz="0" w:space="0" w:color="auto"/>
        <w:right w:val="none" w:sz="0" w:space="0" w:color="auto"/>
      </w:divBdr>
      <w:divsChild>
        <w:div w:id="348608638">
          <w:marLeft w:val="0"/>
          <w:marRight w:val="0"/>
          <w:marTop w:val="0"/>
          <w:marBottom w:val="0"/>
          <w:divBdr>
            <w:top w:val="none" w:sz="0" w:space="0" w:color="auto"/>
            <w:left w:val="none" w:sz="0" w:space="0" w:color="auto"/>
            <w:bottom w:val="none" w:sz="0" w:space="0" w:color="auto"/>
            <w:right w:val="none" w:sz="0" w:space="0" w:color="auto"/>
          </w:divBdr>
        </w:div>
        <w:div w:id="2083258747">
          <w:marLeft w:val="0"/>
          <w:marRight w:val="0"/>
          <w:marTop w:val="0"/>
          <w:marBottom w:val="0"/>
          <w:divBdr>
            <w:top w:val="none" w:sz="0" w:space="0" w:color="auto"/>
            <w:left w:val="none" w:sz="0" w:space="0" w:color="auto"/>
            <w:bottom w:val="none" w:sz="0" w:space="0" w:color="auto"/>
            <w:right w:val="none" w:sz="0" w:space="0" w:color="auto"/>
          </w:divBdr>
        </w:div>
      </w:divsChild>
    </w:div>
    <w:div w:id="1481531992">
      <w:bodyDiv w:val="1"/>
      <w:marLeft w:val="0"/>
      <w:marRight w:val="0"/>
      <w:marTop w:val="0"/>
      <w:marBottom w:val="0"/>
      <w:divBdr>
        <w:top w:val="none" w:sz="0" w:space="0" w:color="auto"/>
        <w:left w:val="none" w:sz="0" w:space="0" w:color="auto"/>
        <w:bottom w:val="none" w:sz="0" w:space="0" w:color="auto"/>
        <w:right w:val="none" w:sz="0" w:space="0" w:color="auto"/>
      </w:divBdr>
    </w:div>
    <w:div w:id="1493987782">
      <w:bodyDiv w:val="1"/>
      <w:marLeft w:val="0"/>
      <w:marRight w:val="0"/>
      <w:marTop w:val="0"/>
      <w:marBottom w:val="0"/>
      <w:divBdr>
        <w:top w:val="none" w:sz="0" w:space="0" w:color="auto"/>
        <w:left w:val="none" w:sz="0" w:space="0" w:color="auto"/>
        <w:bottom w:val="none" w:sz="0" w:space="0" w:color="auto"/>
        <w:right w:val="none" w:sz="0" w:space="0" w:color="auto"/>
      </w:divBdr>
      <w:divsChild>
        <w:div w:id="490026924">
          <w:marLeft w:val="0"/>
          <w:marRight w:val="0"/>
          <w:marTop w:val="0"/>
          <w:marBottom w:val="0"/>
          <w:divBdr>
            <w:top w:val="none" w:sz="0" w:space="0" w:color="auto"/>
            <w:left w:val="none" w:sz="0" w:space="0" w:color="auto"/>
            <w:bottom w:val="none" w:sz="0" w:space="0" w:color="auto"/>
            <w:right w:val="none" w:sz="0" w:space="0" w:color="auto"/>
          </w:divBdr>
          <w:divsChild>
            <w:div w:id="825557006">
              <w:marLeft w:val="0"/>
              <w:marRight w:val="0"/>
              <w:marTop w:val="0"/>
              <w:marBottom w:val="0"/>
              <w:divBdr>
                <w:top w:val="none" w:sz="0" w:space="0" w:color="auto"/>
                <w:left w:val="none" w:sz="0" w:space="0" w:color="auto"/>
                <w:bottom w:val="none" w:sz="0" w:space="0" w:color="auto"/>
                <w:right w:val="none" w:sz="0" w:space="0" w:color="auto"/>
              </w:divBdr>
              <w:divsChild>
                <w:div w:id="21470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3504">
          <w:marLeft w:val="0"/>
          <w:marRight w:val="0"/>
          <w:marTop w:val="0"/>
          <w:marBottom w:val="0"/>
          <w:divBdr>
            <w:top w:val="none" w:sz="0" w:space="0" w:color="auto"/>
            <w:left w:val="none" w:sz="0" w:space="0" w:color="auto"/>
            <w:bottom w:val="none" w:sz="0" w:space="0" w:color="auto"/>
            <w:right w:val="none" w:sz="0" w:space="0" w:color="auto"/>
          </w:divBdr>
        </w:div>
      </w:divsChild>
    </w:div>
    <w:div w:id="1503082357">
      <w:bodyDiv w:val="1"/>
      <w:marLeft w:val="0"/>
      <w:marRight w:val="0"/>
      <w:marTop w:val="0"/>
      <w:marBottom w:val="0"/>
      <w:divBdr>
        <w:top w:val="none" w:sz="0" w:space="0" w:color="auto"/>
        <w:left w:val="none" w:sz="0" w:space="0" w:color="auto"/>
        <w:bottom w:val="none" w:sz="0" w:space="0" w:color="auto"/>
        <w:right w:val="none" w:sz="0" w:space="0" w:color="auto"/>
      </w:divBdr>
    </w:div>
    <w:div w:id="1519536870">
      <w:bodyDiv w:val="1"/>
      <w:marLeft w:val="0"/>
      <w:marRight w:val="0"/>
      <w:marTop w:val="0"/>
      <w:marBottom w:val="0"/>
      <w:divBdr>
        <w:top w:val="none" w:sz="0" w:space="0" w:color="auto"/>
        <w:left w:val="none" w:sz="0" w:space="0" w:color="auto"/>
        <w:bottom w:val="none" w:sz="0" w:space="0" w:color="auto"/>
        <w:right w:val="none" w:sz="0" w:space="0" w:color="auto"/>
      </w:divBdr>
    </w:div>
    <w:div w:id="1573658427">
      <w:bodyDiv w:val="1"/>
      <w:marLeft w:val="0"/>
      <w:marRight w:val="0"/>
      <w:marTop w:val="0"/>
      <w:marBottom w:val="0"/>
      <w:divBdr>
        <w:top w:val="none" w:sz="0" w:space="0" w:color="auto"/>
        <w:left w:val="none" w:sz="0" w:space="0" w:color="auto"/>
        <w:bottom w:val="none" w:sz="0" w:space="0" w:color="auto"/>
        <w:right w:val="none" w:sz="0" w:space="0" w:color="auto"/>
      </w:divBdr>
      <w:divsChild>
        <w:div w:id="1060903550">
          <w:marLeft w:val="0"/>
          <w:marRight w:val="0"/>
          <w:marTop w:val="0"/>
          <w:marBottom w:val="0"/>
          <w:divBdr>
            <w:top w:val="none" w:sz="0" w:space="0" w:color="auto"/>
            <w:left w:val="none" w:sz="0" w:space="0" w:color="auto"/>
            <w:bottom w:val="none" w:sz="0" w:space="0" w:color="auto"/>
            <w:right w:val="none" w:sz="0" w:space="0" w:color="auto"/>
          </w:divBdr>
        </w:div>
      </w:divsChild>
    </w:div>
    <w:div w:id="1618875586">
      <w:bodyDiv w:val="1"/>
      <w:marLeft w:val="0"/>
      <w:marRight w:val="0"/>
      <w:marTop w:val="0"/>
      <w:marBottom w:val="0"/>
      <w:divBdr>
        <w:top w:val="none" w:sz="0" w:space="0" w:color="auto"/>
        <w:left w:val="none" w:sz="0" w:space="0" w:color="auto"/>
        <w:bottom w:val="none" w:sz="0" w:space="0" w:color="auto"/>
        <w:right w:val="none" w:sz="0" w:space="0" w:color="auto"/>
      </w:divBdr>
    </w:div>
    <w:div w:id="1621953880">
      <w:bodyDiv w:val="1"/>
      <w:marLeft w:val="0"/>
      <w:marRight w:val="0"/>
      <w:marTop w:val="0"/>
      <w:marBottom w:val="0"/>
      <w:divBdr>
        <w:top w:val="none" w:sz="0" w:space="0" w:color="auto"/>
        <w:left w:val="none" w:sz="0" w:space="0" w:color="auto"/>
        <w:bottom w:val="none" w:sz="0" w:space="0" w:color="auto"/>
        <w:right w:val="none" w:sz="0" w:space="0" w:color="auto"/>
      </w:divBdr>
    </w:div>
    <w:div w:id="1627588768">
      <w:bodyDiv w:val="1"/>
      <w:marLeft w:val="0"/>
      <w:marRight w:val="0"/>
      <w:marTop w:val="0"/>
      <w:marBottom w:val="0"/>
      <w:divBdr>
        <w:top w:val="none" w:sz="0" w:space="0" w:color="auto"/>
        <w:left w:val="none" w:sz="0" w:space="0" w:color="auto"/>
        <w:bottom w:val="none" w:sz="0" w:space="0" w:color="auto"/>
        <w:right w:val="none" w:sz="0" w:space="0" w:color="auto"/>
      </w:divBdr>
    </w:div>
    <w:div w:id="1628899487">
      <w:bodyDiv w:val="1"/>
      <w:marLeft w:val="0"/>
      <w:marRight w:val="0"/>
      <w:marTop w:val="0"/>
      <w:marBottom w:val="0"/>
      <w:divBdr>
        <w:top w:val="none" w:sz="0" w:space="0" w:color="auto"/>
        <w:left w:val="none" w:sz="0" w:space="0" w:color="auto"/>
        <w:bottom w:val="none" w:sz="0" w:space="0" w:color="auto"/>
        <w:right w:val="none" w:sz="0" w:space="0" w:color="auto"/>
      </w:divBdr>
      <w:divsChild>
        <w:div w:id="443693249">
          <w:marLeft w:val="0"/>
          <w:marRight w:val="0"/>
          <w:marTop w:val="0"/>
          <w:marBottom w:val="0"/>
          <w:divBdr>
            <w:top w:val="none" w:sz="0" w:space="0" w:color="auto"/>
            <w:left w:val="none" w:sz="0" w:space="0" w:color="auto"/>
            <w:bottom w:val="none" w:sz="0" w:space="0" w:color="auto"/>
            <w:right w:val="none" w:sz="0" w:space="0" w:color="auto"/>
          </w:divBdr>
          <w:divsChild>
            <w:div w:id="1910578382">
              <w:marLeft w:val="0"/>
              <w:marRight w:val="0"/>
              <w:marTop w:val="0"/>
              <w:marBottom w:val="0"/>
              <w:divBdr>
                <w:top w:val="none" w:sz="0" w:space="0" w:color="auto"/>
                <w:left w:val="none" w:sz="0" w:space="0" w:color="auto"/>
                <w:bottom w:val="none" w:sz="0" w:space="0" w:color="auto"/>
                <w:right w:val="none" w:sz="0" w:space="0" w:color="auto"/>
              </w:divBdr>
              <w:divsChild>
                <w:div w:id="1564560305">
                  <w:marLeft w:val="0"/>
                  <w:marRight w:val="0"/>
                  <w:marTop w:val="0"/>
                  <w:marBottom w:val="0"/>
                  <w:divBdr>
                    <w:top w:val="none" w:sz="0" w:space="0" w:color="auto"/>
                    <w:left w:val="none" w:sz="0" w:space="0" w:color="auto"/>
                    <w:bottom w:val="none" w:sz="0" w:space="0" w:color="auto"/>
                    <w:right w:val="none" w:sz="0" w:space="0" w:color="auto"/>
                  </w:divBdr>
                  <w:divsChild>
                    <w:div w:id="174539770">
                      <w:marLeft w:val="0"/>
                      <w:marRight w:val="0"/>
                      <w:marTop w:val="0"/>
                      <w:marBottom w:val="0"/>
                      <w:divBdr>
                        <w:top w:val="none" w:sz="0" w:space="0" w:color="auto"/>
                        <w:left w:val="none" w:sz="0" w:space="0" w:color="auto"/>
                        <w:bottom w:val="none" w:sz="0" w:space="0" w:color="auto"/>
                        <w:right w:val="none" w:sz="0" w:space="0" w:color="auto"/>
                      </w:divBdr>
                      <w:divsChild>
                        <w:div w:id="1172381391">
                          <w:marLeft w:val="0"/>
                          <w:marRight w:val="0"/>
                          <w:marTop w:val="0"/>
                          <w:marBottom w:val="0"/>
                          <w:divBdr>
                            <w:top w:val="none" w:sz="0" w:space="0" w:color="auto"/>
                            <w:left w:val="none" w:sz="0" w:space="0" w:color="auto"/>
                            <w:bottom w:val="none" w:sz="0" w:space="0" w:color="auto"/>
                            <w:right w:val="none" w:sz="0" w:space="0" w:color="auto"/>
                          </w:divBdr>
                          <w:divsChild>
                            <w:div w:id="1193883827">
                              <w:marLeft w:val="0"/>
                              <w:marRight w:val="0"/>
                              <w:marTop w:val="0"/>
                              <w:marBottom w:val="0"/>
                              <w:divBdr>
                                <w:top w:val="none" w:sz="0" w:space="0" w:color="auto"/>
                                <w:left w:val="none" w:sz="0" w:space="0" w:color="auto"/>
                                <w:bottom w:val="none" w:sz="0" w:space="0" w:color="auto"/>
                                <w:right w:val="none" w:sz="0" w:space="0" w:color="auto"/>
                              </w:divBdr>
                              <w:divsChild>
                                <w:div w:id="1806006579">
                                  <w:marLeft w:val="0"/>
                                  <w:marRight w:val="0"/>
                                  <w:marTop w:val="240"/>
                                  <w:marBottom w:val="240"/>
                                  <w:divBdr>
                                    <w:top w:val="none" w:sz="0" w:space="0" w:color="auto"/>
                                    <w:left w:val="none" w:sz="0" w:space="0" w:color="auto"/>
                                    <w:bottom w:val="none" w:sz="0" w:space="0" w:color="auto"/>
                                    <w:right w:val="none" w:sz="0" w:space="0" w:color="auto"/>
                                  </w:divBdr>
                                  <w:divsChild>
                                    <w:div w:id="222110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248702">
      <w:bodyDiv w:val="1"/>
      <w:marLeft w:val="0"/>
      <w:marRight w:val="0"/>
      <w:marTop w:val="0"/>
      <w:marBottom w:val="0"/>
      <w:divBdr>
        <w:top w:val="none" w:sz="0" w:space="0" w:color="auto"/>
        <w:left w:val="none" w:sz="0" w:space="0" w:color="auto"/>
        <w:bottom w:val="none" w:sz="0" w:space="0" w:color="auto"/>
        <w:right w:val="none" w:sz="0" w:space="0" w:color="auto"/>
      </w:divBdr>
      <w:divsChild>
        <w:div w:id="1023631322">
          <w:marLeft w:val="0"/>
          <w:marRight w:val="0"/>
          <w:marTop w:val="0"/>
          <w:marBottom w:val="0"/>
          <w:divBdr>
            <w:top w:val="none" w:sz="0" w:space="0" w:color="auto"/>
            <w:left w:val="none" w:sz="0" w:space="0" w:color="auto"/>
            <w:bottom w:val="none" w:sz="0" w:space="0" w:color="auto"/>
            <w:right w:val="none" w:sz="0" w:space="0" w:color="auto"/>
          </w:divBdr>
        </w:div>
        <w:div w:id="1569537755">
          <w:marLeft w:val="0"/>
          <w:marRight w:val="0"/>
          <w:marTop w:val="0"/>
          <w:marBottom w:val="0"/>
          <w:divBdr>
            <w:top w:val="none" w:sz="0" w:space="0" w:color="auto"/>
            <w:left w:val="none" w:sz="0" w:space="0" w:color="auto"/>
            <w:bottom w:val="none" w:sz="0" w:space="0" w:color="auto"/>
            <w:right w:val="none" w:sz="0" w:space="0" w:color="auto"/>
          </w:divBdr>
        </w:div>
      </w:divsChild>
    </w:div>
    <w:div w:id="1670400109">
      <w:bodyDiv w:val="1"/>
      <w:marLeft w:val="0"/>
      <w:marRight w:val="0"/>
      <w:marTop w:val="0"/>
      <w:marBottom w:val="0"/>
      <w:divBdr>
        <w:top w:val="none" w:sz="0" w:space="0" w:color="auto"/>
        <w:left w:val="none" w:sz="0" w:space="0" w:color="auto"/>
        <w:bottom w:val="none" w:sz="0" w:space="0" w:color="auto"/>
        <w:right w:val="none" w:sz="0" w:space="0" w:color="auto"/>
      </w:divBdr>
      <w:divsChild>
        <w:div w:id="291056311">
          <w:marLeft w:val="0"/>
          <w:marRight w:val="0"/>
          <w:marTop w:val="0"/>
          <w:marBottom w:val="0"/>
          <w:divBdr>
            <w:top w:val="none" w:sz="0" w:space="0" w:color="auto"/>
            <w:left w:val="none" w:sz="0" w:space="0" w:color="auto"/>
            <w:bottom w:val="none" w:sz="0" w:space="0" w:color="auto"/>
            <w:right w:val="none" w:sz="0" w:space="0" w:color="auto"/>
          </w:divBdr>
        </w:div>
        <w:div w:id="1044716219">
          <w:marLeft w:val="0"/>
          <w:marRight w:val="0"/>
          <w:marTop w:val="0"/>
          <w:marBottom w:val="0"/>
          <w:divBdr>
            <w:top w:val="none" w:sz="0" w:space="0" w:color="auto"/>
            <w:left w:val="none" w:sz="0" w:space="0" w:color="auto"/>
            <w:bottom w:val="none" w:sz="0" w:space="0" w:color="auto"/>
            <w:right w:val="none" w:sz="0" w:space="0" w:color="auto"/>
          </w:divBdr>
        </w:div>
        <w:div w:id="1267425489">
          <w:marLeft w:val="0"/>
          <w:marRight w:val="0"/>
          <w:marTop w:val="0"/>
          <w:marBottom w:val="0"/>
          <w:divBdr>
            <w:top w:val="none" w:sz="0" w:space="0" w:color="auto"/>
            <w:left w:val="none" w:sz="0" w:space="0" w:color="auto"/>
            <w:bottom w:val="none" w:sz="0" w:space="0" w:color="auto"/>
            <w:right w:val="none" w:sz="0" w:space="0" w:color="auto"/>
          </w:divBdr>
        </w:div>
        <w:div w:id="1349722962">
          <w:marLeft w:val="0"/>
          <w:marRight w:val="0"/>
          <w:marTop w:val="0"/>
          <w:marBottom w:val="0"/>
          <w:divBdr>
            <w:top w:val="none" w:sz="0" w:space="0" w:color="auto"/>
            <w:left w:val="none" w:sz="0" w:space="0" w:color="auto"/>
            <w:bottom w:val="none" w:sz="0" w:space="0" w:color="auto"/>
            <w:right w:val="none" w:sz="0" w:space="0" w:color="auto"/>
          </w:divBdr>
        </w:div>
        <w:div w:id="1832598831">
          <w:marLeft w:val="0"/>
          <w:marRight w:val="0"/>
          <w:marTop w:val="0"/>
          <w:marBottom w:val="0"/>
          <w:divBdr>
            <w:top w:val="none" w:sz="0" w:space="0" w:color="auto"/>
            <w:left w:val="none" w:sz="0" w:space="0" w:color="auto"/>
            <w:bottom w:val="none" w:sz="0" w:space="0" w:color="auto"/>
            <w:right w:val="none" w:sz="0" w:space="0" w:color="auto"/>
          </w:divBdr>
        </w:div>
        <w:div w:id="2128087874">
          <w:marLeft w:val="0"/>
          <w:marRight w:val="0"/>
          <w:marTop w:val="0"/>
          <w:marBottom w:val="0"/>
          <w:divBdr>
            <w:top w:val="none" w:sz="0" w:space="0" w:color="auto"/>
            <w:left w:val="none" w:sz="0" w:space="0" w:color="auto"/>
            <w:bottom w:val="none" w:sz="0" w:space="0" w:color="auto"/>
            <w:right w:val="none" w:sz="0" w:space="0" w:color="auto"/>
          </w:divBdr>
        </w:div>
      </w:divsChild>
    </w:div>
    <w:div w:id="1709716163">
      <w:bodyDiv w:val="1"/>
      <w:marLeft w:val="0"/>
      <w:marRight w:val="0"/>
      <w:marTop w:val="0"/>
      <w:marBottom w:val="0"/>
      <w:divBdr>
        <w:top w:val="none" w:sz="0" w:space="0" w:color="auto"/>
        <w:left w:val="none" w:sz="0" w:space="0" w:color="auto"/>
        <w:bottom w:val="none" w:sz="0" w:space="0" w:color="auto"/>
        <w:right w:val="none" w:sz="0" w:space="0" w:color="auto"/>
      </w:divBdr>
      <w:divsChild>
        <w:div w:id="548226853">
          <w:marLeft w:val="0"/>
          <w:marRight w:val="0"/>
          <w:marTop w:val="0"/>
          <w:marBottom w:val="0"/>
          <w:divBdr>
            <w:top w:val="none" w:sz="0" w:space="0" w:color="auto"/>
            <w:left w:val="none" w:sz="0" w:space="0" w:color="auto"/>
            <w:bottom w:val="none" w:sz="0" w:space="0" w:color="auto"/>
            <w:right w:val="none" w:sz="0" w:space="0" w:color="auto"/>
          </w:divBdr>
        </w:div>
        <w:div w:id="913391628">
          <w:marLeft w:val="0"/>
          <w:marRight w:val="0"/>
          <w:marTop w:val="0"/>
          <w:marBottom w:val="0"/>
          <w:divBdr>
            <w:top w:val="none" w:sz="0" w:space="0" w:color="auto"/>
            <w:left w:val="none" w:sz="0" w:space="0" w:color="auto"/>
            <w:bottom w:val="none" w:sz="0" w:space="0" w:color="auto"/>
            <w:right w:val="none" w:sz="0" w:space="0" w:color="auto"/>
          </w:divBdr>
        </w:div>
      </w:divsChild>
    </w:div>
    <w:div w:id="1778862664">
      <w:bodyDiv w:val="1"/>
      <w:marLeft w:val="0"/>
      <w:marRight w:val="0"/>
      <w:marTop w:val="0"/>
      <w:marBottom w:val="0"/>
      <w:divBdr>
        <w:top w:val="none" w:sz="0" w:space="0" w:color="auto"/>
        <w:left w:val="none" w:sz="0" w:space="0" w:color="auto"/>
        <w:bottom w:val="none" w:sz="0" w:space="0" w:color="auto"/>
        <w:right w:val="none" w:sz="0" w:space="0" w:color="auto"/>
      </w:divBdr>
    </w:div>
    <w:div w:id="1778870314">
      <w:bodyDiv w:val="1"/>
      <w:marLeft w:val="0"/>
      <w:marRight w:val="0"/>
      <w:marTop w:val="0"/>
      <w:marBottom w:val="0"/>
      <w:divBdr>
        <w:top w:val="none" w:sz="0" w:space="0" w:color="auto"/>
        <w:left w:val="none" w:sz="0" w:space="0" w:color="auto"/>
        <w:bottom w:val="none" w:sz="0" w:space="0" w:color="auto"/>
        <w:right w:val="none" w:sz="0" w:space="0" w:color="auto"/>
      </w:divBdr>
    </w:div>
    <w:div w:id="1790082675">
      <w:bodyDiv w:val="1"/>
      <w:marLeft w:val="0"/>
      <w:marRight w:val="0"/>
      <w:marTop w:val="0"/>
      <w:marBottom w:val="0"/>
      <w:divBdr>
        <w:top w:val="none" w:sz="0" w:space="0" w:color="auto"/>
        <w:left w:val="none" w:sz="0" w:space="0" w:color="auto"/>
        <w:bottom w:val="none" w:sz="0" w:space="0" w:color="auto"/>
        <w:right w:val="none" w:sz="0" w:space="0" w:color="auto"/>
      </w:divBdr>
    </w:div>
    <w:div w:id="1837114349">
      <w:bodyDiv w:val="1"/>
      <w:marLeft w:val="0"/>
      <w:marRight w:val="0"/>
      <w:marTop w:val="0"/>
      <w:marBottom w:val="0"/>
      <w:divBdr>
        <w:top w:val="none" w:sz="0" w:space="0" w:color="auto"/>
        <w:left w:val="none" w:sz="0" w:space="0" w:color="auto"/>
        <w:bottom w:val="none" w:sz="0" w:space="0" w:color="auto"/>
        <w:right w:val="none" w:sz="0" w:space="0" w:color="auto"/>
      </w:divBdr>
    </w:div>
    <w:div w:id="1913927594">
      <w:bodyDiv w:val="1"/>
      <w:marLeft w:val="0"/>
      <w:marRight w:val="0"/>
      <w:marTop w:val="0"/>
      <w:marBottom w:val="0"/>
      <w:divBdr>
        <w:top w:val="none" w:sz="0" w:space="0" w:color="auto"/>
        <w:left w:val="none" w:sz="0" w:space="0" w:color="auto"/>
        <w:bottom w:val="none" w:sz="0" w:space="0" w:color="auto"/>
        <w:right w:val="none" w:sz="0" w:space="0" w:color="auto"/>
      </w:divBdr>
      <w:divsChild>
        <w:div w:id="2057047637">
          <w:marLeft w:val="626"/>
          <w:marRight w:val="0"/>
          <w:marTop w:val="0"/>
          <w:marBottom w:val="0"/>
          <w:divBdr>
            <w:top w:val="none" w:sz="0" w:space="0" w:color="auto"/>
            <w:left w:val="none" w:sz="0" w:space="0" w:color="auto"/>
            <w:bottom w:val="none" w:sz="0" w:space="0" w:color="auto"/>
            <w:right w:val="none" w:sz="0" w:space="0" w:color="auto"/>
          </w:divBdr>
        </w:div>
      </w:divsChild>
    </w:div>
    <w:div w:id="1951736373">
      <w:bodyDiv w:val="1"/>
      <w:marLeft w:val="0"/>
      <w:marRight w:val="0"/>
      <w:marTop w:val="0"/>
      <w:marBottom w:val="0"/>
      <w:divBdr>
        <w:top w:val="none" w:sz="0" w:space="0" w:color="auto"/>
        <w:left w:val="none" w:sz="0" w:space="0" w:color="auto"/>
        <w:bottom w:val="none" w:sz="0" w:space="0" w:color="auto"/>
        <w:right w:val="none" w:sz="0" w:space="0" w:color="auto"/>
      </w:divBdr>
      <w:divsChild>
        <w:div w:id="188178625">
          <w:marLeft w:val="0"/>
          <w:marRight w:val="0"/>
          <w:marTop w:val="0"/>
          <w:marBottom w:val="0"/>
          <w:divBdr>
            <w:top w:val="none" w:sz="0" w:space="0" w:color="auto"/>
            <w:left w:val="none" w:sz="0" w:space="0" w:color="auto"/>
            <w:bottom w:val="none" w:sz="0" w:space="0" w:color="auto"/>
            <w:right w:val="none" w:sz="0" w:space="0" w:color="auto"/>
          </w:divBdr>
        </w:div>
        <w:div w:id="1253389503">
          <w:marLeft w:val="0"/>
          <w:marRight w:val="0"/>
          <w:marTop w:val="0"/>
          <w:marBottom w:val="0"/>
          <w:divBdr>
            <w:top w:val="none" w:sz="0" w:space="0" w:color="auto"/>
            <w:left w:val="none" w:sz="0" w:space="0" w:color="auto"/>
            <w:bottom w:val="none" w:sz="0" w:space="0" w:color="auto"/>
            <w:right w:val="none" w:sz="0" w:space="0" w:color="auto"/>
          </w:divBdr>
        </w:div>
      </w:divsChild>
    </w:div>
    <w:div w:id="1973556811">
      <w:bodyDiv w:val="1"/>
      <w:marLeft w:val="0"/>
      <w:marRight w:val="0"/>
      <w:marTop w:val="0"/>
      <w:marBottom w:val="0"/>
      <w:divBdr>
        <w:top w:val="none" w:sz="0" w:space="0" w:color="auto"/>
        <w:left w:val="none" w:sz="0" w:space="0" w:color="auto"/>
        <w:bottom w:val="none" w:sz="0" w:space="0" w:color="auto"/>
        <w:right w:val="none" w:sz="0" w:space="0" w:color="auto"/>
      </w:divBdr>
    </w:div>
    <w:div w:id="200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02424577">
          <w:marLeft w:val="626"/>
          <w:marRight w:val="0"/>
          <w:marTop w:val="0"/>
          <w:marBottom w:val="0"/>
          <w:divBdr>
            <w:top w:val="none" w:sz="0" w:space="0" w:color="auto"/>
            <w:left w:val="none" w:sz="0" w:space="0" w:color="auto"/>
            <w:bottom w:val="none" w:sz="0" w:space="0" w:color="auto"/>
            <w:right w:val="none" w:sz="0" w:space="0" w:color="auto"/>
          </w:divBdr>
        </w:div>
      </w:divsChild>
    </w:div>
    <w:div w:id="2067333192">
      <w:bodyDiv w:val="1"/>
      <w:marLeft w:val="0"/>
      <w:marRight w:val="0"/>
      <w:marTop w:val="0"/>
      <w:marBottom w:val="0"/>
      <w:divBdr>
        <w:top w:val="none" w:sz="0" w:space="0" w:color="auto"/>
        <w:left w:val="none" w:sz="0" w:space="0" w:color="auto"/>
        <w:bottom w:val="none" w:sz="0" w:space="0" w:color="auto"/>
        <w:right w:val="none" w:sz="0" w:space="0" w:color="auto"/>
      </w:divBdr>
    </w:div>
    <w:div w:id="20833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9&#951;%20&#928;&#961;&#972;&#963;&#954;&#955;&#951;&#963;&#951;%20&#964;&#951;&#962;%20&#927;.&#917;.%20-%204.5.2022%20&#948;&#953;&#945;%20&#950;&#974;&#963;&#951;&#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C68E-D822-46C8-9AD3-A8761ABD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19η Πρόσκληση της Ο.Ε. - 4.5.2022 δια ζώσης</Template>
  <TotalTime>53</TotalTime>
  <Pages>2</Pages>
  <Words>631</Words>
  <Characters>3410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 Inc.</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Ε.Ι.Στρούζα</dc:creator>
  <cp:lastModifiedBy>user</cp:lastModifiedBy>
  <cp:revision>15</cp:revision>
  <cp:lastPrinted>2022-05-12T17:12:00Z</cp:lastPrinted>
  <dcterms:created xsi:type="dcterms:W3CDTF">2022-05-11T08:43:00Z</dcterms:created>
  <dcterms:modified xsi:type="dcterms:W3CDTF">2022-05-12T17:13:00Z</dcterms:modified>
</cp:coreProperties>
</file>